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1199462" w:displacedByCustomXml="next"/>
    <w:sdt>
      <w:sdtPr>
        <w:id w:val="1240827322"/>
        <w:docPartObj>
          <w:docPartGallery w:val="Cover Pages"/>
          <w:docPartUnique/>
        </w:docPartObj>
      </w:sdtPr>
      <w:sdtEndPr>
        <w:rPr>
          <w:rFonts w:ascii="Times New Roman" w:eastAsia="Arial" w:hAnsi="Times New Roman" w:cs="Times New Roman"/>
          <w:b/>
          <w:caps/>
          <w:lang w:eastAsia="en-US"/>
        </w:rPr>
      </w:sdtEndPr>
      <w:sdtContent>
        <w:p w14:paraId="3859360C" w14:textId="2959EDD5" w:rsidR="00566C88" w:rsidRDefault="00566C88">
          <w:r>
            <w:rPr>
              <w:noProof/>
              <w:lang w:eastAsia="en-CA"/>
            </w:rPr>
            <mc:AlternateContent>
              <mc:Choice Requires="wpg">
                <w:drawing>
                  <wp:anchor distT="0" distB="0" distL="114300" distR="114300" simplePos="0" relativeHeight="251664384" behindDoc="0" locked="0" layoutInCell="1" allowOverlap="1" wp14:anchorId="517B4206" wp14:editId="5F307A75">
                    <wp:simplePos x="0" y="0"/>
                    <wp:positionH relativeFrom="page">
                      <wp:posOffset>229235</wp:posOffset>
                    </wp:positionH>
                    <wp:positionV relativeFrom="page">
                      <wp:posOffset>246743</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1648EB3" id="Group 149" o:spid="_x0000_s1026" style="position:absolute;margin-left:18.05pt;margin-top:19.45pt;width:8in;height:95.7pt;z-index:251664384;mso-width-percent:941;mso-height-percent:121;mso-position-horizontal-relative:page;mso-position-vertical-relative:page;mso-width-percent:941;mso-height-percent:121"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" path="m,l7312660,r,1129665l3619500,733425,,1091565,,xe" fillcolor="#f9423a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" stroked="f" strokeweight="2pt">
                      <v:fill r:id="rId13" o:title="" recolor="t" rotate="t" type="frame"/>
                    </v:rect>
                    <w10:wrap anchorx="page" anchory="page"/>
                  </v:group>
                </w:pict>
              </mc:Fallback>
            </mc:AlternateContent>
          </w:r>
          <w:r>
            <w:rPr>
              <w:noProof/>
              <w:lang w:eastAsia="en-CA"/>
            </w:rPr>
            <mc:AlternateContent>
              <mc:Choice Requires="wps">
                <w:drawing>
                  <wp:anchor distT="0" distB="0" distL="114300" distR="114300" simplePos="0" relativeHeight="251662336" behindDoc="0" locked="0" layoutInCell="1" allowOverlap="1" wp14:anchorId="3409C117" wp14:editId="754152B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F545FAA" w14:textId="538CD19F" w:rsidR="00C97132" w:rsidRDefault="00C97132">
                                    <w:pPr>
                                      <w:pStyle w:val="NoSpacing"/>
                                      <w:jc w:val="right"/>
                                      <w:rPr>
                                        <w:color w:val="595959" w:themeColor="text1" w:themeTint="A6"/>
                                        <w:sz w:val="28"/>
                                        <w:szCs w:val="28"/>
                                      </w:rPr>
                                    </w:pPr>
                                    <w:r>
                                      <w:rPr>
                                        <w:color w:val="595959" w:themeColor="text1" w:themeTint="A6"/>
                                        <w:sz w:val="28"/>
                                        <w:szCs w:val="28"/>
                                      </w:rPr>
                                      <w:t>WSP Canada Inc</w:t>
                                    </w:r>
                                  </w:p>
                                </w:sdtContent>
                              </w:sdt>
                              <w:p w14:paraId="12E6FA91" w14:textId="47AC9724" w:rsidR="00C97132" w:rsidRDefault="007F54A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97132">
                                      <w:rPr>
                                        <w:color w:val="595959" w:themeColor="text1" w:themeTint="A6"/>
                                        <w:sz w:val="18"/>
                                        <w:szCs w:val="18"/>
                                      </w:rPr>
                                      <w:t>wsp.com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409C117"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&#13;&#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F545FAA" w14:textId="538CD19F" w:rsidR="00C97132" w:rsidRDefault="00C97132">
                              <w:pPr>
                                <w:pStyle w:val="NoSpacing"/>
                                <w:jc w:val="right"/>
                                <w:rPr>
                                  <w:color w:val="595959" w:themeColor="text1" w:themeTint="A6"/>
                                  <w:sz w:val="28"/>
                                  <w:szCs w:val="28"/>
                                </w:rPr>
                              </w:pPr>
                              <w:r>
                                <w:rPr>
                                  <w:color w:val="595959" w:themeColor="text1" w:themeTint="A6"/>
                                  <w:sz w:val="28"/>
                                  <w:szCs w:val="28"/>
                                </w:rPr>
                                <w:t>WSP Canada Inc</w:t>
                              </w:r>
                            </w:p>
                          </w:sdtContent>
                        </w:sdt>
                        <w:p w14:paraId="12E6FA91" w14:textId="47AC9724" w:rsidR="00C97132" w:rsidRDefault="007F54A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97132">
                                <w:rPr>
                                  <w:color w:val="595959" w:themeColor="text1" w:themeTint="A6"/>
                                  <w:sz w:val="18"/>
                                  <w:szCs w:val="18"/>
                                </w:rPr>
                                <w:t>wsp.com</w:t>
                              </w:r>
                            </w:sdtContent>
                          </w:sdt>
                        </w:p>
                      </w:txbxContent>
                    </v:textbox>
                    <w10:wrap type="square" anchorx="page" anchory="page"/>
                  </v:shape>
                </w:pict>
              </mc:Fallback>
            </mc:AlternateContent>
          </w:r>
          <w:r>
            <w:rPr>
              <w:noProof/>
              <w:lang w:eastAsia="en-CA"/>
            </w:rPr>
            <mc:AlternateContent>
              <mc:Choice Requires="wps">
                <w:drawing>
                  <wp:anchor distT="0" distB="0" distL="114300" distR="114300" simplePos="0" relativeHeight="251661312" behindDoc="0" locked="0" layoutInCell="1" allowOverlap="1" wp14:anchorId="08A54AE7" wp14:editId="1DF6DB1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826FB" w14:textId="1D6A4517" w:rsidR="00C97132" w:rsidRDefault="007F54A0">
                                <w:pPr>
                                  <w:jc w:val="right"/>
                                  <w:rPr>
                                    <w:color w:val="F9423A" w:themeColor="accent1"/>
                                    <w:sz w:val="64"/>
                                    <w:szCs w:val="64"/>
                                  </w:rPr>
                                </w:pPr>
                                <w:sdt>
                                  <w:sdtPr>
                                    <w:rPr>
                                      <w:caps/>
                                      <w:color w:val="F9423A" w:themeColor="accent1"/>
                                      <w:sz w:val="50"/>
                                      <w:szCs w:val="5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97132" w:rsidRPr="00566C88">
                                      <w:rPr>
                                        <w:caps/>
                                        <w:color w:val="F9423A" w:themeColor="accent1"/>
                                        <w:sz w:val="50"/>
                                        <w:szCs w:val="50"/>
                                      </w:rPr>
                                      <w:t>Cost impact of covid-19 on construction projects</w:t>
                                    </w:r>
                                    <w:r w:rsidR="00C97132">
                                      <w:rPr>
                                        <w:caps/>
                                        <w:color w:val="F9423A" w:themeColor="accent1"/>
                                        <w:sz w:val="50"/>
                                        <w:szCs w:val="50"/>
                                      </w:rPr>
                                      <w:t xml:space="preserve"> IN ALBERTA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9CC441F" w14:textId="3F18B5C9" w:rsidR="00C97132" w:rsidRDefault="00C97132">
                                    <w:pPr>
                                      <w:jc w:val="right"/>
                                      <w:rPr>
                                        <w:smallCaps/>
                                        <w:color w:val="404040" w:themeColor="text1" w:themeTint="BF"/>
                                        <w:sz w:val="36"/>
                                        <w:szCs w:val="36"/>
                                      </w:rPr>
                                    </w:pPr>
                                    <w:r>
                                      <w:rPr>
                                        <w:color w:val="404040" w:themeColor="text1" w:themeTint="BF"/>
                                        <w:sz w:val="36"/>
                                        <w:szCs w:val="36"/>
                                      </w:rPr>
                                      <w:t>Market Sounding Questionnaire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8A54AE7" id="Text Box 154" o:spid="_x0000_s1027"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" filled="f" stroked="f" strokeweight=".5pt">
                    <v:textbox inset="126pt,0,54pt,0">
                      <w:txbxContent>
                        <w:p w14:paraId="5E0826FB" w14:textId="1D6A4517" w:rsidR="00C97132" w:rsidRDefault="007F54A0">
                          <w:pPr>
                            <w:jc w:val="right"/>
                            <w:rPr>
                              <w:color w:val="F9423A" w:themeColor="accent1"/>
                              <w:sz w:val="64"/>
                              <w:szCs w:val="64"/>
                            </w:rPr>
                          </w:pPr>
                          <w:sdt>
                            <w:sdtPr>
                              <w:rPr>
                                <w:caps/>
                                <w:color w:val="F9423A" w:themeColor="accent1"/>
                                <w:sz w:val="50"/>
                                <w:szCs w:val="5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97132" w:rsidRPr="00566C88">
                                <w:rPr>
                                  <w:caps/>
                                  <w:color w:val="F9423A" w:themeColor="accent1"/>
                                  <w:sz w:val="50"/>
                                  <w:szCs w:val="50"/>
                                </w:rPr>
                                <w:t>Cost impact of covid-19 on construction projects</w:t>
                              </w:r>
                              <w:r w:rsidR="00C97132">
                                <w:rPr>
                                  <w:caps/>
                                  <w:color w:val="F9423A" w:themeColor="accent1"/>
                                  <w:sz w:val="50"/>
                                  <w:szCs w:val="50"/>
                                </w:rPr>
                                <w:t xml:space="preserve"> IN ALBERTA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9CC441F" w14:textId="3F18B5C9" w:rsidR="00C97132" w:rsidRDefault="00C97132">
                              <w:pPr>
                                <w:jc w:val="right"/>
                                <w:rPr>
                                  <w:smallCaps/>
                                  <w:color w:val="404040" w:themeColor="text1" w:themeTint="BF"/>
                                  <w:sz w:val="36"/>
                                  <w:szCs w:val="36"/>
                                </w:rPr>
                              </w:pPr>
                              <w:r>
                                <w:rPr>
                                  <w:color w:val="404040" w:themeColor="text1" w:themeTint="BF"/>
                                  <w:sz w:val="36"/>
                                  <w:szCs w:val="36"/>
                                </w:rPr>
                                <w:t>Market Sounding Questionnaire</w:t>
                              </w:r>
                            </w:p>
                          </w:sdtContent>
                        </w:sdt>
                      </w:txbxContent>
                    </v:textbox>
                    <w10:wrap type="square" anchorx="page" anchory="page"/>
                  </v:shape>
                </w:pict>
              </mc:Fallback>
            </mc:AlternateContent>
          </w:r>
        </w:p>
        <w:p w14:paraId="5130BDC2" w14:textId="7A05C6D6" w:rsidR="00566C88" w:rsidRDefault="00A01BB7">
          <w:pPr>
            <w:spacing w:line="240" w:lineRule="auto"/>
            <w:rPr>
              <w:rFonts w:ascii="Times New Roman" w:eastAsia="Arial" w:hAnsi="Times New Roman" w:cs="Times New Roman"/>
              <w:lang w:eastAsia="en-US"/>
            </w:rPr>
          </w:pPr>
          <w:r>
            <w:rPr>
              <w:noProof/>
              <w:lang w:eastAsia="en-CA"/>
            </w:rPr>
            <mc:AlternateContent>
              <mc:Choice Requires="wps">
                <w:drawing>
                  <wp:anchor distT="0" distB="0" distL="114300" distR="114300" simplePos="0" relativeHeight="251663360" behindDoc="0" locked="0" layoutInCell="1" allowOverlap="1" wp14:anchorId="660F2722" wp14:editId="568F8E0B">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956310"/>
                    <wp:effectExtent l="0" t="0" r="0" b="1524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9569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E723E" w14:textId="02595B4C" w:rsidR="00C97132" w:rsidRPr="00103BA8" w:rsidRDefault="00C97132" w:rsidP="00A01BB7">
                                <w:pPr>
                                  <w:pStyle w:val="NoSpacing"/>
                                  <w:jc w:val="right"/>
                                  <w:rPr>
                                    <w:color w:val="F9423A" w:themeColor="accent1"/>
                                    <w:sz w:val="28"/>
                                    <w:szCs w:val="28"/>
                                    <w:lang w:val="en-CA"/>
                                  </w:rPr>
                                </w:pPr>
                                <w:r w:rsidRPr="00103BA8">
                                  <w:rPr>
                                    <w:color w:val="F9423A" w:themeColor="accent1"/>
                                    <w:sz w:val="28"/>
                                    <w:szCs w:val="28"/>
                                    <w:lang w:val="en-CA"/>
                                  </w:rPr>
                                  <w:t>Razi Chagla, BBA, MBA</w:t>
                                </w:r>
                              </w:p>
                              <w:sdt>
                                <w:sdtPr>
                                  <w:rPr>
                                    <w:color w:val="595959" w:themeColor="text1" w:themeTint="A6"/>
                                    <w:szCs w:val="20"/>
                                    <w:lang w:val="en-CA"/>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35CEBFCF" w14:textId="73BB7F45" w:rsidR="00C97132" w:rsidRPr="00103BA8" w:rsidRDefault="00C97132">
                                    <w:pPr>
                                      <w:pStyle w:val="NoSpacing"/>
                                      <w:jc w:val="right"/>
                                      <w:rPr>
                                        <w:color w:val="595959" w:themeColor="text1" w:themeTint="A6"/>
                                        <w:szCs w:val="20"/>
                                        <w:lang w:val="en-CA"/>
                                      </w:rPr>
                                    </w:pPr>
                                    <w:r w:rsidRPr="00103BA8">
                                      <w:rPr>
                                        <w:color w:val="595959" w:themeColor="text1" w:themeTint="A6"/>
                                        <w:szCs w:val="20"/>
                                        <w:lang w:val="en-CA"/>
                                      </w:rPr>
                                      <w:t>Principal Consultant, Advisory Services</w:t>
                                    </w:r>
                                  </w:p>
                                </w:sdtContent>
                              </w:sdt>
                              <w:p w14:paraId="605FC159" w14:textId="77777777" w:rsidR="00C97132" w:rsidRPr="00103BA8" w:rsidRDefault="00C97132" w:rsidP="00A01BB7">
                                <w:pPr>
                                  <w:pStyle w:val="NoSpacing"/>
                                  <w:jc w:val="right"/>
                                  <w:rPr>
                                    <w:color w:val="F9423A" w:themeColor="accent1"/>
                                    <w:sz w:val="28"/>
                                    <w:szCs w:val="28"/>
                                    <w:lang w:val="en-CA"/>
                                  </w:rPr>
                                </w:pPr>
                              </w:p>
                              <w:p w14:paraId="5C491635" w14:textId="4EB2DAAF" w:rsidR="00C97132" w:rsidRPr="00A01BB7" w:rsidRDefault="00C97132" w:rsidP="00A01BB7">
                                <w:pPr>
                                  <w:pStyle w:val="NoSpacing"/>
                                  <w:jc w:val="right"/>
                                  <w:rPr>
                                    <w:color w:val="F9423A" w:themeColor="accent1"/>
                                    <w:sz w:val="28"/>
                                    <w:szCs w:val="28"/>
                                    <w:lang w:val="en-CA"/>
                                  </w:rPr>
                                </w:pPr>
                                <w:r w:rsidRPr="00A01BB7">
                                  <w:rPr>
                                    <w:color w:val="F9423A" w:themeColor="accent1"/>
                                    <w:sz w:val="28"/>
                                    <w:szCs w:val="28"/>
                                    <w:lang w:val="en-CA"/>
                                  </w:rPr>
                                  <w:t>Mark Sagaria, Eng., M. E</w:t>
                                </w:r>
                                <w:r>
                                  <w:rPr>
                                    <w:color w:val="F9423A" w:themeColor="accent1"/>
                                    <w:sz w:val="28"/>
                                    <w:szCs w:val="28"/>
                                    <w:lang w:val="en-CA"/>
                                  </w:rPr>
                                  <w:t>ng., MFin, LL.M.</w:t>
                                </w:r>
                              </w:p>
                              <w:p w14:paraId="7776511A" w14:textId="0956A086" w:rsidR="00C97132" w:rsidRPr="00A01BB7" w:rsidRDefault="00C97132">
                                <w:pPr>
                                  <w:pStyle w:val="NoSpacing"/>
                                  <w:jc w:val="right"/>
                                  <w:rPr>
                                    <w:color w:val="595959" w:themeColor="text1" w:themeTint="A6"/>
                                    <w:szCs w:val="20"/>
                                    <w:lang w:val="en-CA"/>
                                  </w:rPr>
                                </w:pPr>
                                <w:r>
                                  <w:rPr>
                                    <w:color w:val="595959" w:themeColor="text1" w:themeTint="A6"/>
                                    <w:szCs w:val="20"/>
                                    <w:lang w:val="en-CA"/>
                                  </w:rPr>
                                  <w:t>Senior Consultant, Advisory Services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60F2722" id="Text Box 153" o:spid="_x0000_s1028" type="#_x0000_t202" style="position:absolute;margin-left:0;margin-top:0;width:8in;height:75.3pt;z-index:251663360;visibility:visible;mso-wrap-style:square;mso-width-percent:941;mso-height-percent:0;mso-top-percent:700;mso-wrap-distance-left:9pt;mso-wrap-distance-top:0;mso-wrap-distance-right:9pt;mso-wrap-distance-bottom:0;mso-position-horizontal:center;mso-position-horizontal-relative:page;mso-position-vertical-relative:page;mso-width-percent:941;mso-height-percent:0;mso-top-percent:7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" filled="f" stroked="f" strokeweight=".5pt">
                    <v:textbox inset="126pt,0,54pt,0">
                      <w:txbxContent>
                        <w:p w14:paraId="045E723E" w14:textId="02595B4C" w:rsidR="00C97132" w:rsidRPr="00103BA8" w:rsidRDefault="00C97132" w:rsidP="00A01BB7">
                          <w:pPr>
                            <w:pStyle w:val="NoSpacing"/>
                            <w:jc w:val="right"/>
                            <w:rPr>
                              <w:color w:val="F9423A" w:themeColor="accent1"/>
                              <w:sz w:val="28"/>
                              <w:szCs w:val="28"/>
                              <w:lang w:val="en-CA"/>
                            </w:rPr>
                          </w:pPr>
                          <w:r w:rsidRPr="00103BA8">
                            <w:rPr>
                              <w:color w:val="F9423A" w:themeColor="accent1"/>
                              <w:sz w:val="28"/>
                              <w:szCs w:val="28"/>
                              <w:lang w:val="en-CA"/>
                            </w:rPr>
                            <w:t>Razi Chagla, BBA, MBA</w:t>
                          </w:r>
                        </w:p>
                        <w:sdt>
                          <w:sdtPr>
                            <w:rPr>
                              <w:color w:val="595959" w:themeColor="text1" w:themeTint="A6"/>
                              <w:szCs w:val="20"/>
                              <w:lang w:val="en-CA"/>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35CEBFCF" w14:textId="73BB7F45" w:rsidR="00C97132" w:rsidRPr="00103BA8" w:rsidRDefault="00C97132">
                              <w:pPr>
                                <w:pStyle w:val="NoSpacing"/>
                                <w:jc w:val="right"/>
                                <w:rPr>
                                  <w:color w:val="595959" w:themeColor="text1" w:themeTint="A6"/>
                                  <w:szCs w:val="20"/>
                                  <w:lang w:val="en-CA"/>
                                </w:rPr>
                              </w:pPr>
                              <w:r w:rsidRPr="00103BA8">
                                <w:rPr>
                                  <w:color w:val="595959" w:themeColor="text1" w:themeTint="A6"/>
                                  <w:szCs w:val="20"/>
                                  <w:lang w:val="en-CA"/>
                                </w:rPr>
                                <w:t>Principal Consultant, Advisory Services</w:t>
                              </w:r>
                            </w:p>
                          </w:sdtContent>
                        </w:sdt>
                        <w:p w14:paraId="605FC159" w14:textId="77777777" w:rsidR="00C97132" w:rsidRPr="00103BA8" w:rsidRDefault="00C97132" w:rsidP="00A01BB7">
                          <w:pPr>
                            <w:pStyle w:val="NoSpacing"/>
                            <w:jc w:val="right"/>
                            <w:rPr>
                              <w:color w:val="F9423A" w:themeColor="accent1"/>
                              <w:sz w:val="28"/>
                              <w:szCs w:val="28"/>
                              <w:lang w:val="en-CA"/>
                            </w:rPr>
                          </w:pPr>
                        </w:p>
                        <w:p w14:paraId="5C491635" w14:textId="4EB2DAAF" w:rsidR="00C97132" w:rsidRPr="00A01BB7" w:rsidRDefault="00C97132" w:rsidP="00A01BB7">
                          <w:pPr>
                            <w:pStyle w:val="NoSpacing"/>
                            <w:jc w:val="right"/>
                            <w:rPr>
                              <w:color w:val="F9423A" w:themeColor="accent1"/>
                              <w:sz w:val="28"/>
                              <w:szCs w:val="28"/>
                              <w:lang w:val="en-CA"/>
                            </w:rPr>
                          </w:pPr>
                          <w:r w:rsidRPr="00A01BB7">
                            <w:rPr>
                              <w:color w:val="F9423A" w:themeColor="accent1"/>
                              <w:sz w:val="28"/>
                              <w:szCs w:val="28"/>
                              <w:lang w:val="en-CA"/>
                            </w:rPr>
                            <w:t>Mark Sagaria, Eng., M. E</w:t>
                          </w:r>
                          <w:r>
                            <w:rPr>
                              <w:color w:val="F9423A" w:themeColor="accent1"/>
                              <w:sz w:val="28"/>
                              <w:szCs w:val="28"/>
                              <w:lang w:val="en-CA"/>
                            </w:rPr>
                            <w:t>ng., MFin, LL.M.</w:t>
                          </w:r>
                        </w:p>
                        <w:p w14:paraId="7776511A" w14:textId="0956A086" w:rsidR="00C97132" w:rsidRPr="00A01BB7" w:rsidRDefault="00C97132">
                          <w:pPr>
                            <w:pStyle w:val="NoSpacing"/>
                            <w:jc w:val="right"/>
                            <w:rPr>
                              <w:color w:val="595959" w:themeColor="text1" w:themeTint="A6"/>
                              <w:szCs w:val="20"/>
                              <w:lang w:val="en-CA"/>
                            </w:rPr>
                          </w:pPr>
                          <w:r>
                            <w:rPr>
                              <w:color w:val="595959" w:themeColor="text1" w:themeTint="A6"/>
                              <w:szCs w:val="20"/>
                              <w:lang w:val="en-CA"/>
                            </w:rPr>
                            <w:t>Senior Consultant, Advisory Services</w:t>
                          </w:r>
                        </w:p>
                      </w:txbxContent>
                    </v:textbox>
                    <w10:wrap type="square" anchorx="page" anchory="page"/>
                  </v:shape>
                </w:pict>
              </mc:Fallback>
            </mc:AlternateContent>
          </w:r>
          <w:r w:rsidR="00566C88">
            <w:rPr>
              <w:rFonts w:ascii="Times New Roman" w:eastAsia="Arial" w:hAnsi="Times New Roman" w:cs="Times New Roman"/>
              <w:b/>
              <w:caps/>
              <w:lang w:eastAsia="en-US"/>
            </w:rPr>
            <w:br w:type="page"/>
          </w:r>
        </w:p>
      </w:sdtContent>
    </w:sdt>
    <w:p w14:paraId="5F6A8449" w14:textId="7A37FEA3" w:rsidR="00454515" w:rsidRPr="006F3251" w:rsidRDefault="00F45E75" w:rsidP="00D546DC">
      <w:pPr>
        <w:pStyle w:val="Heading7"/>
      </w:pPr>
      <w:r>
        <w:t>Background</w:t>
      </w:r>
    </w:p>
    <w:p w14:paraId="4886F8D5" w14:textId="1B41B6A8" w:rsidR="00F45E75" w:rsidRDefault="00F45E75" w:rsidP="00F45E75">
      <w:pPr>
        <w:spacing w:after="160" w:line="360" w:lineRule="auto"/>
        <w:contextualSpacing/>
        <w:rPr>
          <w:rFonts w:ascii="Times New Roman" w:eastAsia="Arial" w:hAnsi="Times New Roman" w:cs="Times New Roman"/>
          <w:lang w:eastAsia="en-US"/>
        </w:rPr>
      </w:pPr>
      <w:r w:rsidRPr="00F45E75">
        <w:rPr>
          <w:rFonts w:ascii="Times New Roman" w:eastAsia="Arial" w:hAnsi="Times New Roman" w:cs="Times New Roman"/>
          <w:lang w:eastAsia="en-US"/>
        </w:rPr>
        <w:t>As th</w:t>
      </w:r>
      <w:r>
        <w:rPr>
          <w:rFonts w:ascii="Times New Roman" w:eastAsia="Arial" w:hAnsi="Times New Roman" w:cs="Times New Roman"/>
          <w:lang w:eastAsia="en-US"/>
        </w:rPr>
        <w:t xml:space="preserve">e impacts of the novel coronavirus (COVID-19) pandemic continue to expand, </w:t>
      </w:r>
      <w:r w:rsidR="00195C32">
        <w:rPr>
          <w:rFonts w:ascii="Times New Roman" w:eastAsia="Arial" w:hAnsi="Times New Roman" w:cs="Times New Roman"/>
          <w:lang w:eastAsia="en-US"/>
        </w:rPr>
        <w:t xml:space="preserve">the construction and infrastructure </w:t>
      </w:r>
      <w:r w:rsidR="003F2401">
        <w:rPr>
          <w:rFonts w:ascii="Times New Roman" w:eastAsia="Arial" w:hAnsi="Times New Roman" w:cs="Times New Roman"/>
          <w:lang w:eastAsia="en-US"/>
        </w:rPr>
        <w:t>industries are</w:t>
      </w:r>
      <w:r w:rsidR="00195C32">
        <w:rPr>
          <w:rFonts w:ascii="Times New Roman" w:eastAsia="Arial" w:hAnsi="Times New Roman" w:cs="Times New Roman"/>
          <w:lang w:eastAsia="en-US"/>
        </w:rPr>
        <w:t xml:space="preserve"> being forced to navigate through unprecedented pressures. This </w:t>
      </w:r>
      <w:r w:rsidR="003F2401">
        <w:rPr>
          <w:rFonts w:ascii="Times New Roman" w:eastAsia="Arial" w:hAnsi="Times New Roman" w:cs="Times New Roman"/>
          <w:lang w:eastAsia="en-US"/>
        </w:rPr>
        <w:t>includes both</w:t>
      </w:r>
      <w:r>
        <w:rPr>
          <w:rFonts w:ascii="Times New Roman" w:eastAsia="Arial" w:hAnsi="Times New Roman" w:cs="Times New Roman"/>
          <w:lang w:eastAsia="en-US"/>
        </w:rPr>
        <w:t xml:space="preserve"> adjust</w:t>
      </w:r>
      <w:r w:rsidR="00195C32">
        <w:rPr>
          <w:rFonts w:ascii="Times New Roman" w:eastAsia="Arial" w:hAnsi="Times New Roman" w:cs="Times New Roman"/>
          <w:lang w:eastAsia="en-US"/>
        </w:rPr>
        <w:t>ing</w:t>
      </w:r>
      <w:r>
        <w:rPr>
          <w:rFonts w:ascii="Times New Roman" w:eastAsia="Arial" w:hAnsi="Times New Roman" w:cs="Times New Roman"/>
          <w:lang w:eastAsia="en-US"/>
        </w:rPr>
        <w:t xml:space="preserve"> to new ways of life and to grasp </w:t>
      </w:r>
      <w:r w:rsidR="00195C32">
        <w:rPr>
          <w:rFonts w:ascii="Times New Roman" w:eastAsia="Arial" w:hAnsi="Times New Roman" w:cs="Times New Roman"/>
          <w:lang w:eastAsia="en-US"/>
        </w:rPr>
        <w:t xml:space="preserve">on </w:t>
      </w:r>
      <w:r>
        <w:rPr>
          <w:rFonts w:ascii="Times New Roman" w:eastAsia="Arial" w:hAnsi="Times New Roman" w:cs="Times New Roman"/>
          <w:lang w:eastAsia="en-US"/>
        </w:rPr>
        <w:t>what th</w:t>
      </w:r>
      <w:r w:rsidR="00195C32">
        <w:rPr>
          <w:rFonts w:ascii="Times New Roman" w:eastAsia="Arial" w:hAnsi="Times New Roman" w:cs="Times New Roman"/>
          <w:lang w:eastAsia="en-US"/>
        </w:rPr>
        <w:t>e implications</w:t>
      </w:r>
      <w:r>
        <w:rPr>
          <w:rFonts w:ascii="Times New Roman" w:eastAsia="Arial" w:hAnsi="Times New Roman" w:cs="Times New Roman"/>
          <w:lang w:eastAsia="en-US"/>
        </w:rPr>
        <w:t xml:space="preserve"> will likely mean for their operations, and especially their construction projects and their planned capital expenditure programs due to their multi-faceted components</w:t>
      </w:r>
      <w:r w:rsidR="00002BA1">
        <w:rPr>
          <w:rFonts w:ascii="Times New Roman" w:eastAsia="Arial" w:hAnsi="Times New Roman" w:cs="Times New Roman"/>
          <w:lang w:eastAsia="en-US"/>
        </w:rPr>
        <w:t xml:space="preserve">. </w:t>
      </w:r>
      <w:r w:rsidR="00F6768C">
        <w:rPr>
          <w:rFonts w:ascii="Times New Roman" w:eastAsia="Arial" w:hAnsi="Times New Roman" w:cs="Times New Roman"/>
          <w:lang w:eastAsia="en-US"/>
        </w:rPr>
        <w:t>One thing is certain, in taking the necessary precautions on work sites, coupled with important disruptions in the supply chain between material suppliers, logistics and contractors, there will be delays, loss of efficiencies, and cost impacts because of COVID-19 and related regulatory responses. There is little to no precedent to help governments and companies</w:t>
      </w:r>
      <w:r w:rsidR="00F17481">
        <w:rPr>
          <w:rFonts w:ascii="Times New Roman" w:eastAsia="Arial" w:hAnsi="Times New Roman" w:cs="Times New Roman"/>
          <w:lang w:eastAsia="en-US"/>
        </w:rPr>
        <w:t xml:space="preserve"> </w:t>
      </w:r>
      <w:r w:rsidR="00F6768C">
        <w:rPr>
          <w:rFonts w:ascii="Times New Roman" w:eastAsia="Arial" w:hAnsi="Times New Roman" w:cs="Times New Roman"/>
          <w:lang w:eastAsia="en-US"/>
        </w:rPr>
        <w:t xml:space="preserve">understand what the potential future impacts may be or when restrictions may end. </w:t>
      </w:r>
    </w:p>
    <w:p w14:paraId="15F7295C" w14:textId="7E081CBA" w:rsidR="00F6768C" w:rsidRPr="006F3251" w:rsidRDefault="00F6768C" w:rsidP="00D546DC">
      <w:pPr>
        <w:pStyle w:val="Heading7"/>
      </w:pPr>
      <w:r>
        <w:t xml:space="preserve">Purpose of Market Sounding and Questionnaire </w:t>
      </w:r>
    </w:p>
    <w:p w14:paraId="246E8EE7" w14:textId="0822DDF4" w:rsidR="00F17481" w:rsidRDefault="00914DDC" w:rsidP="00F45E75">
      <w:pPr>
        <w:spacing w:after="160" w:line="360" w:lineRule="auto"/>
        <w:contextualSpacing/>
        <w:rPr>
          <w:rFonts w:ascii="Times New Roman" w:eastAsia="Arial" w:hAnsi="Times New Roman" w:cs="Times New Roman"/>
          <w:lang w:eastAsia="en-US"/>
        </w:rPr>
      </w:pPr>
      <w:r>
        <w:rPr>
          <w:noProof/>
          <w:lang w:eastAsia="en-CA"/>
        </w:rPr>
        <w:drawing>
          <wp:anchor distT="0" distB="0" distL="114300" distR="114300" simplePos="0" relativeHeight="251659264" behindDoc="1" locked="0" layoutInCell="1" allowOverlap="1" wp14:anchorId="225D630D" wp14:editId="0262EA4A">
            <wp:simplePos x="0" y="0"/>
            <wp:positionH relativeFrom="margin">
              <wp:align>left</wp:align>
            </wp:positionH>
            <wp:positionV relativeFrom="paragraph">
              <wp:posOffset>1501952</wp:posOffset>
            </wp:positionV>
            <wp:extent cx="5848350" cy="2299335"/>
            <wp:effectExtent l="0" t="0" r="0" b="5715"/>
            <wp:wrapTight wrapText="bothSides">
              <wp:wrapPolygon edited="0">
                <wp:start x="0" y="0"/>
                <wp:lineTo x="0" y="21475"/>
                <wp:lineTo x="21530" y="21475"/>
                <wp:lineTo x="21530" y="0"/>
                <wp:lineTo x="0" y="0"/>
              </wp:wrapPolygon>
            </wp:wrapTight>
            <wp:docPr id="13552369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848350" cy="2299335"/>
                    </a:xfrm>
                    <a:prstGeom prst="rect">
                      <a:avLst/>
                    </a:prstGeom>
                  </pic:spPr>
                </pic:pic>
              </a:graphicData>
            </a:graphic>
            <wp14:sizeRelH relativeFrom="page">
              <wp14:pctWidth>0</wp14:pctWidth>
            </wp14:sizeRelH>
            <wp14:sizeRelV relativeFrom="page">
              <wp14:pctHeight>0</wp14:pctHeight>
            </wp14:sizeRelV>
          </wp:anchor>
        </w:drawing>
      </w:r>
      <w:r w:rsidR="002E6E26" w:rsidRPr="009F764D">
        <w:rPr>
          <w:rFonts w:ascii="Times New Roman" w:eastAsia="Arial" w:hAnsi="Times New Roman" w:cs="Times New Roman"/>
          <w:lang w:eastAsia="en-US"/>
        </w:rPr>
        <w:t xml:space="preserve">Alberta </w:t>
      </w:r>
      <w:r w:rsidR="009F764D" w:rsidRPr="009F764D">
        <w:rPr>
          <w:rFonts w:ascii="Times New Roman" w:eastAsia="Arial" w:hAnsi="Times New Roman" w:cs="Times New Roman"/>
          <w:lang w:eastAsia="en-US"/>
        </w:rPr>
        <w:t>Infrastructure (INFRA) has retained WSP Adviso</w:t>
      </w:r>
      <w:r w:rsidR="009F764D">
        <w:rPr>
          <w:rFonts w:ascii="Times New Roman" w:eastAsia="Arial" w:hAnsi="Times New Roman" w:cs="Times New Roman"/>
          <w:lang w:eastAsia="en-US"/>
        </w:rPr>
        <w:t>ry to assess and quantify the impacts of COVID-19 on construction costs for its projects.</w:t>
      </w:r>
      <w:r w:rsidR="00A01828">
        <w:rPr>
          <w:rFonts w:ascii="Times New Roman" w:eastAsia="Arial" w:hAnsi="Times New Roman" w:cs="Times New Roman"/>
          <w:lang w:eastAsia="en-US"/>
        </w:rPr>
        <w:t xml:space="preserve"> </w:t>
      </w:r>
      <w:r w:rsidR="009F764D">
        <w:rPr>
          <w:rFonts w:ascii="Times New Roman" w:eastAsia="Arial" w:hAnsi="Times New Roman" w:cs="Times New Roman"/>
          <w:lang w:eastAsia="en-US"/>
        </w:rPr>
        <w:t xml:space="preserve">The results of the study will enable INFRA to estimate the cost impact of COVID-19 on construction projects at the planning phase </w:t>
      </w:r>
      <w:r w:rsidR="00D2062C">
        <w:rPr>
          <w:rFonts w:ascii="Times New Roman" w:eastAsia="Arial" w:hAnsi="Times New Roman" w:cs="Times New Roman"/>
          <w:lang w:eastAsia="en-US"/>
        </w:rPr>
        <w:t>to</w:t>
      </w:r>
      <w:r w:rsidR="009F764D">
        <w:rPr>
          <w:rFonts w:ascii="Times New Roman" w:eastAsia="Arial" w:hAnsi="Times New Roman" w:cs="Times New Roman"/>
          <w:lang w:eastAsia="en-US"/>
        </w:rPr>
        <w:t xml:space="preserve"> ensure their cost estimates and expenditure forecast are in-line with current market premiums in</w:t>
      </w:r>
      <w:r w:rsidR="00D2062C">
        <w:rPr>
          <w:rFonts w:ascii="Times New Roman" w:eastAsia="Arial" w:hAnsi="Times New Roman" w:cs="Times New Roman"/>
          <w:lang w:eastAsia="en-US"/>
        </w:rPr>
        <w:t xml:space="preserve"> </w:t>
      </w:r>
      <w:r w:rsidR="009F764D">
        <w:rPr>
          <w:rFonts w:ascii="Times New Roman" w:eastAsia="Arial" w:hAnsi="Times New Roman" w:cs="Times New Roman"/>
          <w:lang w:eastAsia="en-US"/>
        </w:rPr>
        <w:t>delivering the asset.</w:t>
      </w:r>
      <w:r w:rsidR="006A1830">
        <w:rPr>
          <w:rFonts w:ascii="Times New Roman" w:eastAsia="Arial" w:hAnsi="Times New Roman" w:cs="Times New Roman"/>
          <w:lang w:eastAsia="en-US"/>
        </w:rPr>
        <w:t xml:space="preserve"> The heart of WSP’s methodology </w:t>
      </w:r>
      <w:r w:rsidR="00187F0A">
        <w:rPr>
          <w:rFonts w:ascii="Times New Roman" w:eastAsia="Arial" w:hAnsi="Times New Roman" w:cs="Times New Roman"/>
          <w:lang w:eastAsia="en-US"/>
        </w:rPr>
        <w:t xml:space="preserve">is intended </w:t>
      </w:r>
      <w:r w:rsidR="00D2062C">
        <w:rPr>
          <w:rFonts w:ascii="Times New Roman" w:eastAsia="Arial" w:hAnsi="Times New Roman" w:cs="Times New Roman"/>
          <w:lang w:eastAsia="en-US"/>
        </w:rPr>
        <w:t>to</w:t>
      </w:r>
      <w:r w:rsidR="00821F95">
        <w:rPr>
          <w:rFonts w:ascii="Times New Roman" w:eastAsia="Arial" w:hAnsi="Times New Roman" w:cs="Times New Roman"/>
          <w:lang w:eastAsia="en-US"/>
        </w:rPr>
        <w:t xml:space="preserve"> help</w:t>
      </w:r>
      <w:r w:rsidR="00D2062C">
        <w:rPr>
          <w:rFonts w:ascii="Times New Roman" w:eastAsia="Arial" w:hAnsi="Times New Roman" w:cs="Times New Roman"/>
          <w:lang w:eastAsia="en-US"/>
        </w:rPr>
        <w:t xml:space="preserve"> INFRA </w:t>
      </w:r>
      <w:r w:rsidR="00821F95">
        <w:rPr>
          <w:rFonts w:ascii="Times New Roman" w:eastAsia="Arial" w:hAnsi="Times New Roman" w:cs="Times New Roman"/>
          <w:lang w:eastAsia="en-US"/>
        </w:rPr>
        <w:t>in mapping possible paths forward in the pandemic regarding the COVID-19 risk premiums</w:t>
      </w:r>
      <w:r w:rsidR="00187F0A">
        <w:rPr>
          <w:rFonts w:ascii="Times New Roman" w:eastAsia="Arial" w:hAnsi="Times New Roman" w:cs="Times New Roman"/>
          <w:lang w:eastAsia="en-US"/>
        </w:rPr>
        <w:t xml:space="preserve">. The approach entails </w:t>
      </w:r>
      <w:r w:rsidR="00821F95">
        <w:rPr>
          <w:rFonts w:ascii="Times New Roman" w:eastAsia="Arial" w:hAnsi="Times New Roman" w:cs="Times New Roman"/>
          <w:lang w:eastAsia="en-US"/>
        </w:rPr>
        <w:t>establish</w:t>
      </w:r>
      <w:r w:rsidR="00187F0A">
        <w:rPr>
          <w:rFonts w:ascii="Times New Roman" w:eastAsia="Arial" w:hAnsi="Times New Roman" w:cs="Times New Roman"/>
          <w:lang w:eastAsia="en-US"/>
        </w:rPr>
        <w:t>ing</w:t>
      </w:r>
      <w:r w:rsidR="00821F95">
        <w:rPr>
          <w:rFonts w:ascii="Times New Roman" w:eastAsia="Arial" w:hAnsi="Times New Roman" w:cs="Times New Roman"/>
          <w:lang w:eastAsia="en-US"/>
        </w:rPr>
        <w:t xml:space="preserve"> three scenarios which will be modelled via a risk analysis: an optimistic outlook, pessimistic outlook and likely outlook. The following figure captures WSP’s hypothesis </w:t>
      </w:r>
      <w:r w:rsidR="004B3DC7">
        <w:rPr>
          <w:rFonts w:ascii="Times New Roman" w:eastAsia="Arial" w:hAnsi="Times New Roman" w:cs="Times New Roman"/>
          <w:lang w:eastAsia="en-US"/>
        </w:rPr>
        <w:t xml:space="preserve">regarding the three outlooks. </w:t>
      </w:r>
    </w:p>
    <w:p w14:paraId="47D75F09" w14:textId="27C2D0B5" w:rsidR="00A125F8" w:rsidRDefault="00943848" w:rsidP="003B4B86">
      <w:pPr>
        <w:spacing w:after="160" w:line="360" w:lineRule="auto"/>
        <w:rPr>
          <w:rFonts w:ascii="Times New Roman" w:eastAsia="Arial" w:hAnsi="Times New Roman" w:cs="Times New Roman"/>
          <w:lang w:eastAsia="en-US"/>
        </w:rPr>
      </w:pPr>
      <w:r>
        <w:rPr>
          <w:rFonts w:ascii="Times New Roman" w:eastAsia="Arial" w:hAnsi="Times New Roman" w:cs="Times New Roman"/>
          <w:lang w:eastAsia="en-US"/>
        </w:rPr>
        <w:t>The purpose of the market sounding is for WSP to undertake quality interviews with construction professionals and different stakeholders including developers, contractors</w:t>
      </w:r>
      <w:r w:rsidR="00345F7B">
        <w:rPr>
          <w:rFonts w:ascii="Times New Roman" w:eastAsia="Arial" w:hAnsi="Times New Roman" w:cs="Times New Roman"/>
          <w:lang w:eastAsia="en-US"/>
        </w:rPr>
        <w:t>, and lenders</w:t>
      </w:r>
      <w:r w:rsidR="00F17EEE">
        <w:rPr>
          <w:rFonts w:ascii="Times New Roman" w:eastAsia="Arial" w:hAnsi="Times New Roman" w:cs="Times New Roman"/>
          <w:lang w:eastAsia="en-US"/>
        </w:rPr>
        <w:t xml:space="preserve"> which will be the foundation of our study and heavily impact the inputs into our risk model. The current market conditions currently being experience</w:t>
      </w:r>
      <w:r w:rsidR="007562D0">
        <w:rPr>
          <w:rFonts w:ascii="Times New Roman" w:eastAsia="Arial" w:hAnsi="Times New Roman" w:cs="Times New Roman"/>
          <w:lang w:eastAsia="en-US"/>
        </w:rPr>
        <w:t>d</w:t>
      </w:r>
      <w:r w:rsidR="00F17EEE">
        <w:rPr>
          <w:rFonts w:ascii="Times New Roman" w:eastAsia="Arial" w:hAnsi="Times New Roman" w:cs="Times New Roman"/>
          <w:lang w:eastAsia="en-US"/>
        </w:rPr>
        <w:t xml:space="preserve"> by construction professionals is unprecedented, and your insights will </w:t>
      </w:r>
      <w:r w:rsidR="002C3D13">
        <w:rPr>
          <w:rFonts w:ascii="Times New Roman" w:eastAsia="Arial" w:hAnsi="Times New Roman" w:cs="Times New Roman"/>
          <w:lang w:eastAsia="en-US"/>
        </w:rPr>
        <w:t>allow</w:t>
      </w:r>
      <w:r w:rsidR="00F17EEE">
        <w:rPr>
          <w:rFonts w:ascii="Times New Roman" w:eastAsia="Arial" w:hAnsi="Times New Roman" w:cs="Times New Roman"/>
          <w:lang w:eastAsia="en-US"/>
        </w:rPr>
        <w:t xml:space="preserve"> WSP to obtain real-time data and allow</w:t>
      </w:r>
      <w:r w:rsidR="00187F0A">
        <w:rPr>
          <w:rFonts w:ascii="Times New Roman" w:eastAsia="Arial" w:hAnsi="Times New Roman" w:cs="Times New Roman"/>
          <w:lang w:eastAsia="en-US"/>
        </w:rPr>
        <w:t xml:space="preserve"> us</w:t>
      </w:r>
      <w:r w:rsidR="00F17EEE">
        <w:rPr>
          <w:rFonts w:ascii="Times New Roman" w:eastAsia="Arial" w:hAnsi="Times New Roman" w:cs="Times New Roman"/>
          <w:lang w:eastAsia="en-US"/>
        </w:rPr>
        <w:t xml:space="preserve"> to understand your views and envisioned market outlook related to the construction </w:t>
      </w:r>
      <w:r w:rsidR="00D2062C">
        <w:rPr>
          <w:rFonts w:ascii="Times New Roman" w:eastAsia="Arial" w:hAnsi="Times New Roman" w:cs="Times New Roman"/>
          <w:lang w:eastAsia="en-US"/>
        </w:rPr>
        <w:t>industry</w:t>
      </w:r>
      <w:r w:rsidR="007562D0">
        <w:rPr>
          <w:rFonts w:ascii="Times New Roman" w:eastAsia="Arial" w:hAnsi="Times New Roman" w:cs="Times New Roman"/>
          <w:lang w:eastAsia="en-US"/>
        </w:rPr>
        <w:t xml:space="preserve"> on a global scale</w:t>
      </w:r>
      <w:r w:rsidR="00F17EEE">
        <w:rPr>
          <w:rFonts w:ascii="Times New Roman" w:eastAsia="Arial" w:hAnsi="Times New Roman" w:cs="Times New Roman"/>
          <w:lang w:eastAsia="en-US"/>
        </w:rPr>
        <w:t>.</w:t>
      </w:r>
      <w:r w:rsidR="002C3D13">
        <w:rPr>
          <w:rFonts w:ascii="Times New Roman" w:eastAsia="Arial" w:hAnsi="Times New Roman" w:cs="Times New Roman"/>
          <w:lang w:eastAsia="en-US"/>
        </w:rPr>
        <w:t xml:space="preserve"> </w:t>
      </w:r>
    </w:p>
    <w:p w14:paraId="36AA08D4" w14:textId="34219085" w:rsidR="00A01828" w:rsidRDefault="00A01828" w:rsidP="003B4B86">
      <w:pPr>
        <w:spacing w:after="160" w:line="360" w:lineRule="auto"/>
        <w:rPr>
          <w:rFonts w:ascii="Times New Roman" w:eastAsia="Arial" w:hAnsi="Times New Roman" w:cs="Times New Roman"/>
          <w:lang w:eastAsia="en-US"/>
        </w:rPr>
      </w:pPr>
    </w:p>
    <w:p w14:paraId="06B2208D" w14:textId="77777777" w:rsidR="00A01828" w:rsidRDefault="00A01828" w:rsidP="003B4B86">
      <w:pPr>
        <w:spacing w:after="160" w:line="360" w:lineRule="auto"/>
        <w:rPr>
          <w:rFonts w:ascii="Times New Roman" w:eastAsia="Arial" w:hAnsi="Times New Roman" w:cs="Times New Roman"/>
          <w:lang w:eastAsia="en-US"/>
        </w:rPr>
      </w:pPr>
    </w:p>
    <w:p w14:paraId="56E63DA8" w14:textId="77B1CF9F" w:rsidR="00BD234C" w:rsidRPr="00D546DC" w:rsidRDefault="00BD234C" w:rsidP="00BD234C">
      <w:pPr>
        <w:pStyle w:val="Specialtext"/>
        <w:rPr>
          <w:b/>
          <w:caps/>
          <w:sz w:val="24"/>
        </w:rPr>
      </w:pPr>
      <w:r w:rsidRPr="00D546DC">
        <w:rPr>
          <w:b/>
          <w:caps/>
          <w:sz w:val="24"/>
        </w:rPr>
        <w:t>Confidentiality</w:t>
      </w:r>
    </w:p>
    <w:p w14:paraId="3039FF54" w14:textId="23AE5BE5" w:rsidR="00AF3681" w:rsidRDefault="00BD234C" w:rsidP="007A02D5">
      <w:pPr>
        <w:pStyle w:val="Specialtext"/>
        <w:spacing w:line="360" w:lineRule="auto"/>
        <w:rPr>
          <w:rFonts w:ascii="Times New Roman" w:eastAsia="Arial" w:hAnsi="Times New Roman" w:cs="Times New Roman"/>
          <w:color w:val="auto"/>
          <w:sz w:val="20"/>
          <w:lang w:eastAsia="en-US"/>
        </w:rPr>
      </w:pPr>
      <w:r w:rsidRPr="00BD234C">
        <w:rPr>
          <w:rFonts w:ascii="Times New Roman" w:eastAsia="Arial" w:hAnsi="Times New Roman" w:cs="Times New Roman"/>
          <w:color w:val="auto"/>
          <w:sz w:val="20"/>
          <w:lang w:eastAsia="en-US"/>
        </w:rPr>
        <w:t>All questionnaire responses and</w:t>
      </w:r>
      <w:r>
        <w:rPr>
          <w:rFonts w:ascii="Times New Roman" w:eastAsia="Arial" w:hAnsi="Times New Roman" w:cs="Times New Roman"/>
          <w:color w:val="auto"/>
          <w:sz w:val="20"/>
          <w:lang w:eastAsia="en-US"/>
        </w:rPr>
        <w:t xml:space="preserve"> </w:t>
      </w:r>
      <w:r w:rsidRPr="00BD234C">
        <w:rPr>
          <w:rFonts w:ascii="Times New Roman" w:eastAsia="Arial" w:hAnsi="Times New Roman" w:cs="Times New Roman"/>
          <w:color w:val="auto"/>
          <w:sz w:val="20"/>
          <w:lang w:eastAsia="en-US"/>
        </w:rPr>
        <w:t>s</w:t>
      </w:r>
      <w:r>
        <w:rPr>
          <w:rFonts w:ascii="Times New Roman" w:eastAsia="Arial" w:hAnsi="Times New Roman" w:cs="Times New Roman"/>
          <w:color w:val="auto"/>
          <w:sz w:val="20"/>
          <w:lang w:eastAsia="en-US"/>
        </w:rPr>
        <w:t xml:space="preserve">ubsequent discussions will be available for review by INFRA staffing but will not be shared with other construction professionals and the public. However, information provided by </w:t>
      </w:r>
      <w:r w:rsidR="009A145A">
        <w:rPr>
          <w:rFonts w:ascii="Times New Roman" w:eastAsia="Arial" w:hAnsi="Times New Roman" w:cs="Times New Roman"/>
          <w:color w:val="auto"/>
          <w:sz w:val="20"/>
          <w:lang w:eastAsia="en-US"/>
        </w:rPr>
        <w:t>respondents</w:t>
      </w:r>
      <w:r>
        <w:rPr>
          <w:rFonts w:ascii="Times New Roman" w:eastAsia="Arial" w:hAnsi="Times New Roman" w:cs="Times New Roman"/>
          <w:color w:val="auto"/>
          <w:sz w:val="20"/>
          <w:lang w:eastAsia="en-US"/>
        </w:rPr>
        <w:t xml:space="preserve"> will not be protected by a no</w:t>
      </w:r>
      <w:r w:rsidR="00AF3681">
        <w:rPr>
          <w:rFonts w:ascii="Times New Roman" w:eastAsia="Arial" w:hAnsi="Times New Roman" w:cs="Times New Roman"/>
          <w:color w:val="auto"/>
          <w:sz w:val="20"/>
          <w:lang w:eastAsia="en-US"/>
        </w:rPr>
        <w:t>n</w:t>
      </w:r>
      <w:r>
        <w:rPr>
          <w:rFonts w:ascii="Times New Roman" w:eastAsia="Arial" w:hAnsi="Times New Roman" w:cs="Times New Roman"/>
          <w:color w:val="auto"/>
          <w:sz w:val="20"/>
          <w:lang w:eastAsia="en-US"/>
        </w:rPr>
        <w:t>-disclosure agreement.</w:t>
      </w:r>
      <w:r w:rsidR="00AF3681">
        <w:rPr>
          <w:rFonts w:ascii="Times New Roman" w:eastAsia="Arial" w:hAnsi="Times New Roman" w:cs="Times New Roman"/>
          <w:color w:val="auto"/>
          <w:sz w:val="20"/>
          <w:lang w:eastAsia="en-US"/>
        </w:rPr>
        <w:t xml:space="preserve"> Responses will be reviewed by WSP, INFRA and its representatives. A summary report will be prepared without reference to respondent names for specific responses to the questions and will be used by INFRA authority staff for internal purposes. </w:t>
      </w:r>
    </w:p>
    <w:p w14:paraId="65768ADD" w14:textId="5555EF02" w:rsidR="007A02D5" w:rsidRPr="00D546DC" w:rsidRDefault="007A02D5" w:rsidP="007A02D5">
      <w:pPr>
        <w:pStyle w:val="Specialtext"/>
        <w:rPr>
          <w:b/>
          <w:caps/>
          <w:sz w:val="24"/>
        </w:rPr>
      </w:pPr>
      <w:r w:rsidRPr="00D546DC">
        <w:rPr>
          <w:b/>
          <w:caps/>
          <w:sz w:val="24"/>
        </w:rPr>
        <w:t>Special Requests</w:t>
      </w:r>
    </w:p>
    <w:p w14:paraId="5CBF0122" w14:textId="2E1F000E" w:rsidR="007A02D5" w:rsidRDefault="007A02D5" w:rsidP="00B73570">
      <w:pPr>
        <w:pStyle w:val="Specialtext"/>
        <w:spacing w:line="360" w:lineRule="auto"/>
        <w:rPr>
          <w:rFonts w:ascii="Times New Roman" w:eastAsia="Arial" w:hAnsi="Times New Roman" w:cs="Times New Roman"/>
          <w:color w:val="auto"/>
          <w:sz w:val="20"/>
          <w:lang w:eastAsia="en-US"/>
        </w:rPr>
      </w:pPr>
      <w:r>
        <w:rPr>
          <w:rFonts w:ascii="Times New Roman" w:eastAsia="Arial" w:hAnsi="Times New Roman" w:cs="Times New Roman"/>
          <w:color w:val="auto"/>
          <w:sz w:val="20"/>
          <w:lang w:eastAsia="en-US"/>
        </w:rPr>
        <w:t xml:space="preserve">To foster efficient collaborations between WSP and the stakeholders, we ask </w:t>
      </w:r>
      <w:r w:rsidR="00BF6F66">
        <w:rPr>
          <w:rFonts w:ascii="Times New Roman" w:eastAsia="Arial" w:hAnsi="Times New Roman" w:cs="Times New Roman"/>
          <w:color w:val="auto"/>
          <w:sz w:val="20"/>
          <w:lang w:eastAsia="en-US"/>
        </w:rPr>
        <w:t xml:space="preserve">respondents </w:t>
      </w:r>
      <w:r>
        <w:rPr>
          <w:rFonts w:ascii="Times New Roman" w:eastAsia="Arial" w:hAnsi="Times New Roman" w:cs="Times New Roman"/>
          <w:color w:val="auto"/>
          <w:sz w:val="20"/>
          <w:lang w:eastAsia="en-US"/>
        </w:rPr>
        <w:t xml:space="preserve">return this questionnaire within </w:t>
      </w:r>
      <w:r w:rsidR="000A6832">
        <w:rPr>
          <w:rFonts w:ascii="Times New Roman" w:eastAsia="Arial" w:hAnsi="Times New Roman" w:cs="Times New Roman"/>
          <w:color w:val="auto"/>
          <w:sz w:val="20"/>
          <w:lang w:eastAsia="en-US"/>
        </w:rPr>
        <w:t xml:space="preserve">three (3) </w:t>
      </w:r>
      <w:r w:rsidR="003A7270">
        <w:rPr>
          <w:rFonts w:ascii="Times New Roman" w:eastAsia="Arial" w:hAnsi="Times New Roman" w:cs="Times New Roman"/>
          <w:color w:val="auto"/>
          <w:sz w:val="20"/>
          <w:lang w:eastAsia="en-US"/>
        </w:rPr>
        <w:t xml:space="preserve">working </w:t>
      </w:r>
      <w:r w:rsidR="000A6832">
        <w:rPr>
          <w:rFonts w:ascii="Times New Roman" w:eastAsia="Arial" w:hAnsi="Times New Roman" w:cs="Times New Roman"/>
          <w:color w:val="auto"/>
          <w:sz w:val="20"/>
          <w:lang w:eastAsia="en-US"/>
        </w:rPr>
        <w:t>days</w:t>
      </w:r>
      <w:r>
        <w:rPr>
          <w:rFonts w:ascii="Times New Roman" w:eastAsia="Arial" w:hAnsi="Times New Roman" w:cs="Times New Roman"/>
          <w:color w:val="auto"/>
          <w:sz w:val="20"/>
          <w:lang w:eastAsia="en-US"/>
        </w:rPr>
        <w:t xml:space="preserve"> of receival. This will allow </w:t>
      </w:r>
      <w:r w:rsidR="00B73570">
        <w:rPr>
          <w:rFonts w:ascii="Times New Roman" w:eastAsia="Arial" w:hAnsi="Times New Roman" w:cs="Times New Roman"/>
          <w:color w:val="auto"/>
          <w:sz w:val="20"/>
          <w:lang w:eastAsia="en-US"/>
        </w:rPr>
        <w:t>WSP to tailor the dialogue on better understanding your reasoning</w:t>
      </w:r>
      <w:r w:rsidR="00917B45">
        <w:rPr>
          <w:rFonts w:ascii="Times New Roman" w:eastAsia="Arial" w:hAnsi="Times New Roman" w:cs="Times New Roman"/>
          <w:color w:val="auto"/>
          <w:sz w:val="20"/>
          <w:lang w:eastAsia="en-US"/>
        </w:rPr>
        <w:t xml:space="preserve"> behind the quantification number ranges provided. Detailed minutes of meeting will be taken by WSP and returned to both INFRA and </w:t>
      </w:r>
      <w:r w:rsidR="00BF6F66">
        <w:rPr>
          <w:rFonts w:ascii="Times New Roman" w:eastAsia="Arial" w:hAnsi="Times New Roman" w:cs="Times New Roman"/>
          <w:color w:val="auto"/>
          <w:sz w:val="20"/>
          <w:lang w:eastAsia="en-US"/>
        </w:rPr>
        <w:t>respondents</w:t>
      </w:r>
      <w:r w:rsidR="00917B45">
        <w:rPr>
          <w:rFonts w:ascii="Times New Roman" w:eastAsia="Arial" w:hAnsi="Times New Roman" w:cs="Times New Roman"/>
          <w:color w:val="auto"/>
          <w:sz w:val="20"/>
          <w:lang w:eastAsia="en-US"/>
        </w:rPr>
        <w:t>.</w:t>
      </w:r>
      <w:r w:rsidR="008F237B">
        <w:rPr>
          <w:rFonts w:ascii="Times New Roman" w:eastAsia="Arial" w:hAnsi="Times New Roman" w:cs="Times New Roman"/>
          <w:color w:val="auto"/>
          <w:sz w:val="20"/>
          <w:lang w:eastAsia="en-US"/>
        </w:rPr>
        <w:t xml:space="preserve"> </w:t>
      </w:r>
    </w:p>
    <w:p w14:paraId="3AA766ED" w14:textId="514A3740" w:rsidR="00847C18" w:rsidRPr="00847C18" w:rsidRDefault="00035C14" w:rsidP="00847C18">
      <w:pPr>
        <w:pStyle w:val="Specialtext"/>
        <w:rPr>
          <w:b/>
          <w:caps/>
          <w:sz w:val="24"/>
        </w:rPr>
      </w:pPr>
      <w:r w:rsidRPr="00D546DC">
        <w:rPr>
          <w:b/>
          <w:caps/>
          <w:sz w:val="24"/>
        </w:rPr>
        <w:t xml:space="preserve">Questionnaire </w:t>
      </w:r>
    </w:p>
    <w:p w14:paraId="6F1F718A" w14:textId="0F3622A9" w:rsidR="00847C18" w:rsidRPr="00847C18" w:rsidRDefault="00847C18" w:rsidP="00847C18">
      <w:pPr>
        <w:pStyle w:val="Specialtext"/>
        <w:rPr>
          <w:rFonts w:ascii="Times New Roman" w:eastAsia="Arial" w:hAnsi="Times New Roman" w:cs="Times New Roman"/>
          <w:color w:val="auto"/>
          <w:sz w:val="20"/>
          <w:lang w:eastAsia="en-US"/>
        </w:rPr>
      </w:pPr>
      <w:r>
        <w:rPr>
          <w:rFonts w:ascii="Times New Roman" w:eastAsia="Arial" w:hAnsi="Times New Roman" w:cs="Times New Roman"/>
          <w:color w:val="auto"/>
          <w:sz w:val="20"/>
          <w:lang w:eastAsia="en-US"/>
        </w:rPr>
        <w:t>A discussion of the responses of the questions below will be undertaken by WSP and the relevant construction professional during the interviews. Only questions that are relevant to each participant will be discussed.</w:t>
      </w:r>
      <w:r w:rsidR="00D842F8">
        <w:rPr>
          <w:rFonts w:ascii="Times New Roman" w:eastAsia="Arial" w:hAnsi="Times New Roman" w:cs="Times New Roman"/>
          <w:color w:val="auto"/>
          <w:sz w:val="20"/>
          <w:lang w:eastAsia="en-US"/>
        </w:rPr>
        <w:t xml:space="preserve"> Participants will be asked to answer questions to the best of their </w:t>
      </w:r>
      <w:r w:rsidR="00137267">
        <w:rPr>
          <w:rFonts w:ascii="Times New Roman" w:eastAsia="Arial" w:hAnsi="Times New Roman" w:cs="Times New Roman"/>
          <w:color w:val="auto"/>
          <w:sz w:val="20"/>
          <w:lang w:eastAsia="en-US"/>
        </w:rPr>
        <w:t>ability and</w:t>
      </w:r>
      <w:r w:rsidR="00D842F8">
        <w:rPr>
          <w:rFonts w:ascii="Times New Roman" w:eastAsia="Arial" w:hAnsi="Times New Roman" w:cs="Times New Roman"/>
          <w:color w:val="auto"/>
          <w:sz w:val="20"/>
          <w:lang w:eastAsia="en-US"/>
        </w:rPr>
        <w:t xml:space="preserve"> may defer from answering questions that are not relevant to them. </w:t>
      </w:r>
    </w:p>
    <w:p w14:paraId="2436AA02" w14:textId="62C2020E" w:rsidR="0004126B" w:rsidRDefault="00847C18" w:rsidP="0004126B">
      <w:pPr>
        <w:pStyle w:val="Specialtext"/>
        <w:rPr>
          <w:lang w:eastAsia="en-US"/>
        </w:rPr>
      </w:pPr>
      <w:r>
        <w:rPr>
          <w:lang w:eastAsia="en-US"/>
        </w:rPr>
        <w:t xml:space="preserve">Contractors </w:t>
      </w:r>
    </w:p>
    <w:p w14:paraId="1C04752C" w14:textId="06783CA5" w:rsidR="001C6C5C" w:rsidRPr="00327534" w:rsidRDefault="001C6C5C" w:rsidP="001C6C5C">
      <w:pPr>
        <w:spacing w:after="160" w:line="360" w:lineRule="auto"/>
        <w:rPr>
          <w:rFonts w:ascii="Times New Roman" w:hAnsi="Times New Roman" w:cs="Times New Roman"/>
        </w:rPr>
      </w:pPr>
      <w:r w:rsidRPr="00DF23B7">
        <w:rPr>
          <w:rFonts w:ascii="Times New Roman" w:hAnsi="Times New Roman" w:cs="Times New Roman"/>
        </w:rPr>
        <w:t>1</w:t>
      </w:r>
      <w:r w:rsidRPr="00327534">
        <w:rPr>
          <w:rFonts w:ascii="Times New Roman" w:hAnsi="Times New Roman" w:cs="Times New Roman"/>
        </w:rPr>
        <w:t xml:space="preserve">. </w:t>
      </w:r>
      <w:r w:rsidR="00D676B6" w:rsidRPr="00327534">
        <w:rPr>
          <w:rFonts w:ascii="Times New Roman" w:hAnsi="Times New Roman" w:cs="Times New Roman"/>
        </w:rPr>
        <w:t xml:space="preserve">What is the contractor’s general company strategy to deal with the evolving COVID-19 situation with respect to bidding and construction </w:t>
      </w:r>
      <w:r w:rsidR="004A4A37" w:rsidRPr="00327534">
        <w:rPr>
          <w:rFonts w:ascii="Times New Roman" w:hAnsi="Times New Roman" w:cs="Times New Roman"/>
        </w:rPr>
        <w:t xml:space="preserve">of </w:t>
      </w:r>
      <w:r w:rsidR="00D676B6" w:rsidRPr="00327534">
        <w:rPr>
          <w:rFonts w:ascii="Times New Roman" w:hAnsi="Times New Roman" w:cs="Times New Roman"/>
        </w:rPr>
        <w:t xml:space="preserve">projects? </w:t>
      </w:r>
      <w:r w:rsidR="00B2675C" w:rsidRPr="00327534">
        <w:rPr>
          <w:rFonts w:ascii="Times New Roman" w:hAnsi="Times New Roman" w:cs="Times New Roman"/>
        </w:rPr>
        <w:t xml:space="preserve">Please explain below. </w:t>
      </w:r>
    </w:p>
    <w:p w14:paraId="54E94930" w14:textId="6A75464B" w:rsidR="00A579CC" w:rsidRPr="00327534" w:rsidRDefault="00D703B5" w:rsidP="000731D9">
      <w:pPr>
        <w:spacing w:after="160" w:line="360" w:lineRule="auto"/>
        <w:ind w:left="357"/>
        <w:rPr>
          <w:rFonts w:ascii="Times New Roman" w:hAnsi="Times New Roman" w:cs="Times New Roman"/>
        </w:rPr>
      </w:pPr>
      <w:bookmarkStart w:id="1" w:name="_Hlk45702390"/>
      <w:r>
        <w:rPr>
          <w:rFonts w:ascii="Times New Roman" w:hAnsi="Times New Roman" w:cs="Times New Roman"/>
          <w:noProof/>
        </w:rPr>
        <w:pict w14:anchorId="7CA001DF">
          <v:shapetype id="_x0000_t201" coordsize="21600,21600" o:spt="201" path="m,l,21600r21600,l21600,xe">
            <v:stroke joinstyle="miter"/>
            <v:path shadowok="f" o:extrusionok="f" strokeok="f" fillok="f" o:connecttype="rect"/>
            <o:lock v:ext="edit" shapetype="t"/>
          </v:shapetype>
          <v:shape id="_x0000_s1026" type="#_x0000_t201" alt="" style="position:absolute;left:0;text-align:left;margin-left:0;margin-top:0;width:150.6pt;height:57pt;z-index:251666432;mso-wrap-edited:f;mso-width-percent:0;mso-height-percent:0;mso-position-horizontal:left;mso-position-horizontal-relative:text;mso-position-vertical-relative:text;mso-width-percent:0;mso-height-percent:0" o:preferrelative="t" filled="f" stroked="f">
            <v:imagedata r:id="rId15" o:title=""/>
            <o:lock v:ext="edit" aspectratio="t"/>
            <w10:wrap type="square" side="right"/>
          </v:shape>
        </w:pict>
      </w:r>
      <w:r w:rsidR="00A579CC" w:rsidRPr="00327534">
        <w:rPr>
          <w:rFonts w:ascii="Times New Roman" w:hAnsi="Times New Roman" w:cs="Times New Roman"/>
          <w:noProof/>
        </w:rPr>
        <w:br w:type="textWrapping" w:clear="all"/>
      </w:r>
    </w:p>
    <w:bookmarkEnd w:id="1"/>
    <w:p w14:paraId="2A2AD491" w14:textId="5E80C33E" w:rsidR="00A579CC" w:rsidRPr="00327534" w:rsidRDefault="001C6C5C" w:rsidP="001C6C5C">
      <w:pPr>
        <w:spacing w:after="160" w:line="360" w:lineRule="auto"/>
        <w:rPr>
          <w:rFonts w:ascii="Times New Roman" w:hAnsi="Times New Roman" w:cs="Times New Roman"/>
        </w:rPr>
      </w:pPr>
      <w:r w:rsidRPr="00327534">
        <w:rPr>
          <w:rFonts w:ascii="Times New Roman" w:hAnsi="Times New Roman" w:cs="Times New Roman"/>
        </w:rPr>
        <w:t xml:space="preserve">2. </w:t>
      </w:r>
      <w:r w:rsidR="00D676B6" w:rsidRPr="00327534">
        <w:rPr>
          <w:rFonts w:ascii="Times New Roman" w:hAnsi="Times New Roman" w:cs="Times New Roman"/>
        </w:rPr>
        <w:t>What issues, risks or opportunities does the contractor foresee in (a) bidding, and (b) construction under the current COVID-19 restrictions?</w:t>
      </w:r>
      <w:r w:rsidR="00B2675C" w:rsidRPr="00327534">
        <w:rPr>
          <w:rFonts w:ascii="Times New Roman" w:hAnsi="Times New Roman" w:cs="Times New Roman"/>
        </w:rPr>
        <w:t xml:space="preserve"> Please explain below. </w:t>
      </w:r>
    </w:p>
    <w:p w14:paraId="3F2A462C" w14:textId="77777777" w:rsidR="000731D9" w:rsidRPr="00327534" w:rsidRDefault="000731D9" w:rsidP="000731D9">
      <w:pPr>
        <w:spacing w:after="160" w:line="360" w:lineRule="auto"/>
        <w:ind w:left="357"/>
        <w:rPr>
          <w:rFonts w:ascii="Times New Roman" w:hAnsi="Times New Roman" w:cs="Times New Roman"/>
        </w:rPr>
      </w:pPr>
      <w:r w:rsidRPr="00327534">
        <w:rPr>
          <w:rFonts w:ascii="Times New Roman" w:hAnsi="Times New Roman" w:cs="Times New Roman"/>
          <w:noProof/>
        </w:rPr>
        <w:br w:type="textWrapping" w:clear="all"/>
      </w:r>
      <w:r w:rsidR="00D703B5">
        <w:rPr>
          <w:rFonts w:ascii="Times New Roman" w:hAnsi="Times New Roman" w:cs="Times New Roman"/>
          <w:noProof/>
        </w:rPr>
        <w:pict w14:anchorId="18B0D80D">
          <v:shape id="_x0000_s1027" type="#_x0000_t201" alt="" style="position:absolute;left:0;text-align:left;margin-left:0;margin-top:0;width:150.6pt;height:57pt;z-index:251668480;mso-wrap-edited:f;mso-width-percent:0;mso-height-percent:0;mso-position-horizontal:left;mso-position-horizontal-relative:text;mso-position-vertical-relative:text;mso-width-percent:0;mso-height-percent:0" o:preferrelative="t" filled="f" stroked="f">
            <v:imagedata r:id="rId15" o:title=""/>
            <o:lock v:ext="edit" aspectratio="t"/>
            <w10:wrap type="square" side="right"/>
          </v:shape>
        </w:pict>
      </w:r>
    </w:p>
    <w:p w14:paraId="68043960" w14:textId="051A0D71" w:rsidR="00A579CC" w:rsidRPr="00327534" w:rsidRDefault="00A579CC" w:rsidP="000731D9">
      <w:pPr>
        <w:spacing w:after="160" w:line="360" w:lineRule="auto"/>
        <w:rPr>
          <w:rFonts w:ascii="Times New Roman" w:hAnsi="Times New Roman" w:cs="Times New Roman"/>
        </w:rPr>
      </w:pPr>
    </w:p>
    <w:p w14:paraId="53825B4D" w14:textId="4AF57C1A" w:rsidR="00A579CC" w:rsidRPr="00327534" w:rsidRDefault="00A579CC" w:rsidP="00A579CC">
      <w:pPr>
        <w:spacing w:after="160" w:line="360" w:lineRule="auto"/>
        <w:ind w:left="360"/>
        <w:rPr>
          <w:rFonts w:ascii="Times New Roman" w:hAnsi="Times New Roman" w:cs="Times New Roman"/>
        </w:rPr>
      </w:pPr>
    </w:p>
    <w:p w14:paraId="46A6D733" w14:textId="77777777" w:rsidR="00A579CC" w:rsidRPr="00327534" w:rsidRDefault="00A579CC" w:rsidP="000731D9">
      <w:pPr>
        <w:spacing w:after="160" w:line="360" w:lineRule="auto"/>
        <w:ind w:left="360"/>
        <w:rPr>
          <w:rFonts w:ascii="Times New Roman" w:hAnsi="Times New Roman" w:cs="Times New Roman"/>
        </w:rPr>
      </w:pPr>
    </w:p>
    <w:p w14:paraId="00E400F5" w14:textId="52054611" w:rsidR="00836272" w:rsidRPr="00327534" w:rsidRDefault="00B2675C" w:rsidP="001C6C5C">
      <w:pPr>
        <w:spacing w:after="160" w:line="360" w:lineRule="auto"/>
        <w:rPr>
          <w:rFonts w:ascii="Times New Roman" w:hAnsi="Times New Roman" w:cs="Times New Roman"/>
        </w:rPr>
      </w:pPr>
      <w:r w:rsidRPr="00327534">
        <w:rPr>
          <w:rFonts w:ascii="Times New Roman" w:hAnsi="Times New Roman" w:cs="Times New Roman"/>
        </w:rPr>
        <w:t xml:space="preserve">3. </w:t>
      </w:r>
      <w:r w:rsidR="00D676B6" w:rsidRPr="00327534">
        <w:rPr>
          <w:rFonts w:ascii="Times New Roman" w:hAnsi="Times New Roman" w:cs="Times New Roman"/>
        </w:rPr>
        <w:t xml:space="preserve">What </w:t>
      </w:r>
      <w:r w:rsidR="00346978" w:rsidRPr="00327534">
        <w:rPr>
          <w:rFonts w:ascii="Times New Roman" w:hAnsi="Times New Roman" w:cs="Times New Roman"/>
        </w:rPr>
        <w:t>COVID-19 related issues and risks does the contractor foresee specifically regarding the supply chain of materials?</w:t>
      </w:r>
      <w:r w:rsidRPr="00327534">
        <w:rPr>
          <w:rFonts w:ascii="Times New Roman" w:hAnsi="Times New Roman" w:cs="Times New Roman"/>
        </w:rPr>
        <w:t xml:space="preserve"> Please explain below. </w:t>
      </w:r>
    </w:p>
    <w:p w14:paraId="4B050949" w14:textId="39B723BC" w:rsidR="00836272" w:rsidRPr="00327534" w:rsidRDefault="00D703B5" w:rsidP="00AE07C8">
      <w:pPr>
        <w:spacing w:after="160" w:line="360" w:lineRule="auto"/>
        <w:ind w:left="357"/>
        <w:rPr>
          <w:rFonts w:ascii="Times New Roman" w:hAnsi="Times New Roman" w:cs="Times New Roman"/>
        </w:rPr>
      </w:pPr>
      <w:r>
        <w:rPr>
          <w:rFonts w:ascii="Times New Roman" w:hAnsi="Times New Roman" w:cs="Times New Roman"/>
          <w:noProof/>
        </w:rPr>
        <w:pict w14:anchorId="28D2DFBD">
          <v:shape id="_x0000_s1028" type="#_x0000_t201" alt="" style="position:absolute;left:0;text-align:left;margin-left:0;margin-top:0;width:150.6pt;height:57pt;z-index:251670528;mso-wrap-edited:f;mso-width-percent:0;mso-height-percent:0;mso-position-horizontal:left;mso-position-horizontal-relative:text;mso-position-vertical-relative:text;mso-width-percent:0;mso-height-percent:0" o:preferrelative="t" filled="f" stroked="f">
            <v:imagedata r:id="rId15" o:title=""/>
            <o:lock v:ext="edit" aspectratio="t"/>
            <w10:wrap type="square" side="right"/>
          </v:shape>
        </w:pict>
      </w:r>
      <w:r w:rsidR="00836272" w:rsidRPr="00327534">
        <w:rPr>
          <w:rFonts w:ascii="Times New Roman" w:hAnsi="Times New Roman" w:cs="Times New Roman"/>
          <w:noProof/>
        </w:rPr>
        <w:br w:type="textWrapping" w:clear="all"/>
      </w:r>
    </w:p>
    <w:p w14:paraId="6F0A00FC" w14:textId="7D59C152" w:rsidR="00B2675C" w:rsidRPr="00327534" w:rsidRDefault="00B2675C" w:rsidP="00B2675C">
      <w:pPr>
        <w:spacing w:after="160" w:line="360" w:lineRule="auto"/>
        <w:rPr>
          <w:rFonts w:ascii="Times New Roman" w:hAnsi="Times New Roman" w:cs="Times New Roman"/>
        </w:rPr>
      </w:pPr>
      <w:r w:rsidRPr="00327534">
        <w:rPr>
          <w:rFonts w:ascii="Times New Roman" w:hAnsi="Times New Roman" w:cs="Times New Roman"/>
        </w:rPr>
        <w:t xml:space="preserve"> </w:t>
      </w:r>
      <w:proofErr w:type="spellStart"/>
      <w:r w:rsidRPr="00327534">
        <w:rPr>
          <w:rFonts w:ascii="Times New Roman" w:hAnsi="Times New Roman" w:cs="Times New Roman"/>
        </w:rPr>
        <w:t>i</w:t>
      </w:r>
      <w:proofErr w:type="spellEnd"/>
      <w:r w:rsidRPr="00327534">
        <w:rPr>
          <w:rFonts w:ascii="Times New Roman" w:hAnsi="Times New Roman" w:cs="Times New Roman"/>
        </w:rPr>
        <w:t xml:space="preserve">) </w:t>
      </w:r>
      <w:r w:rsidR="00DD653C" w:rsidRPr="00327534">
        <w:rPr>
          <w:rFonts w:ascii="Times New Roman" w:hAnsi="Times New Roman" w:cs="Times New Roman"/>
        </w:rPr>
        <w:t>In accounting for supply chain disruptions</w:t>
      </w:r>
      <w:r w:rsidRPr="00327534">
        <w:rPr>
          <w:rFonts w:ascii="Times New Roman" w:hAnsi="Times New Roman" w:cs="Times New Roman"/>
        </w:rPr>
        <w:t xml:space="preserve"> (supply of construction materials and goods, procurement difficulties, international shipments, etc.), please indicate the impact of supply chain disruptions on your current direct and indirect costs which would translate as a COVID-19 risk premium. </w:t>
      </w:r>
    </w:p>
    <w:tbl>
      <w:tblPr>
        <w:tblStyle w:val="Table1"/>
        <w:tblW w:w="0" w:type="auto"/>
        <w:tblLook w:val="04A0" w:firstRow="1" w:lastRow="0" w:firstColumn="1" w:lastColumn="0" w:noHBand="0" w:noVBand="1"/>
      </w:tblPr>
      <w:tblGrid>
        <w:gridCol w:w="2337"/>
        <w:gridCol w:w="2337"/>
        <w:gridCol w:w="2338"/>
        <w:gridCol w:w="2338"/>
      </w:tblGrid>
      <w:tr w:rsidR="00163175" w:rsidRPr="00327534" w14:paraId="0E619FD6" w14:textId="77777777" w:rsidTr="00D61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6796928" w14:textId="112C3D84" w:rsidR="00163175" w:rsidRPr="00327534" w:rsidRDefault="005F3580" w:rsidP="005F3580">
            <w:pPr>
              <w:spacing w:after="160" w:line="360" w:lineRule="auto"/>
              <w:jc w:val="center"/>
              <w:rPr>
                <w:rFonts w:ascii="Times New Roman" w:hAnsi="Times New Roman" w:cs="Times New Roman"/>
              </w:rPr>
            </w:pPr>
            <w:r w:rsidRPr="00327534">
              <w:rPr>
                <w:rFonts w:ascii="Times New Roman" w:hAnsi="Times New Roman" w:cs="Times New Roman"/>
              </w:rPr>
              <w:t>Impact</w:t>
            </w:r>
          </w:p>
        </w:tc>
        <w:tc>
          <w:tcPr>
            <w:tcW w:w="2337" w:type="dxa"/>
          </w:tcPr>
          <w:p w14:paraId="2AC41ABE" w14:textId="3A6C7CA3" w:rsidR="00163175" w:rsidRPr="00327534" w:rsidRDefault="005F3580" w:rsidP="00D61593">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optimistic</w:t>
            </w:r>
          </w:p>
        </w:tc>
        <w:tc>
          <w:tcPr>
            <w:tcW w:w="2338" w:type="dxa"/>
          </w:tcPr>
          <w:p w14:paraId="4042C490" w14:textId="7909980B" w:rsidR="00163175" w:rsidRPr="00327534" w:rsidRDefault="005F3580" w:rsidP="00D61593">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pessimistic</w:t>
            </w:r>
          </w:p>
        </w:tc>
        <w:tc>
          <w:tcPr>
            <w:tcW w:w="2338" w:type="dxa"/>
          </w:tcPr>
          <w:p w14:paraId="5C7BA479" w14:textId="4D4051C4" w:rsidR="00163175" w:rsidRPr="00327534" w:rsidRDefault="005F3580" w:rsidP="00D61593">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 xml:space="preserve"> likely</w:t>
            </w:r>
          </w:p>
        </w:tc>
      </w:tr>
      <w:tr w:rsidR="00163175" w:rsidRPr="00327534" w14:paraId="616BD2D7" w14:textId="77777777" w:rsidTr="00D61593">
        <w:trPr>
          <w:trHeight w:val="334"/>
        </w:trPr>
        <w:tc>
          <w:tcPr>
            <w:cnfStyle w:val="001000000000" w:firstRow="0" w:lastRow="0" w:firstColumn="1" w:lastColumn="0" w:oddVBand="0" w:evenVBand="0" w:oddHBand="0" w:evenHBand="0" w:firstRowFirstColumn="0" w:firstRowLastColumn="0" w:lastRowFirstColumn="0" w:lastRowLastColumn="0"/>
            <w:tcW w:w="2337" w:type="dxa"/>
          </w:tcPr>
          <w:p w14:paraId="523D7B1B" w14:textId="5101CE2F" w:rsidR="00163175" w:rsidRPr="00327534" w:rsidRDefault="00513DC6" w:rsidP="001C6C5C">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Ver</w:t>
            </w:r>
            <w:r w:rsidR="00E66852" w:rsidRPr="00327534">
              <w:rPr>
                <w:rFonts w:ascii="Times New Roman" w:hAnsi="Times New Roman" w:cs="Times New Roman"/>
                <w:b/>
                <w:sz w:val="20"/>
                <w:szCs w:val="20"/>
              </w:rPr>
              <w:t>y</w:t>
            </w:r>
            <w:r w:rsidRPr="00327534">
              <w:rPr>
                <w:rFonts w:ascii="Times New Roman" w:hAnsi="Times New Roman" w:cs="Times New Roman"/>
                <w:b/>
                <w:sz w:val="20"/>
                <w:szCs w:val="20"/>
              </w:rPr>
              <w:t xml:space="preserve"> L</w:t>
            </w:r>
            <w:r w:rsidR="00E66852" w:rsidRPr="00327534">
              <w:rPr>
                <w:rFonts w:ascii="Times New Roman" w:hAnsi="Times New Roman" w:cs="Times New Roman"/>
                <w:b/>
                <w:sz w:val="20"/>
                <w:szCs w:val="20"/>
              </w:rPr>
              <w:t xml:space="preserve">ow (1-5%) </w:t>
            </w:r>
          </w:p>
        </w:tc>
        <w:sdt>
          <w:sdtPr>
            <w:rPr>
              <w:rFonts w:ascii="Times New Roman" w:hAnsi="Times New Roman" w:cs="Times New Roman"/>
              <w:szCs w:val="20"/>
            </w:rPr>
            <w:id w:val="-517086447"/>
            <w14:checkbox>
              <w14:checked w14:val="0"/>
              <w14:checkedState w14:val="2612" w14:font="MS Gothic"/>
              <w14:uncheckedState w14:val="2610" w14:font="MS Gothic"/>
            </w14:checkbox>
          </w:sdtPr>
          <w:sdtEndPr/>
          <w:sdtContent>
            <w:tc>
              <w:tcPr>
                <w:tcW w:w="2337" w:type="dxa"/>
              </w:tcPr>
              <w:p w14:paraId="1BA894A6" w14:textId="3EF14CC9" w:rsidR="00163175" w:rsidRPr="00327534" w:rsidRDefault="005F3580" w:rsidP="00D61593">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83195132"/>
            <w14:checkbox>
              <w14:checked w14:val="0"/>
              <w14:checkedState w14:val="2612" w14:font="MS Gothic"/>
              <w14:uncheckedState w14:val="2610" w14:font="MS Gothic"/>
            </w14:checkbox>
          </w:sdtPr>
          <w:sdtEndPr/>
          <w:sdtContent>
            <w:tc>
              <w:tcPr>
                <w:tcW w:w="2338" w:type="dxa"/>
              </w:tcPr>
              <w:p w14:paraId="2D5B75FA" w14:textId="2486EB27" w:rsidR="00163175" w:rsidRPr="00327534" w:rsidRDefault="005F3580" w:rsidP="005F358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777717507"/>
            <w14:checkbox>
              <w14:checked w14:val="0"/>
              <w14:checkedState w14:val="2612" w14:font="MS Gothic"/>
              <w14:uncheckedState w14:val="2610" w14:font="MS Gothic"/>
            </w14:checkbox>
          </w:sdtPr>
          <w:sdtEndPr/>
          <w:sdtContent>
            <w:tc>
              <w:tcPr>
                <w:tcW w:w="2338" w:type="dxa"/>
              </w:tcPr>
              <w:p w14:paraId="28C9D136" w14:textId="3320AFF9" w:rsidR="00163175"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163175" w:rsidRPr="00327534" w14:paraId="59EFDCC7" w14:textId="77777777" w:rsidTr="00D61593">
        <w:tc>
          <w:tcPr>
            <w:cnfStyle w:val="001000000000" w:firstRow="0" w:lastRow="0" w:firstColumn="1" w:lastColumn="0" w:oddVBand="0" w:evenVBand="0" w:oddHBand="0" w:evenHBand="0" w:firstRowFirstColumn="0" w:firstRowLastColumn="0" w:lastRowFirstColumn="0" w:lastRowLastColumn="0"/>
            <w:tcW w:w="2337" w:type="dxa"/>
          </w:tcPr>
          <w:p w14:paraId="0084743A" w14:textId="2A3A49B0" w:rsidR="00163175" w:rsidRPr="00327534" w:rsidRDefault="00E66852" w:rsidP="001C6C5C">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 xml:space="preserve">Low (6-10%) </w:t>
            </w:r>
          </w:p>
        </w:tc>
        <w:sdt>
          <w:sdtPr>
            <w:rPr>
              <w:rFonts w:ascii="Times New Roman" w:hAnsi="Times New Roman" w:cs="Times New Roman"/>
              <w:szCs w:val="20"/>
            </w:rPr>
            <w:id w:val="269978507"/>
            <w14:checkbox>
              <w14:checked w14:val="0"/>
              <w14:checkedState w14:val="2612" w14:font="MS Gothic"/>
              <w14:uncheckedState w14:val="2610" w14:font="MS Gothic"/>
            </w14:checkbox>
          </w:sdtPr>
          <w:sdtEndPr/>
          <w:sdtContent>
            <w:tc>
              <w:tcPr>
                <w:tcW w:w="2337" w:type="dxa"/>
              </w:tcPr>
              <w:p w14:paraId="746B7AAE" w14:textId="524E860C" w:rsidR="00163175"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391615324"/>
            <w14:checkbox>
              <w14:checked w14:val="0"/>
              <w14:checkedState w14:val="2612" w14:font="MS Gothic"/>
              <w14:uncheckedState w14:val="2610" w14:font="MS Gothic"/>
            </w14:checkbox>
          </w:sdtPr>
          <w:sdtEndPr/>
          <w:sdtContent>
            <w:tc>
              <w:tcPr>
                <w:tcW w:w="2338" w:type="dxa"/>
              </w:tcPr>
              <w:p w14:paraId="5A4E6C75" w14:textId="71AE615E" w:rsidR="00163175"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816941428"/>
            <w14:checkbox>
              <w14:checked w14:val="0"/>
              <w14:checkedState w14:val="2612" w14:font="MS Gothic"/>
              <w14:uncheckedState w14:val="2610" w14:font="MS Gothic"/>
            </w14:checkbox>
          </w:sdtPr>
          <w:sdtEndPr/>
          <w:sdtContent>
            <w:tc>
              <w:tcPr>
                <w:tcW w:w="2338" w:type="dxa"/>
              </w:tcPr>
              <w:p w14:paraId="0DA3A4A4" w14:textId="74308A9F" w:rsidR="00163175"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163175" w:rsidRPr="00327534" w14:paraId="37FC0BF7" w14:textId="77777777" w:rsidTr="00D61593">
        <w:tc>
          <w:tcPr>
            <w:cnfStyle w:val="001000000000" w:firstRow="0" w:lastRow="0" w:firstColumn="1" w:lastColumn="0" w:oddVBand="0" w:evenVBand="0" w:oddHBand="0" w:evenHBand="0" w:firstRowFirstColumn="0" w:firstRowLastColumn="0" w:lastRowFirstColumn="0" w:lastRowLastColumn="0"/>
            <w:tcW w:w="2337" w:type="dxa"/>
          </w:tcPr>
          <w:p w14:paraId="61F596C8" w14:textId="1BC9459B" w:rsidR="00163175" w:rsidRPr="00327534" w:rsidRDefault="00E66852" w:rsidP="001C6C5C">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Medium (11-15%)</w:t>
            </w:r>
          </w:p>
        </w:tc>
        <w:sdt>
          <w:sdtPr>
            <w:rPr>
              <w:rFonts w:ascii="Times New Roman" w:hAnsi="Times New Roman" w:cs="Times New Roman"/>
              <w:szCs w:val="20"/>
            </w:rPr>
            <w:id w:val="176546292"/>
            <w14:checkbox>
              <w14:checked w14:val="0"/>
              <w14:checkedState w14:val="2612" w14:font="MS Gothic"/>
              <w14:uncheckedState w14:val="2610" w14:font="MS Gothic"/>
            </w14:checkbox>
          </w:sdtPr>
          <w:sdtEndPr/>
          <w:sdtContent>
            <w:tc>
              <w:tcPr>
                <w:tcW w:w="2337" w:type="dxa"/>
              </w:tcPr>
              <w:p w14:paraId="25A6645A" w14:textId="5592F4BA" w:rsidR="00163175"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59146245"/>
            <w14:checkbox>
              <w14:checked w14:val="0"/>
              <w14:checkedState w14:val="2612" w14:font="MS Gothic"/>
              <w14:uncheckedState w14:val="2610" w14:font="MS Gothic"/>
            </w14:checkbox>
          </w:sdtPr>
          <w:sdtEndPr/>
          <w:sdtContent>
            <w:tc>
              <w:tcPr>
                <w:tcW w:w="2338" w:type="dxa"/>
              </w:tcPr>
              <w:p w14:paraId="7B64A789" w14:textId="4607C662" w:rsidR="00163175"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722089117"/>
            <w14:checkbox>
              <w14:checked w14:val="0"/>
              <w14:checkedState w14:val="2612" w14:font="MS Gothic"/>
              <w14:uncheckedState w14:val="2610" w14:font="MS Gothic"/>
            </w14:checkbox>
          </w:sdtPr>
          <w:sdtEndPr/>
          <w:sdtContent>
            <w:tc>
              <w:tcPr>
                <w:tcW w:w="2338" w:type="dxa"/>
              </w:tcPr>
              <w:p w14:paraId="5F7C209D" w14:textId="2493AA4B" w:rsidR="00163175"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163175" w:rsidRPr="00327534" w14:paraId="15ABF29C" w14:textId="77777777" w:rsidTr="00D61593">
        <w:tc>
          <w:tcPr>
            <w:cnfStyle w:val="001000000000" w:firstRow="0" w:lastRow="0" w:firstColumn="1" w:lastColumn="0" w:oddVBand="0" w:evenVBand="0" w:oddHBand="0" w:evenHBand="0" w:firstRowFirstColumn="0" w:firstRowLastColumn="0" w:lastRowFirstColumn="0" w:lastRowLastColumn="0"/>
            <w:tcW w:w="2337" w:type="dxa"/>
          </w:tcPr>
          <w:p w14:paraId="5B63CFE8" w14:textId="45F0FCE9" w:rsidR="00163175" w:rsidRPr="00327534" w:rsidRDefault="00E66852" w:rsidP="001C6C5C">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High (16-20%)</w:t>
            </w:r>
          </w:p>
        </w:tc>
        <w:sdt>
          <w:sdtPr>
            <w:rPr>
              <w:rFonts w:ascii="Times New Roman" w:hAnsi="Times New Roman" w:cs="Times New Roman"/>
              <w:szCs w:val="20"/>
            </w:rPr>
            <w:id w:val="-1611651427"/>
            <w14:checkbox>
              <w14:checked w14:val="0"/>
              <w14:checkedState w14:val="2612" w14:font="MS Gothic"/>
              <w14:uncheckedState w14:val="2610" w14:font="MS Gothic"/>
            </w14:checkbox>
          </w:sdtPr>
          <w:sdtEndPr/>
          <w:sdtContent>
            <w:tc>
              <w:tcPr>
                <w:tcW w:w="2337" w:type="dxa"/>
              </w:tcPr>
              <w:p w14:paraId="1F2BD492" w14:textId="566C8569" w:rsidR="00163175"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948817541"/>
            <w14:checkbox>
              <w14:checked w14:val="0"/>
              <w14:checkedState w14:val="2612" w14:font="MS Gothic"/>
              <w14:uncheckedState w14:val="2610" w14:font="MS Gothic"/>
            </w14:checkbox>
          </w:sdtPr>
          <w:sdtEndPr/>
          <w:sdtContent>
            <w:tc>
              <w:tcPr>
                <w:tcW w:w="2338" w:type="dxa"/>
              </w:tcPr>
              <w:p w14:paraId="6F869DFB" w14:textId="1A2C2919" w:rsidR="00163175"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449278501"/>
            <w14:checkbox>
              <w14:checked w14:val="0"/>
              <w14:checkedState w14:val="2612" w14:font="MS Gothic"/>
              <w14:uncheckedState w14:val="2610" w14:font="MS Gothic"/>
            </w14:checkbox>
          </w:sdtPr>
          <w:sdtEndPr/>
          <w:sdtContent>
            <w:tc>
              <w:tcPr>
                <w:tcW w:w="2338" w:type="dxa"/>
              </w:tcPr>
              <w:p w14:paraId="1A67A830" w14:textId="55E6C7E6" w:rsidR="00163175"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E66852" w:rsidRPr="00327534" w14:paraId="2FC42147" w14:textId="77777777" w:rsidTr="00D61593">
        <w:tc>
          <w:tcPr>
            <w:cnfStyle w:val="001000000000" w:firstRow="0" w:lastRow="0" w:firstColumn="1" w:lastColumn="0" w:oddVBand="0" w:evenVBand="0" w:oddHBand="0" w:evenHBand="0" w:firstRowFirstColumn="0" w:firstRowLastColumn="0" w:lastRowFirstColumn="0" w:lastRowLastColumn="0"/>
            <w:tcW w:w="2337" w:type="dxa"/>
          </w:tcPr>
          <w:p w14:paraId="7E595D18" w14:textId="7987C939" w:rsidR="00E66852" w:rsidRPr="00327534" w:rsidRDefault="00E66852" w:rsidP="001C6C5C">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Very High (&gt;20%)</w:t>
            </w:r>
          </w:p>
        </w:tc>
        <w:sdt>
          <w:sdtPr>
            <w:rPr>
              <w:rFonts w:ascii="Times New Roman" w:hAnsi="Times New Roman" w:cs="Times New Roman"/>
              <w:szCs w:val="20"/>
            </w:rPr>
            <w:id w:val="589273575"/>
            <w14:checkbox>
              <w14:checked w14:val="0"/>
              <w14:checkedState w14:val="2612" w14:font="MS Gothic"/>
              <w14:uncheckedState w14:val="2610" w14:font="MS Gothic"/>
            </w14:checkbox>
          </w:sdtPr>
          <w:sdtEndPr/>
          <w:sdtContent>
            <w:tc>
              <w:tcPr>
                <w:tcW w:w="2337" w:type="dxa"/>
              </w:tcPr>
              <w:p w14:paraId="455550FD" w14:textId="48941FE0" w:rsidR="00E66852"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349261514"/>
            <w14:checkbox>
              <w14:checked w14:val="0"/>
              <w14:checkedState w14:val="2612" w14:font="MS Gothic"/>
              <w14:uncheckedState w14:val="2610" w14:font="MS Gothic"/>
            </w14:checkbox>
          </w:sdtPr>
          <w:sdtEndPr/>
          <w:sdtContent>
            <w:tc>
              <w:tcPr>
                <w:tcW w:w="2338" w:type="dxa"/>
              </w:tcPr>
              <w:p w14:paraId="7510C9B5" w14:textId="5EA2AD88" w:rsidR="00E66852"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137688497"/>
            <w14:checkbox>
              <w14:checked w14:val="0"/>
              <w14:checkedState w14:val="2612" w14:font="MS Gothic"/>
              <w14:uncheckedState w14:val="2610" w14:font="MS Gothic"/>
            </w14:checkbox>
          </w:sdtPr>
          <w:sdtEndPr/>
          <w:sdtContent>
            <w:tc>
              <w:tcPr>
                <w:tcW w:w="2338" w:type="dxa"/>
              </w:tcPr>
              <w:p w14:paraId="20170FC1" w14:textId="27D3BEA4" w:rsidR="00E66852" w:rsidRPr="00327534" w:rsidRDefault="00F80200" w:rsidP="00F8020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bl>
    <w:p w14:paraId="3C32C128" w14:textId="0228E710" w:rsidR="0004126B" w:rsidRPr="00327534" w:rsidRDefault="0004126B" w:rsidP="00F5512C">
      <w:pPr>
        <w:spacing w:after="160" w:line="360" w:lineRule="auto"/>
        <w:rPr>
          <w:rFonts w:ascii="Times New Roman" w:hAnsi="Times New Roman" w:cs="Times New Roman"/>
        </w:rPr>
      </w:pPr>
    </w:p>
    <w:p w14:paraId="2499F05A" w14:textId="6B5EBF91" w:rsidR="003A1D6C" w:rsidRPr="00327534" w:rsidRDefault="000E024B" w:rsidP="000E024B">
      <w:pPr>
        <w:spacing w:after="160" w:line="360" w:lineRule="auto"/>
        <w:rPr>
          <w:rFonts w:ascii="Times New Roman" w:hAnsi="Times New Roman" w:cs="Times New Roman"/>
        </w:rPr>
      </w:pPr>
      <w:r w:rsidRPr="00327534">
        <w:rPr>
          <w:rFonts w:ascii="Times New Roman" w:hAnsi="Times New Roman" w:cs="Times New Roman"/>
        </w:rPr>
        <w:t xml:space="preserve">ii) </w:t>
      </w:r>
      <w:r w:rsidR="00EE64C4" w:rsidRPr="00327534">
        <w:rPr>
          <w:rFonts w:ascii="Times New Roman" w:hAnsi="Times New Roman" w:cs="Times New Roman"/>
        </w:rPr>
        <w:t>Based on your current experience in the industry and market conditions, please provide insight</w:t>
      </w:r>
      <w:r w:rsidRPr="00327534">
        <w:rPr>
          <w:rFonts w:ascii="Times New Roman" w:hAnsi="Times New Roman" w:cs="Times New Roman"/>
        </w:rPr>
        <w:t xml:space="preserve"> </w:t>
      </w:r>
      <w:r w:rsidR="00EE64C4" w:rsidRPr="00327534">
        <w:rPr>
          <w:rFonts w:ascii="Times New Roman" w:hAnsi="Times New Roman" w:cs="Times New Roman"/>
        </w:rPr>
        <w:t xml:space="preserve">as to impacts on lead times for shipments, both locally and internationally. </w:t>
      </w:r>
    </w:p>
    <w:p w14:paraId="06FADDF7" w14:textId="5D4CF9D2" w:rsidR="000E024B" w:rsidRPr="00327534" w:rsidRDefault="00D87CF1" w:rsidP="00D87CF1">
      <w:pPr>
        <w:spacing w:after="160" w:line="360" w:lineRule="auto"/>
        <w:rPr>
          <w:rFonts w:ascii="Times New Roman" w:hAnsi="Times New Roman" w:cs="Times New Roman"/>
          <w:b/>
        </w:rPr>
      </w:pPr>
      <w:r w:rsidRPr="00327534">
        <w:rPr>
          <w:rFonts w:ascii="Times New Roman" w:hAnsi="Times New Roman" w:cs="Times New Roman"/>
          <w:b/>
        </w:rPr>
        <w:t xml:space="preserve">Locally: </w:t>
      </w:r>
    </w:p>
    <w:p w14:paraId="6D18D3A4" w14:textId="12E13E51" w:rsidR="00D87CF1" w:rsidRPr="00327534" w:rsidRDefault="007F54A0" w:rsidP="00D87CF1">
      <w:pPr>
        <w:spacing w:after="160" w:line="360" w:lineRule="auto"/>
        <w:rPr>
          <w:rFonts w:ascii="Times New Roman" w:hAnsi="Times New Roman" w:cs="Times New Roman"/>
          <w:szCs w:val="20"/>
        </w:rPr>
      </w:pPr>
      <w:sdt>
        <w:sdtPr>
          <w:rPr>
            <w:rFonts w:ascii="Times New Roman" w:hAnsi="Times New Roman" w:cs="Times New Roman"/>
            <w:szCs w:val="20"/>
          </w:rPr>
          <w:id w:val="981890779"/>
          <w14:checkbox>
            <w14:checked w14:val="0"/>
            <w14:checkedState w14:val="2612" w14:font="MS Gothic"/>
            <w14:uncheckedState w14:val="2610" w14:font="MS Gothic"/>
          </w14:checkbox>
        </w:sdtPr>
        <w:sdtEndPr/>
        <w:sdtContent>
          <w:r w:rsidR="00D87CF1" w:rsidRPr="00327534">
            <w:rPr>
              <w:rFonts w:ascii="Segoe UI Symbol" w:eastAsia="MS Gothic" w:hAnsi="Segoe UI Symbol" w:cs="Segoe UI Symbol"/>
              <w:szCs w:val="20"/>
            </w:rPr>
            <w:t>☐</w:t>
          </w:r>
        </w:sdtContent>
      </w:sdt>
      <w:r w:rsidR="00D87CF1" w:rsidRPr="00327534">
        <w:rPr>
          <w:rFonts w:ascii="Times New Roman" w:hAnsi="Times New Roman" w:cs="Times New Roman"/>
          <w:szCs w:val="20"/>
        </w:rPr>
        <w:t xml:space="preserve"> 1-2 weeks </w:t>
      </w:r>
    </w:p>
    <w:p w14:paraId="66206A03" w14:textId="32759AAE" w:rsidR="00D87CF1" w:rsidRPr="00327534" w:rsidRDefault="007F54A0" w:rsidP="00D87CF1">
      <w:pPr>
        <w:spacing w:after="160" w:line="360" w:lineRule="auto"/>
        <w:rPr>
          <w:rFonts w:ascii="Times New Roman" w:hAnsi="Times New Roman" w:cs="Times New Roman"/>
          <w:szCs w:val="20"/>
        </w:rPr>
      </w:pPr>
      <w:sdt>
        <w:sdtPr>
          <w:rPr>
            <w:rFonts w:ascii="Times New Roman" w:hAnsi="Times New Roman" w:cs="Times New Roman"/>
            <w:szCs w:val="20"/>
          </w:rPr>
          <w:id w:val="-1981379352"/>
          <w14:checkbox>
            <w14:checked w14:val="0"/>
            <w14:checkedState w14:val="2612" w14:font="MS Gothic"/>
            <w14:uncheckedState w14:val="2610" w14:font="MS Gothic"/>
          </w14:checkbox>
        </w:sdtPr>
        <w:sdtEndPr/>
        <w:sdtContent>
          <w:r w:rsidR="00D87CF1" w:rsidRPr="00327534">
            <w:rPr>
              <w:rFonts w:ascii="Segoe UI Symbol" w:eastAsia="MS Gothic" w:hAnsi="Segoe UI Symbol" w:cs="Segoe UI Symbol"/>
              <w:szCs w:val="20"/>
            </w:rPr>
            <w:t>☐</w:t>
          </w:r>
        </w:sdtContent>
      </w:sdt>
      <w:r w:rsidR="00D87CF1" w:rsidRPr="00327534">
        <w:rPr>
          <w:rFonts w:ascii="Times New Roman" w:hAnsi="Times New Roman" w:cs="Times New Roman"/>
          <w:szCs w:val="20"/>
        </w:rPr>
        <w:t xml:space="preserve"> 2-4 weeks </w:t>
      </w:r>
    </w:p>
    <w:p w14:paraId="64BBE2A5" w14:textId="24913432" w:rsidR="00D87CF1" w:rsidRPr="00327534" w:rsidRDefault="007F54A0" w:rsidP="00D87CF1">
      <w:pPr>
        <w:spacing w:after="160" w:line="360" w:lineRule="auto"/>
        <w:rPr>
          <w:rFonts w:ascii="Times New Roman" w:hAnsi="Times New Roman" w:cs="Times New Roman"/>
          <w:szCs w:val="20"/>
        </w:rPr>
      </w:pPr>
      <w:sdt>
        <w:sdtPr>
          <w:rPr>
            <w:rFonts w:ascii="Times New Roman" w:hAnsi="Times New Roman" w:cs="Times New Roman"/>
            <w:szCs w:val="20"/>
          </w:rPr>
          <w:id w:val="1279370615"/>
          <w14:checkbox>
            <w14:checked w14:val="0"/>
            <w14:checkedState w14:val="2612" w14:font="MS Gothic"/>
            <w14:uncheckedState w14:val="2610" w14:font="MS Gothic"/>
          </w14:checkbox>
        </w:sdtPr>
        <w:sdtEndPr/>
        <w:sdtContent>
          <w:r w:rsidR="00D87CF1" w:rsidRPr="00327534">
            <w:rPr>
              <w:rFonts w:ascii="Segoe UI Symbol" w:eastAsia="MS Gothic" w:hAnsi="Segoe UI Symbol" w:cs="Segoe UI Symbol"/>
              <w:szCs w:val="20"/>
            </w:rPr>
            <w:t>☐</w:t>
          </w:r>
        </w:sdtContent>
      </w:sdt>
      <w:r w:rsidR="00D87CF1" w:rsidRPr="00327534">
        <w:rPr>
          <w:rFonts w:ascii="Times New Roman" w:hAnsi="Times New Roman" w:cs="Times New Roman"/>
          <w:szCs w:val="20"/>
        </w:rPr>
        <w:t xml:space="preserve"> 4-6 weeks </w:t>
      </w:r>
    </w:p>
    <w:p w14:paraId="718C23F3" w14:textId="50530AA5" w:rsidR="00D87CF1" w:rsidRPr="00327534" w:rsidRDefault="007F54A0" w:rsidP="00D87CF1">
      <w:pPr>
        <w:spacing w:after="160" w:line="360" w:lineRule="auto"/>
        <w:rPr>
          <w:rFonts w:ascii="Times New Roman" w:hAnsi="Times New Roman" w:cs="Times New Roman"/>
        </w:rPr>
      </w:pPr>
      <w:sdt>
        <w:sdtPr>
          <w:rPr>
            <w:rFonts w:ascii="Times New Roman" w:hAnsi="Times New Roman" w:cs="Times New Roman"/>
            <w:szCs w:val="20"/>
          </w:rPr>
          <w:id w:val="-169808293"/>
          <w14:checkbox>
            <w14:checked w14:val="0"/>
            <w14:checkedState w14:val="2612" w14:font="MS Gothic"/>
            <w14:uncheckedState w14:val="2610" w14:font="MS Gothic"/>
          </w14:checkbox>
        </w:sdtPr>
        <w:sdtEndPr/>
        <w:sdtContent>
          <w:r w:rsidR="00D87CF1" w:rsidRPr="00327534">
            <w:rPr>
              <w:rFonts w:ascii="Segoe UI Symbol" w:eastAsia="MS Gothic" w:hAnsi="Segoe UI Symbol" w:cs="Segoe UI Symbol"/>
              <w:szCs w:val="20"/>
            </w:rPr>
            <w:t>☐</w:t>
          </w:r>
        </w:sdtContent>
      </w:sdt>
      <w:r w:rsidR="00D87CF1" w:rsidRPr="00327534">
        <w:rPr>
          <w:rFonts w:ascii="Times New Roman" w:hAnsi="Times New Roman" w:cs="Times New Roman"/>
          <w:szCs w:val="20"/>
        </w:rPr>
        <w:t xml:space="preserve"> &gt; 2 months</w:t>
      </w:r>
    </w:p>
    <w:p w14:paraId="71323A21" w14:textId="61E8956D" w:rsidR="000E024B" w:rsidRPr="00327534" w:rsidRDefault="0023582C" w:rsidP="0023582C">
      <w:pPr>
        <w:spacing w:after="160" w:line="360" w:lineRule="auto"/>
        <w:rPr>
          <w:rFonts w:ascii="Times New Roman" w:hAnsi="Times New Roman" w:cs="Times New Roman"/>
          <w:b/>
        </w:rPr>
      </w:pPr>
      <w:r w:rsidRPr="00327534">
        <w:rPr>
          <w:rFonts w:ascii="Times New Roman" w:hAnsi="Times New Roman" w:cs="Times New Roman"/>
          <w:b/>
        </w:rPr>
        <w:t xml:space="preserve">Internationally: </w:t>
      </w:r>
    </w:p>
    <w:p w14:paraId="53F4F27F" w14:textId="605BC1A1" w:rsidR="000E024B" w:rsidRPr="00327534" w:rsidRDefault="007F54A0" w:rsidP="0023582C">
      <w:pPr>
        <w:spacing w:after="160" w:line="360" w:lineRule="auto"/>
        <w:rPr>
          <w:rFonts w:ascii="Times New Roman" w:hAnsi="Times New Roman" w:cs="Times New Roman"/>
          <w:szCs w:val="20"/>
        </w:rPr>
      </w:pPr>
      <w:sdt>
        <w:sdtPr>
          <w:rPr>
            <w:rFonts w:ascii="Times New Roman" w:hAnsi="Times New Roman" w:cs="Times New Roman"/>
            <w:szCs w:val="20"/>
          </w:rPr>
          <w:id w:val="1701977412"/>
          <w14:checkbox>
            <w14:checked w14:val="0"/>
            <w14:checkedState w14:val="2612" w14:font="MS Gothic"/>
            <w14:uncheckedState w14:val="2610" w14:font="MS Gothic"/>
          </w14:checkbox>
        </w:sdtPr>
        <w:sdtEndPr/>
        <w:sdtContent>
          <w:r w:rsidR="0023582C" w:rsidRPr="00327534">
            <w:rPr>
              <w:rFonts w:ascii="Segoe UI Symbol" w:eastAsia="MS Gothic" w:hAnsi="Segoe UI Symbol" w:cs="Segoe UI Symbol"/>
              <w:szCs w:val="20"/>
            </w:rPr>
            <w:t>☐</w:t>
          </w:r>
        </w:sdtContent>
      </w:sdt>
      <w:r w:rsidR="0023582C" w:rsidRPr="00327534">
        <w:rPr>
          <w:rFonts w:ascii="Times New Roman" w:hAnsi="Times New Roman" w:cs="Times New Roman"/>
          <w:szCs w:val="20"/>
        </w:rPr>
        <w:t xml:space="preserve"> 0-1 months</w:t>
      </w:r>
    </w:p>
    <w:p w14:paraId="584E5A36" w14:textId="77777777" w:rsidR="0023582C" w:rsidRPr="00327534" w:rsidRDefault="007F54A0" w:rsidP="0023582C">
      <w:pPr>
        <w:spacing w:after="160" w:line="360" w:lineRule="auto"/>
        <w:rPr>
          <w:rFonts w:ascii="Times New Roman" w:hAnsi="Times New Roman" w:cs="Times New Roman"/>
          <w:szCs w:val="20"/>
        </w:rPr>
      </w:pPr>
      <w:sdt>
        <w:sdtPr>
          <w:rPr>
            <w:rFonts w:ascii="Times New Roman" w:hAnsi="Times New Roman" w:cs="Times New Roman"/>
            <w:szCs w:val="20"/>
          </w:rPr>
          <w:id w:val="-1635256987"/>
          <w14:checkbox>
            <w14:checked w14:val="0"/>
            <w14:checkedState w14:val="2612" w14:font="MS Gothic"/>
            <w14:uncheckedState w14:val="2610" w14:font="MS Gothic"/>
          </w14:checkbox>
        </w:sdtPr>
        <w:sdtEndPr/>
        <w:sdtContent>
          <w:r w:rsidR="0023582C" w:rsidRPr="00327534">
            <w:rPr>
              <w:rFonts w:ascii="Segoe UI Symbol" w:eastAsia="MS Gothic" w:hAnsi="Segoe UI Symbol" w:cs="Segoe UI Symbol"/>
              <w:szCs w:val="20"/>
            </w:rPr>
            <w:t>☐</w:t>
          </w:r>
        </w:sdtContent>
      </w:sdt>
      <w:r w:rsidR="0023582C" w:rsidRPr="00327534">
        <w:rPr>
          <w:rFonts w:ascii="Times New Roman" w:hAnsi="Times New Roman" w:cs="Times New Roman"/>
          <w:szCs w:val="20"/>
        </w:rPr>
        <w:t xml:space="preserve"> 1-2 months</w:t>
      </w:r>
    </w:p>
    <w:p w14:paraId="7E3E9EE4" w14:textId="77777777" w:rsidR="0023582C" w:rsidRPr="00327534" w:rsidRDefault="007F54A0" w:rsidP="0023582C">
      <w:pPr>
        <w:spacing w:after="160" w:line="360" w:lineRule="auto"/>
        <w:rPr>
          <w:rFonts w:ascii="Times New Roman" w:hAnsi="Times New Roman" w:cs="Times New Roman"/>
          <w:szCs w:val="20"/>
        </w:rPr>
      </w:pPr>
      <w:sdt>
        <w:sdtPr>
          <w:rPr>
            <w:rFonts w:ascii="Times New Roman" w:hAnsi="Times New Roman" w:cs="Times New Roman"/>
            <w:szCs w:val="20"/>
          </w:rPr>
          <w:id w:val="-1580283071"/>
          <w14:checkbox>
            <w14:checked w14:val="0"/>
            <w14:checkedState w14:val="2612" w14:font="MS Gothic"/>
            <w14:uncheckedState w14:val="2610" w14:font="MS Gothic"/>
          </w14:checkbox>
        </w:sdtPr>
        <w:sdtEndPr/>
        <w:sdtContent>
          <w:r w:rsidR="0023582C" w:rsidRPr="00327534">
            <w:rPr>
              <w:rFonts w:ascii="Segoe UI Symbol" w:eastAsia="MS Gothic" w:hAnsi="Segoe UI Symbol" w:cs="Segoe UI Symbol"/>
              <w:szCs w:val="20"/>
            </w:rPr>
            <w:t>☐</w:t>
          </w:r>
        </w:sdtContent>
      </w:sdt>
      <w:r w:rsidR="0023582C" w:rsidRPr="00327534">
        <w:rPr>
          <w:rFonts w:ascii="Times New Roman" w:hAnsi="Times New Roman" w:cs="Times New Roman"/>
          <w:szCs w:val="20"/>
        </w:rPr>
        <w:t xml:space="preserve"> 2-3 months </w:t>
      </w:r>
    </w:p>
    <w:p w14:paraId="47A2473D" w14:textId="2FC3DC7F" w:rsidR="000E024B" w:rsidRPr="00327534" w:rsidRDefault="007F54A0" w:rsidP="0023582C">
      <w:pPr>
        <w:spacing w:after="160" w:line="360" w:lineRule="auto"/>
        <w:rPr>
          <w:rFonts w:ascii="Times New Roman" w:hAnsi="Times New Roman" w:cs="Times New Roman"/>
          <w:szCs w:val="20"/>
        </w:rPr>
      </w:pPr>
      <w:sdt>
        <w:sdtPr>
          <w:rPr>
            <w:rFonts w:ascii="Times New Roman" w:hAnsi="Times New Roman" w:cs="Times New Roman"/>
            <w:szCs w:val="20"/>
          </w:rPr>
          <w:id w:val="-2033948043"/>
          <w14:checkbox>
            <w14:checked w14:val="0"/>
            <w14:checkedState w14:val="2612" w14:font="MS Gothic"/>
            <w14:uncheckedState w14:val="2610" w14:font="MS Gothic"/>
          </w14:checkbox>
        </w:sdtPr>
        <w:sdtEndPr/>
        <w:sdtContent>
          <w:r w:rsidR="0023582C" w:rsidRPr="00327534">
            <w:rPr>
              <w:rFonts w:ascii="Segoe UI Symbol" w:eastAsia="MS Gothic" w:hAnsi="Segoe UI Symbol" w:cs="Segoe UI Symbol"/>
              <w:szCs w:val="20"/>
            </w:rPr>
            <w:t>☐</w:t>
          </w:r>
        </w:sdtContent>
      </w:sdt>
      <w:r w:rsidR="0023582C" w:rsidRPr="00327534">
        <w:rPr>
          <w:rFonts w:ascii="Times New Roman" w:hAnsi="Times New Roman" w:cs="Times New Roman"/>
          <w:szCs w:val="20"/>
        </w:rPr>
        <w:t xml:space="preserve"> &gt; 3 months </w:t>
      </w:r>
    </w:p>
    <w:p w14:paraId="2B3E0238" w14:textId="2F5DEADF" w:rsidR="0023582C" w:rsidRPr="00327534" w:rsidRDefault="00D703B5" w:rsidP="0023582C">
      <w:pPr>
        <w:spacing w:after="160" w:line="360" w:lineRule="auto"/>
        <w:rPr>
          <w:rFonts w:ascii="Times New Roman" w:hAnsi="Times New Roman" w:cs="Times New Roman"/>
        </w:rPr>
      </w:pPr>
      <w:r>
        <w:rPr>
          <w:rFonts w:ascii="Times New Roman" w:hAnsi="Times New Roman" w:cs="Times New Roman"/>
          <w:noProof/>
        </w:rPr>
        <w:pict w14:anchorId="28D2DFBD">
          <v:shape id="_x0000_s1036" type="#_x0000_t201" alt="" style="position:absolute;margin-left:5.05pt;margin-top:52.45pt;width:150.6pt;height:57pt;z-index:251671552;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r w:rsidR="0023582C" w:rsidRPr="00327534">
        <w:rPr>
          <w:rFonts w:ascii="Times New Roman" w:hAnsi="Times New Roman" w:cs="Times New Roman"/>
        </w:rPr>
        <w:t xml:space="preserve">4. </w:t>
      </w:r>
      <w:r w:rsidR="001E430A" w:rsidRPr="00327534">
        <w:rPr>
          <w:rFonts w:ascii="Times New Roman" w:hAnsi="Times New Roman" w:cs="Times New Roman"/>
        </w:rPr>
        <w:t>What COVID-19 related issues and risks</w:t>
      </w:r>
      <w:r w:rsidR="009C0BED" w:rsidRPr="00327534">
        <w:rPr>
          <w:rFonts w:ascii="Times New Roman" w:hAnsi="Times New Roman" w:cs="Times New Roman"/>
        </w:rPr>
        <w:t xml:space="preserve"> does the contractor foresee specifically regarding the impact assessment related to inefficiencies as a result of barriers such as physical distancing? </w:t>
      </w:r>
      <w:r w:rsidR="00570CCC" w:rsidRPr="00327534">
        <w:rPr>
          <w:rFonts w:ascii="Times New Roman" w:hAnsi="Times New Roman" w:cs="Times New Roman"/>
        </w:rPr>
        <w:t>Please explain below.</w:t>
      </w:r>
    </w:p>
    <w:p w14:paraId="50257CE2" w14:textId="23135EBF" w:rsidR="0023582C" w:rsidRPr="00327534" w:rsidRDefault="0023582C" w:rsidP="0023582C">
      <w:pPr>
        <w:spacing w:after="160" w:line="360" w:lineRule="auto"/>
        <w:rPr>
          <w:rFonts w:ascii="Times New Roman" w:hAnsi="Times New Roman" w:cs="Times New Roman"/>
        </w:rPr>
      </w:pPr>
    </w:p>
    <w:p w14:paraId="1311A79A" w14:textId="270A7FDC" w:rsidR="0023582C" w:rsidRPr="00327534" w:rsidRDefault="00A02B2F" w:rsidP="0023582C">
      <w:pPr>
        <w:spacing w:after="160" w:line="360" w:lineRule="auto"/>
        <w:rPr>
          <w:rFonts w:ascii="Times New Roman" w:hAnsi="Times New Roman" w:cs="Times New Roman"/>
        </w:rPr>
      </w:pPr>
      <w:r w:rsidRPr="00327534">
        <w:rPr>
          <w:rFonts w:ascii="Times New Roman" w:hAnsi="Times New Roman" w:cs="Times New Roman"/>
        </w:rPr>
        <w:t xml:space="preserve"> </w:t>
      </w:r>
    </w:p>
    <w:p w14:paraId="64CCBCDD" w14:textId="1D7660C0" w:rsidR="0023582C" w:rsidRPr="00327534" w:rsidRDefault="0023582C" w:rsidP="0023582C">
      <w:pPr>
        <w:spacing w:after="160" w:line="360" w:lineRule="auto"/>
        <w:rPr>
          <w:rFonts w:ascii="Times New Roman" w:hAnsi="Times New Roman" w:cs="Times New Roman"/>
        </w:rPr>
      </w:pPr>
    </w:p>
    <w:p w14:paraId="616A5FE5" w14:textId="77777777" w:rsidR="0023582C" w:rsidRPr="00327534" w:rsidRDefault="0023582C" w:rsidP="0023582C">
      <w:pPr>
        <w:spacing w:after="160" w:line="360" w:lineRule="auto"/>
        <w:rPr>
          <w:rFonts w:ascii="Times New Roman" w:hAnsi="Times New Roman" w:cs="Times New Roman"/>
        </w:rPr>
      </w:pPr>
    </w:p>
    <w:p w14:paraId="5948EF2B" w14:textId="2EA93CBA" w:rsidR="002B64D3" w:rsidRPr="00327534" w:rsidRDefault="00087EA7" w:rsidP="00087EA7">
      <w:pPr>
        <w:spacing w:after="160" w:line="360" w:lineRule="auto"/>
        <w:rPr>
          <w:rFonts w:ascii="Times New Roman" w:hAnsi="Times New Roman" w:cs="Times New Roman"/>
        </w:rPr>
      </w:pPr>
      <w:proofErr w:type="spellStart"/>
      <w:r w:rsidRPr="00327534">
        <w:rPr>
          <w:rFonts w:ascii="Times New Roman" w:hAnsi="Times New Roman" w:cs="Times New Roman"/>
        </w:rPr>
        <w:t>i</w:t>
      </w:r>
      <w:proofErr w:type="spellEnd"/>
      <w:r w:rsidRPr="00327534">
        <w:rPr>
          <w:rFonts w:ascii="Times New Roman" w:hAnsi="Times New Roman" w:cs="Times New Roman"/>
        </w:rPr>
        <w:t xml:space="preserve">) </w:t>
      </w:r>
      <w:r w:rsidR="009C0BED" w:rsidRPr="00327534">
        <w:rPr>
          <w:rFonts w:ascii="Times New Roman" w:hAnsi="Times New Roman" w:cs="Times New Roman"/>
        </w:rPr>
        <w:t>In accounting for time impact disruptions</w:t>
      </w:r>
      <w:r w:rsidR="002B64D3" w:rsidRPr="00327534">
        <w:rPr>
          <w:rFonts w:ascii="Times New Roman" w:hAnsi="Times New Roman" w:cs="Times New Roman"/>
        </w:rPr>
        <w:t xml:space="preserve"> (</w:t>
      </w:r>
      <w:r w:rsidR="009C0BED" w:rsidRPr="00327534">
        <w:rPr>
          <w:rFonts w:ascii="Times New Roman" w:hAnsi="Times New Roman" w:cs="Times New Roman"/>
        </w:rPr>
        <w:t>more stringent protocols on construction sites regarding hygiene, social distancing, use of PPEs,</w:t>
      </w:r>
      <w:r w:rsidR="001A5384" w:rsidRPr="00327534">
        <w:rPr>
          <w:rFonts w:ascii="Times New Roman" w:hAnsi="Times New Roman" w:cs="Times New Roman"/>
        </w:rPr>
        <w:t xml:space="preserve"> </w:t>
      </w:r>
      <w:r w:rsidR="009C0BED" w:rsidRPr="00327534">
        <w:rPr>
          <w:rFonts w:ascii="Times New Roman" w:hAnsi="Times New Roman" w:cs="Times New Roman"/>
        </w:rPr>
        <w:t>toolbox talks on special COVID-19 requirements</w:t>
      </w:r>
      <w:r w:rsidR="001A5384" w:rsidRPr="00327534">
        <w:rPr>
          <w:rFonts w:ascii="Times New Roman" w:hAnsi="Times New Roman" w:cs="Times New Roman"/>
        </w:rPr>
        <w:t>, etc.</w:t>
      </w:r>
      <w:r w:rsidR="002B64D3" w:rsidRPr="00327534">
        <w:rPr>
          <w:rFonts w:ascii="Times New Roman" w:hAnsi="Times New Roman" w:cs="Times New Roman"/>
        </w:rPr>
        <w:t xml:space="preserve">) </w:t>
      </w:r>
      <w:r w:rsidR="009C0BED" w:rsidRPr="00327534">
        <w:rPr>
          <w:rFonts w:ascii="Times New Roman" w:hAnsi="Times New Roman" w:cs="Times New Roman"/>
        </w:rPr>
        <w:t>please indicate the impact</w:t>
      </w:r>
      <w:r w:rsidR="002B64D3" w:rsidRPr="00327534">
        <w:rPr>
          <w:rFonts w:ascii="Times New Roman" w:hAnsi="Times New Roman" w:cs="Times New Roman"/>
        </w:rPr>
        <w:t xml:space="preserve"> </w:t>
      </w:r>
      <w:r w:rsidR="009C0BED" w:rsidRPr="00327534">
        <w:rPr>
          <w:rFonts w:ascii="Times New Roman" w:hAnsi="Times New Roman" w:cs="Times New Roman"/>
        </w:rPr>
        <w:t xml:space="preserve">of time assessment disruptions </w:t>
      </w:r>
      <w:r w:rsidR="002B64D3" w:rsidRPr="00327534">
        <w:rPr>
          <w:rFonts w:ascii="Times New Roman" w:hAnsi="Times New Roman" w:cs="Times New Roman"/>
        </w:rPr>
        <w:t>on your current direct and indirect costs which would translate as a COVID-19 risk premium.</w:t>
      </w:r>
    </w:p>
    <w:tbl>
      <w:tblPr>
        <w:tblStyle w:val="Table1"/>
        <w:tblW w:w="0" w:type="auto"/>
        <w:tblLook w:val="04A0" w:firstRow="1" w:lastRow="0" w:firstColumn="1" w:lastColumn="0" w:noHBand="0" w:noVBand="1"/>
      </w:tblPr>
      <w:tblGrid>
        <w:gridCol w:w="2337"/>
        <w:gridCol w:w="2337"/>
        <w:gridCol w:w="2338"/>
        <w:gridCol w:w="2338"/>
      </w:tblGrid>
      <w:tr w:rsidR="007E32E6" w:rsidRPr="00327534" w14:paraId="6D23A891" w14:textId="77777777" w:rsidTr="00F66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C2E3635" w14:textId="77777777" w:rsidR="007E32E6" w:rsidRPr="00327534" w:rsidRDefault="007E32E6" w:rsidP="00F664B2">
            <w:pPr>
              <w:spacing w:after="160" w:line="360" w:lineRule="auto"/>
              <w:jc w:val="center"/>
              <w:rPr>
                <w:rFonts w:ascii="Times New Roman" w:hAnsi="Times New Roman" w:cs="Times New Roman"/>
              </w:rPr>
            </w:pPr>
            <w:r w:rsidRPr="00327534">
              <w:rPr>
                <w:rFonts w:ascii="Times New Roman" w:hAnsi="Times New Roman" w:cs="Times New Roman"/>
              </w:rPr>
              <w:t>Impact</w:t>
            </w:r>
          </w:p>
        </w:tc>
        <w:tc>
          <w:tcPr>
            <w:tcW w:w="2337" w:type="dxa"/>
          </w:tcPr>
          <w:p w14:paraId="03E24B5A" w14:textId="77777777" w:rsidR="007E32E6" w:rsidRPr="00327534" w:rsidRDefault="007E32E6" w:rsidP="00F664B2">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optimistic</w:t>
            </w:r>
          </w:p>
        </w:tc>
        <w:tc>
          <w:tcPr>
            <w:tcW w:w="2338" w:type="dxa"/>
          </w:tcPr>
          <w:p w14:paraId="1B7162BC" w14:textId="77777777" w:rsidR="007E32E6" w:rsidRPr="00327534" w:rsidRDefault="007E32E6" w:rsidP="00F664B2">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pessimistic</w:t>
            </w:r>
          </w:p>
        </w:tc>
        <w:tc>
          <w:tcPr>
            <w:tcW w:w="2338" w:type="dxa"/>
          </w:tcPr>
          <w:p w14:paraId="67E5921F" w14:textId="77777777" w:rsidR="007E32E6" w:rsidRPr="00327534" w:rsidRDefault="007E32E6" w:rsidP="00F664B2">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 xml:space="preserve"> likely</w:t>
            </w:r>
          </w:p>
        </w:tc>
      </w:tr>
      <w:tr w:rsidR="007E32E6" w:rsidRPr="00327534" w14:paraId="18011EEE" w14:textId="77777777" w:rsidTr="00F664B2">
        <w:trPr>
          <w:trHeight w:val="334"/>
        </w:trPr>
        <w:tc>
          <w:tcPr>
            <w:cnfStyle w:val="001000000000" w:firstRow="0" w:lastRow="0" w:firstColumn="1" w:lastColumn="0" w:oddVBand="0" w:evenVBand="0" w:oddHBand="0" w:evenHBand="0" w:firstRowFirstColumn="0" w:firstRowLastColumn="0" w:lastRowFirstColumn="0" w:lastRowLastColumn="0"/>
            <w:tcW w:w="2337" w:type="dxa"/>
          </w:tcPr>
          <w:p w14:paraId="0C06C5CE" w14:textId="77777777" w:rsidR="007E32E6" w:rsidRPr="00327534" w:rsidRDefault="007E32E6"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 xml:space="preserve">Very Low (1-5%) </w:t>
            </w:r>
          </w:p>
        </w:tc>
        <w:sdt>
          <w:sdtPr>
            <w:rPr>
              <w:rFonts w:ascii="Times New Roman" w:hAnsi="Times New Roman" w:cs="Times New Roman"/>
              <w:szCs w:val="20"/>
            </w:rPr>
            <w:id w:val="1423459955"/>
            <w14:checkbox>
              <w14:checked w14:val="0"/>
              <w14:checkedState w14:val="2612" w14:font="MS Gothic"/>
              <w14:uncheckedState w14:val="2610" w14:font="MS Gothic"/>
            </w14:checkbox>
          </w:sdtPr>
          <w:sdtEndPr/>
          <w:sdtContent>
            <w:tc>
              <w:tcPr>
                <w:tcW w:w="2337" w:type="dxa"/>
              </w:tcPr>
              <w:p w14:paraId="7ADF1E83"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64956873"/>
            <w14:checkbox>
              <w14:checked w14:val="0"/>
              <w14:checkedState w14:val="2612" w14:font="MS Gothic"/>
              <w14:uncheckedState w14:val="2610" w14:font="MS Gothic"/>
            </w14:checkbox>
          </w:sdtPr>
          <w:sdtEndPr/>
          <w:sdtContent>
            <w:tc>
              <w:tcPr>
                <w:tcW w:w="2338" w:type="dxa"/>
              </w:tcPr>
              <w:p w14:paraId="5CA28E03"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671836138"/>
            <w14:checkbox>
              <w14:checked w14:val="0"/>
              <w14:checkedState w14:val="2612" w14:font="MS Gothic"/>
              <w14:uncheckedState w14:val="2610" w14:font="MS Gothic"/>
            </w14:checkbox>
          </w:sdtPr>
          <w:sdtEndPr/>
          <w:sdtContent>
            <w:tc>
              <w:tcPr>
                <w:tcW w:w="2338" w:type="dxa"/>
              </w:tcPr>
              <w:p w14:paraId="632EDDD5"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7E32E6" w:rsidRPr="00327534" w14:paraId="4FEB86FC"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7E0C4F2C" w14:textId="77777777" w:rsidR="007E32E6" w:rsidRPr="00327534" w:rsidRDefault="007E32E6"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 xml:space="preserve">Low (6-10%) </w:t>
            </w:r>
          </w:p>
        </w:tc>
        <w:sdt>
          <w:sdtPr>
            <w:rPr>
              <w:rFonts w:ascii="Times New Roman" w:hAnsi="Times New Roman" w:cs="Times New Roman"/>
              <w:szCs w:val="20"/>
            </w:rPr>
            <w:id w:val="613637700"/>
            <w14:checkbox>
              <w14:checked w14:val="0"/>
              <w14:checkedState w14:val="2612" w14:font="MS Gothic"/>
              <w14:uncheckedState w14:val="2610" w14:font="MS Gothic"/>
            </w14:checkbox>
          </w:sdtPr>
          <w:sdtEndPr/>
          <w:sdtContent>
            <w:tc>
              <w:tcPr>
                <w:tcW w:w="2337" w:type="dxa"/>
              </w:tcPr>
              <w:p w14:paraId="39464C76"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397732809"/>
            <w14:checkbox>
              <w14:checked w14:val="0"/>
              <w14:checkedState w14:val="2612" w14:font="MS Gothic"/>
              <w14:uncheckedState w14:val="2610" w14:font="MS Gothic"/>
            </w14:checkbox>
          </w:sdtPr>
          <w:sdtEndPr/>
          <w:sdtContent>
            <w:tc>
              <w:tcPr>
                <w:tcW w:w="2338" w:type="dxa"/>
              </w:tcPr>
              <w:p w14:paraId="58F01FE9"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2007013480"/>
            <w14:checkbox>
              <w14:checked w14:val="0"/>
              <w14:checkedState w14:val="2612" w14:font="MS Gothic"/>
              <w14:uncheckedState w14:val="2610" w14:font="MS Gothic"/>
            </w14:checkbox>
          </w:sdtPr>
          <w:sdtEndPr/>
          <w:sdtContent>
            <w:tc>
              <w:tcPr>
                <w:tcW w:w="2338" w:type="dxa"/>
              </w:tcPr>
              <w:p w14:paraId="0F050DB5"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7E32E6" w:rsidRPr="00327534" w14:paraId="548BD02D"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19A64E29" w14:textId="77777777" w:rsidR="007E32E6" w:rsidRPr="00327534" w:rsidRDefault="007E32E6"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Medium (11-15%)</w:t>
            </w:r>
          </w:p>
        </w:tc>
        <w:sdt>
          <w:sdtPr>
            <w:rPr>
              <w:rFonts w:ascii="Times New Roman" w:hAnsi="Times New Roman" w:cs="Times New Roman"/>
              <w:szCs w:val="20"/>
            </w:rPr>
            <w:id w:val="915439310"/>
            <w14:checkbox>
              <w14:checked w14:val="0"/>
              <w14:checkedState w14:val="2612" w14:font="MS Gothic"/>
              <w14:uncheckedState w14:val="2610" w14:font="MS Gothic"/>
            </w14:checkbox>
          </w:sdtPr>
          <w:sdtEndPr/>
          <w:sdtContent>
            <w:tc>
              <w:tcPr>
                <w:tcW w:w="2337" w:type="dxa"/>
              </w:tcPr>
              <w:p w14:paraId="1C1141DB"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39365107"/>
            <w14:checkbox>
              <w14:checked w14:val="0"/>
              <w14:checkedState w14:val="2612" w14:font="MS Gothic"/>
              <w14:uncheckedState w14:val="2610" w14:font="MS Gothic"/>
            </w14:checkbox>
          </w:sdtPr>
          <w:sdtEndPr/>
          <w:sdtContent>
            <w:tc>
              <w:tcPr>
                <w:tcW w:w="2338" w:type="dxa"/>
              </w:tcPr>
              <w:p w14:paraId="5D18228F"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971700399"/>
            <w14:checkbox>
              <w14:checked w14:val="0"/>
              <w14:checkedState w14:val="2612" w14:font="MS Gothic"/>
              <w14:uncheckedState w14:val="2610" w14:font="MS Gothic"/>
            </w14:checkbox>
          </w:sdtPr>
          <w:sdtEndPr/>
          <w:sdtContent>
            <w:tc>
              <w:tcPr>
                <w:tcW w:w="2338" w:type="dxa"/>
              </w:tcPr>
              <w:p w14:paraId="01F2A40A"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7E32E6" w:rsidRPr="00327534" w14:paraId="66DDA7DA"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12BE1F33" w14:textId="77777777" w:rsidR="007E32E6" w:rsidRPr="00327534" w:rsidRDefault="007E32E6"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High (16-20%)</w:t>
            </w:r>
          </w:p>
        </w:tc>
        <w:sdt>
          <w:sdtPr>
            <w:rPr>
              <w:rFonts w:ascii="Times New Roman" w:hAnsi="Times New Roman" w:cs="Times New Roman"/>
              <w:szCs w:val="20"/>
            </w:rPr>
            <w:id w:val="407124614"/>
            <w14:checkbox>
              <w14:checked w14:val="0"/>
              <w14:checkedState w14:val="2612" w14:font="MS Gothic"/>
              <w14:uncheckedState w14:val="2610" w14:font="MS Gothic"/>
            </w14:checkbox>
          </w:sdtPr>
          <w:sdtEndPr/>
          <w:sdtContent>
            <w:tc>
              <w:tcPr>
                <w:tcW w:w="2337" w:type="dxa"/>
              </w:tcPr>
              <w:p w14:paraId="22BFB1A2"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2073951934"/>
            <w14:checkbox>
              <w14:checked w14:val="0"/>
              <w14:checkedState w14:val="2612" w14:font="MS Gothic"/>
              <w14:uncheckedState w14:val="2610" w14:font="MS Gothic"/>
            </w14:checkbox>
          </w:sdtPr>
          <w:sdtEndPr/>
          <w:sdtContent>
            <w:tc>
              <w:tcPr>
                <w:tcW w:w="2338" w:type="dxa"/>
              </w:tcPr>
              <w:p w14:paraId="2F0E5FFB"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778714036"/>
            <w14:checkbox>
              <w14:checked w14:val="0"/>
              <w14:checkedState w14:val="2612" w14:font="MS Gothic"/>
              <w14:uncheckedState w14:val="2610" w14:font="MS Gothic"/>
            </w14:checkbox>
          </w:sdtPr>
          <w:sdtEndPr/>
          <w:sdtContent>
            <w:tc>
              <w:tcPr>
                <w:tcW w:w="2338" w:type="dxa"/>
              </w:tcPr>
              <w:p w14:paraId="5584E8A3"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7E32E6" w:rsidRPr="00327534" w14:paraId="33442F00"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607D52F3" w14:textId="77777777" w:rsidR="007E32E6" w:rsidRPr="00327534" w:rsidRDefault="007E32E6"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Very High (&gt;20%)</w:t>
            </w:r>
          </w:p>
        </w:tc>
        <w:sdt>
          <w:sdtPr>
            <w:rPr>
              <w:rFonts w:ascii="Times New Roman" w:hAnsi="Times New Roman" w:cs="Times New Roman"/>
              <w:szCs w:val="20"/>
            </w:rPr>
            <w:id w:val="-1454236182"/>
            <w14:checkbox>
              <w14:checked w14:val="0"/>
              <w14:checkedState w14:val="2612" w14:font="MS Gothic"/>
              <w14:uncheckedState w14:val="2610" w14:font="MS Gothic"/>
            </w14:checkbox>
          </w:sdtPr>
          <w:sdtEndPr/>
          <w:sdtContent>
            <w:tc>
              <w:tcPr>
                <w:tcW w:w="2337" w:type="dxa"/>
              </w:tcPr>
              <w:p w14:paraId="42E41EAD"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473216718"/>
            <w14:checkbox>
              <w14:checked w14:val="0"/>
              <w14:checkedState w14:val="2612" w14:font="MS Gothic"/>
              <w14:uncheckedState w14:val="2610" w14:font="MS Gothic"/>
            </w14:checkbox>
          </w:sdtPr>
          <w:sdtEndPr/>
          <w:sdtContent>
            <w:tc>
              <w:tcPr>
                <w:tcW w:w="2338" w:type="dxa"/>
              </w:tcPr>
              <w:p w14:paraId="4479A9FD"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610782258"/>
            <w14:checkbox>
              <w14:checked w14:val="0"/>
              <w14:checkedState w14:val="2612" w14:font="MS Gothic"/>
              <w14:uncheckedState w14:val="2610" w14:font="MS Gothic"/>
            </w14:checkbox>
          </w:sdtPr>
          <w:sdtEndPr/>
          <w:sdtContent>
            <w:tc>
              <w:tcPr>
                <w:tcW w:w="2338" w:type="dxa"/>
              </w:tcPr>
              <w:p w14:paraId="0A7B3245" w14:textId="77777777" w:rsidR="007E32E6" w:rsidRPr="00327534" w:rsidRDefault="007E32E6"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bl>
    <w:p w14:paraId="1507435E" w14:textId="3FA944CC" w:rsidR="002B64D3" w:rsidRPr="00327534" w:rsidRDefault="002B64D3" w:rsidP="0023582C">
      <w:pPr>
        <w:spacing w:after="160" w:line="360" w:lineRule="auto"/>
        <w:rPr>
          <w:rFonts w:ascii="Times New Roman" w:hAnsi="Times New Roman" w:cs="Times New Roman"/>
        </w:rPr>
      </w:pPr>
    </w:p>
    <w:p w14:paraId="0DD2F594" w14:textId="410827AE" w:rsidR="00087EA7" w:rsidRPr="00327534" w:rsidRDefault="00D703B5" w:rsidP="0023582C">
      <w:pPr>
        <w:spacing w:after="160" w:line="360" w:lineRule="auto"/>
        <w:rPr>
          <w:rFonts w:ascii="Times New Roman" w:hAnsi="Times New Roman" w:cs="Times New Roman"/>
        </w:rPr>
      </w:pPr>
      <w:r>
        <w:rPr>
          <w:rFonts w:ascii="Times New Roman" w:hAnsi="Times New Roman" w:cs="Times New Roman"/>
          <w:noProof/>
        </w:rPr>
        <w:pict w14:anchorId="28D2DFBD">
          <v:shape id="_x0000_s1038" type="#_x0000_t201" alt="" style="position:absolute;margin-left:0;margin-top:51.7pt;width:150.6pt;height:57pt;z-index:251672576;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r w:rsidR="00087EA7" w:rsidRPr="00327534">
        <w:rPr>
          <w:rFonts w:ascii="Times New Roman" w:hAnsi="Times New Roman" w:cs="Times New Roman"/>
        </w:rPr>
        <w:t xml:space="preserve">ii) </w:t>
      </w:r>
      <w:r w:rsidR="00A02B2F" w:rsidRPr="00327534">
        <w:rPr>
          <w:rFonts w:ascii="Times New Roman" w:hAnsi="Times New Roman" w:cs="Times New Roman"/>
        </w:rPr>
        <w:t xml:space="preserve">Please provide insight on any innovation currently used by the contractor or is seen in the market regarding planning/execution practices utilized to mitigate lost time. </w:t>
      </w:r>
      <w:r w:rsidR="00570CCC" w:rsidRPr="00327534">
        <w:rPr>
          <w:rFonts w:ascii="Times New Roman" w:hAnsi="Times New Roman" w:cs="Times New Roman"/>
        </w:rPr>
        <w:t>Please explain below.</w:t>
      </w:r>
    </w:p>
    <w:p w14:paraId="0BB7461B" w14:textId="54699BFF" w:rsidR="00A02B2F" w:rsidRPr="00327534" w:rsidRDefault="00A02B2F" w:rsidP="0023582C">
      <w:pPr>
        <w:spacing w:after="160" w:line="360" w:lineRule="auto"/>
        <w:rPr>
          <w:rFonts w:ascii="Times New Roman" w:hAnsi="Times New Roman" w:cs="Times New Roman"/>
        </w:rPr>
      </w:pPr>
    </w:p>
    <w:p w14:paraId="6D1F7B66" w14:textId="6BCDE6CC" w:rsidR="002B64D3" w:rsidRPr="00327534" w:rsidRDefault="002B64D3" w:rsidP="0023582C">
      <w:pPr>
        <w:spacing w:after="160" w:line="360" w:lineRule="auto"/>
        <w:rPr>
          <w:rFonts w:ascii="Times New Roman" w:hAnsi="Times New Roman" w:cs="Times New Roman"/>
        </w:rPr>
      </w:pPr>
    </w:p>
    <w:p w14:paraId="551C0BEE" w14:textId="300291FD" w:rsidR="002B64D3" w:rsidRPr="00327534" w:rsidRDefault="002B64D3" w:rsidP="0023582C">
      <w:pPr>
        <w:spacing w:after="160" w:line="360" w:lineRule="auto"/>
        <w:rPr>
          <w:rFonts w:ascii="Times New Roman" w:hAnsi="Times New Roman" w:cs="Times New Roman"/>
        </w:rPr>
      </w:pPr>
    </w:p>
    <w:p w14:paraId="6DA7594B" w14:textId="48198FE7" w:rsidR="002B64D3" w:rsidRPr="00327534" w:rsidRDefault="002B64D3" w:rsidP="0023582C">
      <w:pPr>
        <w:spacing w:after="160" w:line="360" w:lineRule="auto"/>
        <w:rPr>
          <w:rFonts w:ascii="Times New Roman" w:hAnsi="Times New Roman" w:cs="Times New Roman"/>
        </w:rPr>
      </w:pPr>
    </w:p>
    <w:p w14:paraId="3859762D" w14:textId="77777777" w:rsidR="0023582C" w:rsidRPr="00327534" w:rsidRDefault="0023582C" w:rsidP="0023582C">
      <w:pPr>
        <w:spacing w:after="160" w:line="360" w:lineRule="auto"/>
        <w:rPr>
          <w:rFonts w:ascii="Times New Roman" w:hAnsi="Times New Roman" w:cs="Times New Roman"/>
        </w:rPr>
      </w:pPr>
    </w:p>
    <w:p w14:paraId="2D679D5B" w14:textId="6DDD0D85" w:rsidR="003019E7" w:rsidRPr="00327534" w:rsidRDefault="00D703B5" w:rsidP="003019E7">
      <w:pPr>
        <w:spacing w:after="160" w:line="360" w:lineRule="auto"/>
        <w:rPr>
          <w:rFonts w:ascii="Times New Roman" w:hAnsi="Times New Roman" w:cs="Times New Roman"/>
        </w:rPr>
      </w:pPr>
      <w:r>
        <w:rPr>
          <w:rFonts w:ascii="Times New Roman" w:hAnsi="Times New Roman" w:cs="Times New Roman"/>
          <w:noProof/>
        </w:rPr>
        <w:pict w14:anchorId="28D2DFBD">
          <v:shape id="_x0000_s1039" type="#_x0000_t201" alt="" style="position:absolute;margin-left:0;margin-top:38.65pt;width:150.6pt;height:57pt;z-index:251673600;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r w:rsidR="00173366" w:rsidRPr="00327534">
        <w:rPr>
          <w:rFonts w:ascii="Times New Roman" w:hAnsi="Times New Roman" w:cs="Times New Roman"/>
        </w:rPr>
        <w:t xml:space="preserve">5. </w:t>
      </w:r>
      <w:r w:rsidR="004B2C4A" w:rsidRPr="00327534">
        <w:rPr>
          <w:rFonts w:ascii="Times New Roman" w:hAnsi="Times New Roman" w:cs="Times New Roman"/>
        </w:rPr>
        <w:t>What COVID-19 related issues and risks does the contractor foresee specifically regarding the impact assessment related to the reduction in onsite productivity?</w:t>
      </w:r>
      <w:r w:rsidR="00570CCC">
        <w:rPr>
          <w:rFonts w:ascii="Times New Roman" w:hAnsi="Times New Roman" w:cs="Times New Roman"/>
        </w:rPr>
        <w:t xml:space="preserve"> </w:t>
      </w:r>
      <w:r w:rsidR="00570CCC" w:rsidRPr="00327534">
        <w:rPr>
          <w:rFonts w:ascii="Times New Roman" w:hAnsi="Times New Roman" w:cs="Times New Roman"/>
        </w:rPr>
        <w:t>Please explain below.</w:t>
      </w:r>
    </w:p>
    <w:p w14:paraId="25EA8EBC" w14:textId="758E9BAA" w:rsidR="003019E7" w:rsidRPr="00327534" w:rsidRDefault="003019E7" w:rsidP="003019E7">
      <w:pPr>
        <w:spacing w:after="160" w:line="360" w:lineRule="auto"/>
        <w:rPr>
          <w:rFonts w:ascii="Times New Roman" w:hAnsi="Times New Roman" w:cs="Times New Roman"/>
        </w:rPr>
      </w:pPr>
    </w:p>
    <w:p w14:paraId="6F9256C4" w14:textId="77777777" w:rsidR="003019E7" w:rsidRPr="00327534" w:rsidRDefault="003019E7" w:rsidP="003019E7">
      <w:pPr>
        <w:spacing w:after="160" w:line="360" w:lineRule="auto"/>
        <w:rPr>
          <w:rFonts w:ascii="Times New Roman" w:hAnsi="Times New Roman" w:cs="Times New Roman"/>
        </w:rPr>
      </w:pPr>
    </w:p>
    <w:p w14:paraId="106EB6FF" w14:textId="77777777" w:rsidR="003019E7" w:rsidRPr="00327534" w:rsidRDefault="003019E7" w:rsidP="003019E7">
      <w:pPr>
        <w:spacing w:after="160" w:line="360" w:lineRule="auto"/>
        <w:rPr>
          <w:rFonts w:ascii="Times New Roman" w:hAnsi="Times New Roman" w:cs="Times New Roman"/>
        </w:rPr>
      </w:pPr>
    </w:p>
    <w:p w14:paraId="0F7D3040" w14:textId="29379D45" w:rsidR="001A5384" w:rsidRPr="00327534" w:rsidRDefault="001800C3" w:rsidP="001800C3">
      <w:pPr>
        <w:spacing w:after="160" w:line="360" w:lineRule="auto"/>
        <w:rPr>
          <w:rFonts w:ascii="Times New Roman" w:hAnsi="Times New Roman" w:cs="Times New Roman"/>
        </w:rPr>
      </w:pPr>
      <w:proofErr w:type="spellStart"/>
      <w:r w:rsidRPr="00327534">
        <w:rPr>
          <w:rFonts w:ascii="Times New Roman" w:hAnsi="Times New Roman" w:cs="Times New Roman"/>
        </w:rPr>
        <w:t>i</w:t>
      </w:r>
      <w:proofErr w:type="spellEnd"/>
      <w:r w:rsidRPr="00327534">
        <w:rPr>
          <w:rFonts w:ascii="Times New Roman" w:hAnsi="Times New Roman" w:cs="Times New Roman"/>
        </w:rPr>
        <w:t xml:space="preserve">) </w:t>
      </w:r>
      <w:r w:rsidR="001A5384" w:rsidRPr="00327534">
        <w:rPr>
          <w:rFonts w:ascii="Times New Roman" w:hAnsi="Times New Roman" w:cs="Times New Roman"/>
        </w:rPr>
        <w:t xml:space="preserve">In accounting for productivity disruptions (equipment delivery and availability, </w:t>
      </w:r>
      <w:r w:rsidR="00477378" w:rsidRPr="00327534">
        <w:rPr>
          <w:rFonts w:ascii="Times New Roman" w:hAnsi="Times New Roman" w:cs="Times New Roman"/>
        </w:rPr>
        <w:t xml:space="preserve">labour availability, </w:t>
      </w:r>
      <w:r w:rsidR="001A5384" w:rsidRPr="00327534">
        <w:rPr>
          <w:rFonts w:ascii="Times New Roman" w:hAnsi="Times New Roman" w:cs="Times New Roman"/>
        </w:rPr>
        <w:t>physical distancing, split-shift working, extra cleaning time,</w:t>
      </w:r>
      <w:r w:rsidRPr="00327534">
        <w:rPr>
          <w:rFonts w:ascii="Times New Roman" w:hAnsi="Times New Roman" w:cs="Times New Roman"/>
        </w:rPr>
        <w:t xml:space="preserve"> etc.) please indicate the impact of </w:t>
      </w:r>
      <w:r w:rsidR="009F0465">
        <w:rPr>
          <w:rFonts w:ascii="Times New Roman" w:hAnsi="Times New Roman" w:cs="Times New Roman"/>
        </w:rPr>
        <w:t>onsite productivity</w:t>
      </w:r>
      <w:r w:rsidRPr="00327534">
        <w:rPr>
          <w:rFonts w:ascii="Times New Roman" w:hAnsi="Times New Roman" w:cs="Times New Roman"/>
        </w:rPr>
        <w:t xml:space="preserve"> disruptions on your current direct and indirect costs which would translate as a COVID-19 risk premium.</w:t>
      </w:r>
    </w:p>
    <w:tbl>
      <w:tblPr>
        <w:tblStyle w:val="Table1"/>
        <w:tblW w:w="0" w:type="auto"/>
        <w:tblLook w:val="04A0" w:firstRow="1" w:lastRow="0" w:firstColumn="1" w:lastColumn="0" w:noHBand="0" w:noVBand="1"/>
      </w:tblPr>
      <w:tblGrid>
        <w:gridCol w:w="2337"/>
        <w:gridCol w:w="2337"/>
        <w:gridCol w:w="2338"/>
        <w:gridCol w:w="2338"/>
      </w:tblGrid>
      <w:tr w:rsidR="001800C3" w:rsidRPr="00327534" w14:paraId="6E6D0148" w14:textId="77777777" w:rsidTr="00F66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6E34E76" w14:textId="77777777" w:rsidR="001800C3" w:rsidRPr="00327534" w:rsidRDefault="001800C3" w:rsidP="00F664B2">
            <w:pPr>
              <w:spacing w:after="160" w:line="360" w:lineRule="auto"/>
              <w:jc w:val="center"/>
              <w:rPr>
                <w:rFonts w:ascii="Times New Roman" w:hAnsi="Times New Roman" w:cs="Times New Roman"/>
              </w:rPr>
            </w:pPr>
            <w:r w:rsidRPr="00327534">
              <w:rPr>
                <w:rFonts w:ascii="Times New Roman" w:hAnsi="Times New Roman" w:cs="Times New Roman"/>
              </w:rPr>
              <w:t>Impact</w:t>
            </w:r>
          </w:p>
        </w:tc>
        <w:tc>
          <w:tcPr>
            <w:tcW w:w="2337" w:type="dxa"/>
          </w:tcPr>
          <w:p w14:paraId="3945FDCD" w14:textId="77777777" w:rsidR="001800C3" w:rsidRPr="00327534" w:rsidRDefault="001800C3" w:rsidP="00F664B2">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optimistic</w:t>
            </w:r>
          </w:p>
        </w:tc>
        <w:tc>
          <w:tcPr>
            <w:tcW w:w="2338" w:type="dxa"/>
          </w:tcPr>
          <w:p w14:paraId="4D2681C1" w14:textId="77777777" w:rsidR="001800C3" w:rsidRPr="00327534" w:rsidRDefault="001800C3" w:rsidP="00F664B2">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pessimistic</w:t>
            </w:r>
          </w:p>
        </w:tc>
        <w:tc>
          <w:tcPr>
            <w:tcW w:w="2338" w:type="dxa"/>
          </w:tcPr>
          <w:p w14:paraId="594CB29C" w14:textId="77777777" w:rsidR="001800C3" w:rsidRPr="00327534" w:rsidRDefault="001800C3" w:rsidP="00F664B2">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 xml:space="preserve"> likely</w:t>
            </w:r>
          </w:p>
        </w:tc>
      </w:tr>
      <w:tr w:rsidR="001800C3" w:rsidRPr="00327534" w14:paraId="4402B2D6" w14:textId="77777777" w:rsidTr="00F664B2">
        <w:trPr>
          <w:trHeight w:val="334"/>
        </w:trPr>
        <w:tc>
          <w:tcPr>
            <w:cnfStyle w:val="001000000000" w:firstRow="0" w:lastRow="0" w:firstColumn="1" w:lastColumn="0" w:oddVBand="0" w:evenVBand="0" w:oddHBand="0" w:evenHBand="0" w:firstRowFirstColumn="0" w:firstRowLastColumn="0" w:lastRowFirstColumn="0" w:lastRowLastColumn="0"/>
            <w:tcW w:w="2337" w:type="dxa"/>
          </w:tcPr>
          <w:p w14:paraId="66D71599" w14:textId="77777777" w:rsidR="001800C3" w:rsidRPr="00327534" w:rsidRDefault="001800C3"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 xml:space="preserve">Very Low (1-5%) </w:t>
            </w:r>
          </w:p>
        </w:tc>
        <w:sdt>
          <w:sdtPr>
            <w:rPr>
              <w:rFonts w:ascii="Times New Roman" w:hAnsi="Times New Roman" w:cs="Times New Roman"/>
              <w:szCs w:val="20"/>
            </w:rPr>
            <w:id w:val="-1486852317"/>
            <w14:checkbox>
              <w14:checked w14:val="0"/>
              <w14:checkedState w14:val="2612" w14:font="MS Gothic"/>
              <w14:uncheckedState w14:val="2610" w14:font="MS Gothic"/>
            </w14:checkbox>
          </w:sdtPr>
          <w:sdtEndPr/>
          <w:sdtContent>
            <w:tc>
              <w:tcPr>
                <w:tcW w:w="2337" w:type="dxa"/>
              </w:tcPr>
              <w:p w14:paraId="646484E4"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357511899"/>
            <w14:checkbox>
              <w14:checked w14:val="0"/>
              <w14:checkedState w14:val="2612" w14:font="MS Gothic"/>
              <w14:uncheckedState w14:val="2610" w14:font="MS Gothic"/>
            </w14:checkbox>
          </w:sdtPr>
          <w:sdtEndPr/>
          <w:sdtContent>
            <w:tc>
              <w:tcPr>
                <w:tcW w:w="2338" w:type="dxa"/>
              </w:tcPr>
              <w:p w14:paraId="7F4B17C2"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867866269"/>
            <w14:checkbox>
              <w14:checked w14:val="0"/>
              <w14:checkedState w14:val="2612" w14:font="MS Gothic"/>
              <w14:uncheckedState w14:val="2610" w14:font="MS Gothic"/>
            </w14:checkbox>
          </w:sdtPr>
          <w:sdtEndPr/>
          <w:sdtContent>
            <w:tc>
              <w:tcPr>
                <w:tcW w:w="2338" w:type="dxa"/>
              </w:tcPr>
              <w:p w14:paraId="7EDB741F"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1800C3" w:rsidRPr="00327534" w14:paraId="23C3C5CD"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36939309" w14:textId="77777777" w:rsidR="001800C3" w:rsidRPr="00327534" w:rsidRDefault="001800C3"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 xml:space="preserve">Low (6-10%) </w:t>
            </w:r>
          </w:p>
        </w:tc>
        <w:sdt>
          <w:sdtPr>
            <w:rPr>
              <w:rFonts w:ascii="Times New Roman" w:hAnsi="Times New Roman" w:cs="Times New Roman"/>
              <w:szCs w:val="20"/>
            </w:rPr>
            <w:id w:val="-1062250603"/>
            <w14:checkbox>
              <w14:checked w14:val="0"/>
              <w14:checkedState w14:val="2612" w14:font="MS Gothic"/>
              <w14:uncheckedState w14:val="2610" w14:font="MS Gothic"/>
            </w14:checkbox>
          </w:sdtPr>
          <w:sdtEndPr/>
          <w:sdtContent>
            <w:tc>
              <w:tcPr>
                <w:tcW w:w="2337" w:type="dxa"/>
              </w:tcPr>
              <w:p w14:paraId="567C8B32"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864639617"/>
            <w14:checkbox>
              <w14:checked w14:val="0"/>
              <w14:checkedState w14:val="2612" w14:font="MS Gothic"/>
              <w14:uncheckedState w14:val="2610" w14:font="MS Gothic"/>
            </w14:checkbox>
          </w:sdtPr>
          <w:sdtEndPr/>
          <w:sdtContent>
            <w:tc>
              <w:tcPr>
                <w:tcW w:w="2338" w:type="dxa"/>
              </w:tcPr>
              <w:p w14:paraId="02F4EF95"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446036329"/>
            <w14:checkbox>
              <w14:checked w14:val="0"/>
              <w14:checkedState w14:val="2612" w14:font="MS Gothic"/>
              <w14:uncheckedState w14:val="2610" w14:font="MS Gothic"/>
            </w14:checkbox>
          </w:sdtPr>
          <w:sdtEndPr/>
          <w:sdtContent>
            <w:tc>
              <w:tcPr>
                <w:tcW w:w="2338" w:type="dxa"/>
              </w:tcPr>
              <w:p w14:paraId="0997E89F"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1800C3" w:rsidRPr="00327534" w14:paraId="5E6C63B0"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2888101F" w14:textId="77777777" w:rsidR="001800C3" w:rsidRPr="00327534" w:rsidRDefault="001800C3"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Medium (11-15%)</w:t>
            </w:r>
          </w:p>
        </w:tc>
        <w:sdt>
          <w:sdtPr>
            <w:rPr>
              <w:rFonts w:ascii="Times New Roman" w:hAnsi="Times New Roman" w:cs="Times New Roman"/>
              <w:szCs w:val="20"/>
            </w:rPr>
            <w:id w:val="130373874"/>
            <w14:checkbox>
              <w14:checked w14:val="0"/>
              <w14:checkedState w14:val="2612" w14:font="MS Gothic"/>
              <w14:uncheckedState w14:val="2610" w14:font="MS Gothic"/>
            </w14:checkbox>
          </w:sdtPr>
          <w:sdtEndPr/>
          <w:sdtContent>
            <w:tc>
              <w:tcPr>
                <w:tcW w:w="2337" w:type="dxa"/>
              </w:tcPr>
              <w:p w14:paraId="06DF4ADF"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659837812"/>
            <w14:checkbox>
              <w14:checked w14:val="0"/>
              <w14:checkedState w14:val="2612" w14:font="MS Gothic"/>
              <w14:uncheckedState w14:val="2610" w14:font="MS Gothic"/>
            </w14:checkbox>
          </w:sdtPr>
          <w:sdtEndPr/>
          <w:sdtContent>
            <w:tc>
              <w:tcPr>
                <w:tcW w:w="2338" w:type="dxa"/>
              </w:tcPr>
              <w:p w14:paraId="3F48016D"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2082054664"/>
            <w14:checkbox>
              <w14:checked w14:val="0"/>
              <w14:checkedState w14:val="2612" w14:font="MS Gothic"/>
              <w14:uncheckedState w14:val="2610" w14:font="MS Gothic"/>
            </w14:checkbox>
          </w:sdtPr>
          <w:sdtEndPr/>
          <w:sdtContent>
            <w:tc>
              <w:tcPr>
                <w:tcW w:w="2338" w:type="dxa"/>
              </w:tcPr>
              <w:p w14:paraId="486B7B77"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1800C3" w:rsidRPr="00327534" w14:paraId="14F5DDA8"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7F394082" w14:textId="77777777" w:rsidR="001800C3" w:rsidRPr="00327534" w:rsidRDefault="001800C3"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High (16-20%)</w:t>
            </w:r>
          </w:p>
        </w:tc>
        <w:sdt>
          <w:sdtPr>
            <w:rPr>
              <w:rFonts w:ascii="Times New Roman" w:hAnsi="Times New Roman" w:cs="Times New Roman"/>
              <w:szCs w:val="20"/>
            </w:rPr>
            <w:id w:val="1321623978"/>
            <w14:checkbox>
              <w14:checked w14:val="0"/>
              <w14:checkedState w14:val="2612" w14:font="MS Gothic"/>
              <w14:uncheckedState w14:val="2610" w14:font="MS Gothic"/>
            </w14:checkbox>
          </w:sdtPr>
          <w:sdtEndPr/>
          <w:sdtContent>
            <w:tc>
              <w:tcPr>
                <w:tcW w:w="2337" w:type="dxa"/>
              </w:tcPr>
              <w:p w14:paraId="526CB8CE"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8513553"/>
            <w14:checkbox>
              <w14:checked w14:val="0"/>
              <w14:checkedState w14:val="2612" w14:font="MS Gothic"/>
              <w14:uncheckedState w14:val="2610" w14:font="MS Gothic"/>
            </w14:checkbox>
          </w:sdtPr>
          <w:sdtEndPr/>
          <w:sdtContent>
            <w:tc>
              <w:tcPr>
                <w:tcW w:w="2338" w:type="dxa"/>
              </w:tcPr>
              <w:p w14:paraId="2FFAA129"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844170903"/>
            <w14:checkbox>
              <w14:checked w14:val="0"/>
              <w14:checkedState w14:val="2612" w14:font="MS Gothic"/>
              <w14:uncheckedState w14:val="2610" w14:font="MS Gothic"/>
            </w14:checkbox>
          </w:sdtPr>
          <w:sdtEndPr/>
          <w:sdtContent>
            <w:tc>
              <w:tcPr>
                <w:tcW w:w="2338" w:type="dxa"/>
              </w:tcPr>
              <w:p w14:paraId="3D057211"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1800C3" w:rsidRPr="00327534" w14:paraId="2921C96C"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37452397" w14:textId="77777777" w:rsidR="001800C3" w:rsidRPr="00327534" w:rsidRDefault="001800C3"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Very High (&gt;20%)</w:t>
            </w:r>
          </w:p>
        </w:tc>
        <w:sdt>
          <w:sdtPr>
            <w:rPr>
              <w:rFonts w:ascii="Times New Roman" w:hAnsi="Times New Roman" w:cs="Times New Roman"/>
              <w:szCs w:val="20"/>
            </w:rPr>
            <w:id w:val="-1548744161"/>
            <w14:checkbox>
              <w14:checked w14:val="0"/>
              <w14:checkedState w14:val="2612" w14:font="MS Gothic"/>
              <w14:uncheckedState w14:val="2610" w14:font="MS Gothic"/>
            </w14:checkbox>
          </w:sdtPr>
          <w:sdtEndPr/>
          <w:sdtContent>
            <w:tc>
              <w:tcPr>
                <w:tcW w:w="2337" w:type="dxa"/>
              </w:tcPr>
              <w:p w14:paraId="72731C1D"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771764420"/>
            <w14:checkbox>
              <w14:checked w14:val="0"/>
              <w14:checkedState w14:val="2612" w14:font="MS Gothic"/>
              <w14:uncheckedState w14:val="2610" w14:font="MS Gothic"/>
            </w14:checkbox>
          </w:sdtPr>
          <w:sdtEndPr/>
          <w:sdtContent>
            <w:tc>
              <w:tcPr>
                <w:tcW w:w="2338" w:type="dxa"/>
              </w:tcPr>
              <w:p w14:paraId="450A7095"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538016517"/>
            <w14:checkbox>
              <w14:checked w14:val="0"/>
              <w14:checkedState w14:val="2612" w14:font="MS Gothic"/>
              <w14:uncheckedState w14:val="2610" w14:font="MS Gothic"/>
            </w14:checkbox>
          </w:sdtPr>
          <w:sdtEndPr/>
          <w:sdtContent>
            <w:tc>
              <w:tcPr>
                <w:tcW w:w="2338" w:type="dxa"/>
              </w:tcPr>
              <w:p w14:paraId="3C8DDB45" w14:textId="77777777" w:rsidR="001800C3" w:rsidRPr="00327534" w:rsidRDefault="001800C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bl>
    <w:p w14:paraId="267CA8CE" w14:textId="24049980" w:rsidR="001A5384" w:rsidRPr="00327534" w:rsidRDefault="001A5384" w:rsidP="003019E7">
      <w:pPr>
        <w:spacing w:after="160" w:line="360" w:lineRule="auto"/>
        <w:rPr>
          <w:rFonts w:ascii="Times New Roman" w:hAnsi="Times New Roman" w:cs="Times New Roman"/>
        </w:rPr>
      </w:pPr>
    </w:p>
    <w:p w14:paraId="5F819445" w14:textId="4C1F266C" w:rsidR="001800C3" w:rsidRPr="00327534" w:rsidRDefault="00384CEB" w:rsidP="003019E7">
      <w:pPr>
        <w:spacing w:after="160" w:line="360" w:lineRule="auto"/>
        <w:rPr>
          <w:rFonts w:ascii="Times New Roman" w:hAnsi="Times New Roman" w:cs="Times New Roman"/>
        </w:rPr>
      </w:pPr>
      <w:r w:rsidRPr="00327534">
        <w:rPr>
          <w:rFonts w:ascii="Times New Roman" w:hAnsi="Times New Roman" w:cs="Times New Roman"/>
        </w:rPr>
        <w:t xml:space="preserve">ii) </w:t>
      </w:r>
      <w:r w:rsidR="00297BB0" w:rsidRPr="00327534">
        <w:rPr>
          <w:rFonts w:ascii="Times New Roman" w:hAnsi="Times New Roman" w:cs="Times New Roman"/>
        </w:rPr>
        <w:t>Please indicate under normal market conditions</w:t>
      </w:r>
      <w:r w:rsidRPr="00327534">
        <w:rPr>
          <w:rFonts w:ascii="Times New Roman" w:hAnsi="Times New Roman" w:cs="Times New Roman"/>
        </w:rPr>
        <w:t xml:space="preserve"> a typical baseline schedule for building a school in Edmonton, Alberta. </w:t>
      </w:r>
    </w:p>
    <w:p w14:paraId="24F26357" w14:textId="44C02C74" w:rsidR="00384CEB" w:rsidRPr="00327534" w:rsidRDefault="007F54A0" w:rsidP="00384CEB">
      <w:pPr>
        <w:spacing w:after="160" w:line="360" w:lineRule="auto"/>
        <w:rPr>
          <w:rFonts w:ascii="Times New Roman" w:hAnsi="Times New Roman" w:cs="Times New Roman"/>
          <w:szCs w:val="20"/>
        </w:rPr>
      </w:pPr>
      <w:sdt>
        <w:sdtPr>
          <w:rPr>
            <w:rFonts w:ascii="Times New Roman" w:hAnsi="Times New Roman" w:cs="Times New Roman"/>
            <w:szCs w:val="20"/>
          </w:rPr>
          <w:id w:val="365722363"/>
          <w14:checkbox>
            <w14:checked w14:val="0"/>
            <w14:checkedState w14:val="2612" w14:font="MS Gothic"/>
            <w14:uncheckedState w14:val="2610" w14:font="MS Gothic"/>
          </w14:checkbox>
        </w:sdtPr>
        <w:sdtEndPr/>
        <w:sdtContent>
          <w:r w:rsidR="00384CEB" w:rsidRPr="00327534">
            <w:rPr>
              <w:rFonts w:ascii="Segoe UI Symbol" w:eastAsia="MS Gothic" w:hAnsi="Segoe UI Symbol" w:cs="Segoe UI Symbol"/>
              <w:szCs w:val="20"/>
            </w:rPr>
            <w:t>☐</w:t>
          </w:r>
        </w:sdtContent>
      </w:sdt>
      <w:r w:rsidR="00384CEB" w:rsidRPr="00327534">
        <w:rPr>
          <w:rFonts w:ascii="Times New Roman" w:hAnsi="Times New Roman" w:cs="Times New Roman"/>
          <w:szCs w:val="20"/>
        </w:rPr>
        <w:t xml:space="preserve"> 3-6 months</w:t>
      </w:r>
    </w:p>
    <w:p w14:paraId="614E601C" w14:textId="703AA88B" w:rsidR="00384CEB" w:rsidRPr="00327534" w:rsidRDefault="007F54A0" w:rsidP="00384CEB">
      <w:pPr>
        <w:spacing w:after="160" w:line="360" w:lineRule="auto"/>
        <w:rPr>
          <w:rFonts w:ascii="Times New Roman" w:hAnsi="Times New Roman" w:cs="Times New Roman"/>
          <w:szCs w:val="20"/>
        </w:rPr>
      </w:pPr>
      <w:sdt>
        <w:sdtPr>
          <w:rPr>
            <w:rFonts w:ascii="Times New Roman" w:hAnsi="Times New Roman" w:cs="Times New Roman"/>
            <w:szCs w:val="20"/>
          </w:rPr>
          <w:id w:val="1036931782"/>
          <w14:checkbox>
            <w14:checked w14:val="0"/>
            <w14:checkedState w14:val="2612" w14:font="MS Gothic"/>
            <w14:uncheckedState w14:val="2610" w14:font="MS Gothic"/>
          </w14:checkbox>
        </w:sdtPr>
        <w:sdtEndPr/>
        <w:sdtContent>
          <w:r w:rsidR="00384CEB" w:rsidRPr="00327534">
            <w:rPr>
              <w:rFonts w:ascii="Segoe UI Symbol" w:eastAsia="MS Gothic" w:hAnsi="Segoe UI Symbol" w:cs="Segoe UI Symbol"/>
              <w:szCs w:val="20"/>
            </w:rPr>
            <w:t>☐</w:t>
          </w:r>
        </w:sdtContent>
      </w:sdt>
      <w:r w:rsidR="00384CEB" w:rsidRPr="00327534">
        <w:rPr>
          <w:rFonts w:ascii="Times New Roman" w:hAnsi="Times New Roman" w:cs="Times New Roman"/>
          <w:szCs w:val="20"/>
        </w:rPr>
        <w:t xml:space="preserve"> 6-12 months</w:t>
      </w:r>
    </w:p>
    <w:p w14:paraId="0FBD319B" w14:textId="0AA0D62A" w:rsidR="00384CEB" w:rsidRPr="00327534" w:rsidRDefault="007F54A0" w:rsidP="00384CEB">
      <w:pPr>
        <w:spacing w:after="160" w:line="360" w:lineRule="auto"/>
        <w:rPr>
          <w:rFonts w:ascii="Times New Roman" w:hAnsi="Times New Roman" w:cs="Times New Roman"/>
          <w:szCs w:val="20"/>
        </w:rPr>
      </w:pPr>
      <w:sdt>
        <w:sdtPr>
          <w:rPr>
            <w:rFonts w:ascii="Times New Roman" w:hAnsi="Times New Roman" w:cs="Times New Roman"/>
            <w:szCs w:val="20"/>
          </w:rPr>
          <w:id w:val="2025672462"/>
          <w14:checkbox>
            <w14:checked w14:val="0"/>
            <w14:checkedState w14:val="2612" w14:font="MS Gothic"/>
            <w14:uncheckedState w14:val="2610" w14:font="MS Gothic"/>
          </w14:checkbox>
        </w:sdtPr>
        <w:sdtEndPr/>
        <w:sdtContent>
          <w:r w:rsidR="00384CEB" w:rsidRPr="00327534">
            <w:rPr>
              <w:rFonts w:ascii="Segoe UI Symbol" w:eastAsia="MS Gothic" w:hAnsi="Segoe UI Symbol" w:cs="Segoe UI Symbol"/>
              <w:szCs w:val="20"/>
            </w:rPr>
            <w:t>☐</w:t>
          </w:r>
        </w:sdtContent>
      </w:sdt>
      <w:r w:rsidR="00384CEB" w:rsidRPr="00327534">
        <w:rPr>
          <w:rFonts w:ascii="Times New Roman" w:hAnsi="Times New Roman" w:cs="Times New Roman"/>
          <w:szCs w:val="20"/>
        </w:rPr>
        <w:t xml:space="preserve"> 12-18 months</w:t>
      </w:r>
    </w:p>
    <w:p w14:paraId="3682DC53" w14:textId="3C54760A" w:rsidR="00384CEB" w:rsidRPr="00327534" w:rsidRDefault="007F54A0" w:rsidP="00384CEB">
      <w:pPr>
        <w:spacing w:after="160" w:line="360" w:lineRule="auto"/>
        <w:rPr>
          <w:rFonts w:ascii="Times New Roman" w:hAnsi="Times New Roman" w:cs="Times New Roman"/>
          <w:szCs w:val="20"/>
        </w:rPr>
      </w:pPr>
      <w:sdt>
        <w:sdtPr>
          <w:rPr>
            <w:rFonts w:ascii="Times New Roman" w:hAnsi="Times New Roman" w:cs="Times New Roman"/>
            <w:szCs w:val="20"/>
          </w:rPr>
          <w:id w:val="163289721"/>
          <w14:checkbox>
            <w14:checked w14:val="0"/>
            <w14:checkedState w14:val="2612" w14:font="MS Gothic"/>
            <w14:uncheckedState w14:val="2610" w14:font="MS Gothic"/>
          </w14:checkbox>
        </w:sdtPr>
        <w:sdtEndPr/>
        <w:sdtContent>
          <w:r w:rsidR="00384CEB" w:rsidRPr="00327534">
            <w:rPr>
              <w:rFonts w:ascii="Segoe UI Symbol" w:eastAsia="MS Gothic" w:hAnsi="Segoe UI Symbol" w:cs="Segoe UI Symbol"/>
              <w:szCs w:val="20"/>
            </w:rPr>
            <w:t>☐</w:t>
          </w:r>
        </w:sdtContent>
      </w:sdt>
      <w:r w:rsidR="00384CEB" w:rsidRPr="00327534">
        <w:rPr>
          <w:rFonts w:ascii="Times New Roman" w:hAnsi="Times New Roman" w:cs="Times New Roman"/>
          <w:szCs w:val="20"/>
        </w:rPr>
        <w:t xml:space="preserve"> &gt; 2 years</w:t>
      </w:r>
    </w:p>
    <w:p w14:paraId="02989EDD" w14:textId="2FFFA8B7" w:rsidR="004F541E" w:rsidRPr="00327534" w:rsidRDefault="004F541E" w:rsidP="004F541E">
      <w:pPr>
        <w:spacing w:after="160" w:line="360" w:lineRule="auto"/>
        <w:rPr>
          <w:rFonts w:ascii="Times New Roman" w:hAnsi="Times New Roman" w:cs="Times New Roman"/>
        </w:rPr>
      </w:pPr>
      <w:r w:rsidRPr="00327534">
        <w:rPr>
          <w:rFonts w:ascii="Times New Roman" w:hAnsi="Times New Roman" w:cs="Times New Roman"/>
        </w:rPr>
        <w:t>iii) Please indicate how in your view COVID-19 related disruptions would impact the schedule</w:t>
      </w:r>
      <w:r w:rsidR="00D61F17">
        <w:rPr>
          <w:rFonts w:ascii="Times New Roman" w:hAnsi="Times New Roman" w:cs="Times New Roman"/>
        </w:rPr>
        <w:t xml:space="preserve"> (additional time required)</w:t>
      </w:r>
      <w:r w:rsidRPr="00327534">
        <w:rPr>
          <w:rFonts w:ascii="Times New Roman" w:hAnsi="Times New Roman" w:cs="Times New Roman"/>
        </w:rPr>
        <w:t xml:space="preserve"> in building the same school in Edmonton, Alberta. </w:t>
      </w:r>
    </w:p>
    <w:p w14:paraId="53C806F9" w14:textId="21BE60AA" w:rsidR="004F541E" w:rsidRPr="00327534" w:rsidRDefault="007F54A0" w:rsidP="004F541E">
      <w:pPr>
        <w:spacing w:after="160" w:line="360" w:lineRule="auto"/>
        <w:rPr>
          <w:rFonts w:ascii="Times New Roman" w:hAnsi="Times New Roman" w:cs="Times New Roman"/>
          <w:szCs w:val="20"/>
        </w:rPr>
      </w:pPr>
      <w:sdt>
        <w:sdtPr>
          <w:rPr>
            <w:rFonts w:ascii="Times New Roman" w:hAnsi="Times New Roman" w:cs="Times New Roman"/>
            <w:szCs w:val="20"/>
          </w:rPr>
          <w:id w:val="-289130044"/>
          <w14:checkbox>
            <w14:checked w14:val="0"/>
            <w14:checkedState w14:val="2612" w14:font="MS Gothic"/>
            <w14:uncheckedState w14:val="2610" w14:font="MS Gothic"/>
          </w14:checkbox>
        </w:sdtPr>
        <w:sdtEndPr/>
        <w:sdtContent>
          <w:r w:rsidR="004F541E" w:rsidRPr="00327534">
            <w:rPr>
              <w:rFonts w:ascii="Segoe UI Symbol" w:eastAsia="MS Gothic" w:hAnsi="Segoe UI Symbol" w:cs="Segoe UI Symbol"/>
              <w:szCs w:val="20"/>
            </w:rPr>
            <w:t>☐</w:t>
          </w:r>
        </w:sdtContent>
      </w:sdt>
      <w:r w:rsidR="004F541E" w:rsidRPr="00327534">
        <w:rPr>
          <w:rFonts w:ascii="Times New Roman" w:hAnsi="Times New Roman" w:cs="Times New Roman"/>
          <w:szCs w:val="20"/>
        </w:rPr>
        <w:t xml:space="preserve"> 1-3 months</w:t>
      </w:r>
    </w:p>
    <w:p w14:paraId="3BC073F2" w14:textId="6B86F068" w:rsidR="004F541E" w:rsidRPr="00327534" w:rsidRDefault="007F54A0" w:rsidP="004F541E">
      <w:pPr>
        <w:spacing w:after="160" w:line="360" w:lineRule="auto"/>
        <w:rPr>
          <w:rFonts w:ascii="Times New Roman" w:hAnsi="Times New Roman" w:cs="Times New Roman"/>
          <w:szCs w:val="20"/>
        </w:rPr>
      </w:pPr>
      <w:sdt>
        <w:sdtPr>
          <w:rPr>
            <w:rFonts w:ascii="Times New Roman" w:hAnsi="Times New Roman" w:cs="Times New Roman"/>
            <w:szCs w:val="20"/>
          </w:rPr>
          <w:id w:val="2019116255"/>
          <w14:checkbox>
            <w14:checked w14:val="0"/>
            <w14:checkedState w14:val="2612" w14:font="MS Gothic"/>
            <w14:uncheckedState w14:val="2610" w14:font="MS Gothic"/>
          </w14:checkbox>
        </w:sdtPr>
        <w:sdtEndPr/>
        <w:sdtContent>
          <w:r w:rsidR="004F541E" w:rsidRPr="00327534">
            <w:rPr>
              <w:rFonts w:ascii="Segoe UI Symbol" w:eastAsia="MS Gothic" w:hAnsi="Segoe UI Symbol" w:cs="Segoe UI Symbol"/>
              <w:szCs w:val="20"/>
            </w:rPr>
            <w:t>☐</w:t>
          </w:r>
        </w:sdtContent>
      </w:sdt>
      <w:r w:rsidR="004F541E" w:rsidRPr="00327534">
        <w:rPr>
          <w:rFonts w:ascii="Times New Roman" w:hAnsi="Times New Roman" w:cs="Times New Roman"/>
          <w:szCs w:val="20"/>
        </w:rPr>
        <w:t xml:space="preserve"> 3-6 months</w:t>
      </w:r>
    </w:p>
    <w:p w14:paraId="612CDD8F" w14:textId="7BDD9FAE" w:rsidR="004F541E" w:rsidRPr="00327534" w:rsidRDefault="007F54A0" w:rsidP="004F541E">
      <w:pPr>
        <w:spacing w:after="160" w:line="360" w:lineRule="auto"/>
        <w:rPr>
          <w:rFonts w:ascii="Times New Roman" w:hAnsi="Times New Roman" w:cs="Times New Roman"/>
          <w:szCs w:val="20"/>
        </w:rPr>
      </w:pPr>
      <w:sdt>
        <w:sdtPr>
          <w:rPr>
            <w:rFonts w:ascii="Times New Roman" w:hAnsi="Times New Roman" w:cs="Times New Roman"/>
            <w:szCs w:val="20"/>
          </w:rPr>
          <w:id w:val="1723710923"/>
          <w14:checkbox>
            <w14:checked w14:val="0"/>
            <w14:checkedState w14:val="2612" w14:font="MS Gothic"/>
            <w14:uncheckedState w14:val="2610" w14:font="MS Gothic"/>
          </w14:checkbox>
        </w:sdtPr>
        <w:sdtEndPr/>
        <w:sdtContent>
          <w:r w:rsidR="004F541E" w:rsidRPr="00327534">
            <w:rPr>
              <w:rFonts w:ascii="Segoe UI Symbol" w:eastAsia="MS Gothic" w:hAnsi="Segoe UI Symbol" w:cs="Segoe UI Symbol"/>
              <w:szCs w:val="20"/>
            </w:rPr>
            <w:t>☐</w:t>
          </w:r>
        </w:sdtContent>
      </w:sdt>
      <w:r w:rsidR="004F541E" w:rsidRPr="00327534">
        <w:rPr>
          <w:rFonts w:ascii="Times New Roman" w:hAnsi="Times New Roman" w:cs="Times New Roman"/>
          <w:szCs w:val="20"/>
        </w:rPr>
        <w:t xml:space="preserve"> 6-12 months</w:t>
      </w:r>
    </w:p>
    <w:p w14:paraId="113C9E34" w14:textId="23B9D902" w:rsidR="004F541E" w:rsidRDefault="007F54A0" w:rsidP="004F541E">
      <w:pPr>
        <w:spacing w:after="160" w:line="360" w:lineRule="auto"/>
        <w:rPr>
          <w:rFonts w:ascii="Times New Roman" w:hAnsi="Times New Roman" w:cs="Times New Roman"/>
          <w:szCs w:val="20"/>
        </w:rPr>
      </w:pPr>
      <w:sdt>
        <w:sdtPr>
          <w:rPr>
            <w:rFonts w:ascii="Times New Roman" w:hAnsi="Times New Roman" w:cs="Times New Roman"/>
            <w:szCs w:val="20"/>
          </w:rPr>
          <w:id w:val="2078700692"/>
          <w14:checkbox>
            <w14:checked w14:val="0"/>
            <w14:checkedState w14:val="2612" w14:font="MS Gothic"/>
            <w14:uncheckedState w14:val="2610" w14:font="MS Gothic"/>
          </w14:checkbox>
        </w:sdtPr>
        <w:sdtEndPr/>
        <w:sdtContent>
          <w:r w:rsidR="004F541E" w:rsidRPr="00327534">
            <w:rPr>
              <w:rFonts w:ascii="Segoe UI Symbol" w:eastAsia="MS Gothic" w:hAnsi="Segoe UI Symbol" w:cs="Segoe UI Symbol"/>
              <w:szCs w:val="20"/>
            </w:rPr>
            <w:t>☐</w:t>
          </w:r>
        </w:sdtContent>
      </w:sdt>
      <w:r w:rsidR="004F541E" w:rsidRPr="00327534">
        <w:rPr>
          <w:rFonts w:ascii="Times New Roman" w:hAnsi="Times New Roman" w:cs="Times New Roman"/>
          <w:szCs w:val="20"/>
        </w:rPr>
        <w:t xml:space="preserve"> &gt; 1 year </w:t>
      </w:r>
    </w:p>
    <w:p w14:paraId="119ED022" w14:textId="29B91A01" w:rsidR="00367F8D" w:rsidRDefault="007D3A43" w:rsidP="004F541E">
      <w:pPr>
        <w:spacing w:after="160" w:line="360" w:lineRule="auto"/>
        <w:rPr>
          <w:rFonts w:ascii="Times New Roman" w:hAnsi="Times New Roman" w:cs="Times New Roman"/>
          <w:szCs w:val="20"/>
        </w:rPr>
      </w:pPr>
      <w:r>
        <w:rPr>
          <w:rFonts w:ascii="Times New Roman" w:hAnsi="Times New Roman" w:cs="Times New Roman"/>
          <w:szCs w:val="20"/>
        </w:rPr>
        <w:t xml:space="preserve">iv) </w:t>
      </w:r>
      <w:r w:rsidR="00A614AD">
        <w:rPr>
          <w:rFonts w:ascii="Times New Roman" w:hAnsi="Times New Roman" w:cs="Times New Roman"/>
          <w:szCs w:val="20"/>
        </w:rPr>
        <w:t>Based on your observed</w:t>
      </w:r>
      <w:r w:rsidR="005F100F">
        <w:rPr>
          <w:rFonts w:ascii="Times New Roman" w:hAnsi="Times New Roman" w:cs="Times New Roman"/>
          <w:szCs w:val="20"/>
        </w:rPr>
        <w:t xml:space="preserve"> </w:t>
      </w:r>
      <w:r w:rsidR="00A614AD">
        <w:rPr>
          <w:rFonts w:ascii="Times New Roman" w:hAnsi="Times New Roman" w:cs="Times New Roman"/>
          <w:szCs w:val="20"/>
        </w:rPr>
        <w:t>labour</w:t>
      </w:r>
      <w:r>
        <w:rPr>
          <w:rFonts w:ascii="Times New Roman" w:hAnsi="Times New Roman" w:cs="Times New Roman"/>
          <w:szCs w:val="20"/>
        </w:rPr>
        <w:t xml:space="preserve"> </w:t>
      </w:r>
      <w:r w:rsidR="00F2105B">
        <w:rPr>
          <w:rFonts w:ascii="Times New Roman" w:hAnsi="Times New Roman" w:cs="Times New Roman"/>
          <w:szCs w:val="20"/>
        </w:rPr>
        <w:t>productivity impact</w:t>
      </w:r>
      <w:r w:rsidR="005F100F">
        <w:rPr>
          <w:rFonts w:ascii="Times New Roman" w:hAnsi="Times New Roman" w:cs="Times New Roman"/>
          <w:szCs w:val="20"/>
        </w:rPr>
        <w:t xml:space="preserve">s on various construction crews on your current projects, </w:t>
      </w:r>
      <w:r w:rsidR="00A931C6">
        <w:rPr>
          <w:rFonts w:ascii="Times New Roman" w:hAnsi="Times New Roman" w:cs="Times New Roman"/>
          <w:szCs w:val="20"/>
        </w:rPr>
        <w:t>please provide inefficiency</w:t>
      </w:r>
      <w:r w:rsidR="00DD7A9B">
        <w:rPr>
          <w:rFonts w:ascii="Times New Roman" w:hAnsi="Times New Roman" w:cs="Times New Roman"/>
          <w:szCs w:val="20"/>
        </w:rPr>
        <w:t xml:space="preserve"> percentages</w:t>
      </w:r>
      <w:r w:rsidR="005F100F">
        <w:rPr>
          <w:rFonts w:ascii="Times New Roman" w:hAnsi="Times New Roman" w:cs="Times New Roman"/>
          <w:szCs w:val="20"/>
        </w:rPr>
        <w:t xml:space="preserve"> arising from the pandemic</w:t>
      </w:r>
      <w:r w:rsidR="00DD7A9B">
        <w:rPr>
          <w:rFonts w:ascii="Times New Roman" w:hAnsi="Times New Roman" w:cs="Times New Roman"/>
          <w:szCs w:val="20"/>
        </w:rPr>
        <w:t xml:space="preserve"> which you would apply to your baseline durations</w:t>
      </w:r>
      <w:r w:rsidR="005F100F">
        <w:rPr>
          <w:rFonts w:ascii="Times New Roman" w:hAnsi="Times New Roman" w:cs="Times New Roman"/>
          <w:szCs w:val="20"/>
        </w:rPr>
        <w:t xml:space="preserve"> </w:t>
      </w:r>
      <w:r w:rsidR="00A931C6">
        <w:rPr>
          <w:rFonts w:ascii="Times New Roman" w:hAnsi="Times New Roman" w:cs="Times New Roman"/>
          <w:szCs w:val="20"/>
        </w:rPr>
        <w:t xml:space="preserve">for the following categories: </w:t>
      </w:r>
    </w:p>
    <w:p w14:paraId="47E72C2A" w14:textId="68950840" w:rsidR="00367F8D" w:rsidRPr="00327534" w:rsidRDefault="007F54A0" w:rsidP="00367F8D">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57869208"/>
          <w:placeholder>
            <w:docPart w:val="E58B6083E82548BC8C697015CAFA6B0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367F8D" w:rsidRPr="00327534">
            <w:rPr>
              <w:rStyle w:val="PlaceholderText"/>
              <w:rFonts w:ascii="Times New Roman" w:hAnsi="Times New Roman" w:cs="Times New Roman"/>
            </w:rPr>
            <w:t>Choose an item.</w:t>
          </w:r>
        </w:sdtContent>
      </w:sdt>
      <w:r w:rsidR="00367F8D" w:rsidRPr="00327534">
        <w:rPr>
          <w:rFonts w:ascii="Times New Roman" w:hAnsi="Times New Roman" w:cs="Times New Roman"/>
        </w:rPr>
        <w:tab/>
      </w:r>
      <w:r w:rsidR="00367F8D">
        <w:rPr>
          <w:rFonts w:ascii="Times New Roman" w:hAnsi="Times New Roman" w:cs="Times New Roman"/>
        </w:rPr>
        <w:t xml:space="preserve">Overall Project </w:t>
      </w:r>
    </w:p>
    <w:p w14:paraId="5760066B" w14:textId="1DEF4F93" w:rsidR="00367F8D" w:rsidRDefault="007F54A0" w:rsidP="00367F8D">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1887370565"/>
          <w:placeholder>
            <w:docPart w:val="8F452B7E1E7245949B99FF71AB59C86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367F8D" w:rsidRPr="00327534">
            <w:rPr>
              <w:rStyle w:val="PlaceholderText"/>
              <w:rFonts w:ascii="Times New Roman" w:hAnsi="Times New Roman" w:cs="Times New Roman"/>
            </w:rPr>
            <w:t>Choose an item.</w:t>
          </w:r>
        </w:sdtContent>
      </w:sdt>
      <w:r w:rsidR="00367F8D" w:rsidRPr="00327534">
        <w:rPr>
          <w:rFonts w:ascii="Times New Roman" w:hAnsi="Times New Roman" w:cs="Times New Roman"/>
        </w:rPr>
        <w:tab/>
      </w:r>
      <w:r w:rsidR="00306B78">
        <w:rPr>
          <w:rFonts w:ascii="Times New Roman" w:hAnsi="Times New Roman" w:cs="Times New Roman"/>
        </w:rPr>
        <w:t>Foundation</w:t>
      </w:r>
      <w:r w:rsidR="00F17FEE">
        <w:rPr>
          <w:rFonts w:ascii="Times New Roman" w:hAnsi="Times New Roman" w:cs="Times New Roman"/>
        </w:rPr>
        <w:t>s</w:t>
      </w:r>
      <w:r w:rsidR="00306B78">
        <w:rPr>
          <w:rFonts w:ascii="Times New Roman" w:hAnsi="Times New Roman" w:cs="Times New Roman"/>
        </w:rPr>
        <w:t xml:space="preserve"> Crew (standard, special, slab on grade)</w:t>
      </w:r>
      <w:r w:rsidR="00367F8D">
        <w:rPr>
          <w:rFonts w:ascii="Times New Roman" w:hAnsi="Times New Roman" w:cs="Times New Roman"/>
        </w:rPr>
        <w:t xml:space="preserve">  </w:t>
      </w:r>
    </w:p>
    <w:p w14:paraId="10415352" w14:textId="34CBF8A6" w:rsidR="00C43649" w:rsidRPr="00327534" w:rsidRDefault="007F54A0" w:rsidP="00367F8D">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1783310299"/>
          <w:placeholder>
            <w:docPart w:val="516446CAA5944DA4B98603C47C6CB27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C43649" w:rsidRPr="00327534">
            <w:rPr>
              <w:rStyle w:val="PlaceholderText"/>
              <w:rFonts w:ascii="Times New Roman" w:hAnsi="Times New Roman" w:cs="Times New Roman"/>
            </w:rPr>
            <w:t>Choose an item.</w:t>
          </w:r>
        </w:sdtContent>
      </w:sdt>
      <w:r w:rsidR="00C43649" w:rsidRPr="00327534">
        <w:rPr>
          <w:rFonts w:ascii="Times New Roman" w:hAnsi="Times New Roman" w:cs="Times New Roman"/>
        </w:rPr>
        <w:tab/>
      </w:r>
      <w:r w:rsidR="00C43649">
        <w:rPr>
          <w:rFonts w:ascii="Times New Roman" w:hAnsi="Times New Roman" w:cs="Times New Roman"/>
        </w:rPr>
        <w:t xml:space="preserve">Basement Construction Crew (excavation, walls)  </w:t>
      </w:r>
    </w:p>
    <w:p w14:paraId="59AB8C75" w14:textId="18C94961" w:rsidR="00367F8D" w:rsidRPr="00327534" w:rsidRDefault="007F54A0" w:rsidP="00367F8D">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1020669218"/>
          <w:placeholder>
            <w:docPart w:val="404819817E984A45B389A9E2F2FA428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367F8D" w:rsidRPr="00327534">
            <w:rPr>
              <w:rStyle w:val="PlaceholderText"/>
              <w:rFonts w:ascii="Times New Roman" w:hAnsi="Times New Roman" w:cs="Times New Roman"/>
            </w:rPr>
            <w:t>Choose an item.</w:t>
          </w:r>
        </w:sdtContent>
      </w:sdt>
      <w:r w:rsidR="00367F8D" w:rsidRPr="00327534">
        <w:rPr>
          <w:rFonts w:ascii="Times New Roman" w:hAnsi="Times New Roman" w:cs="Times New Roman"/>
        </w:rPr>
        <w:tab/>
      </w:r>
      <w:r w:rsidR="00306B78">
        <w:rPr>
          <w:rFonts w:ascii="Times New Roman" w:hAnsi="Times New Roman" w:cs="Times New Roman"/>
        </w:rPr>
        <w:t xml:space="preserve">Superstructure Crew (floor, roof) </w:t>
      </w:r>
      <w:r w:rsidR="00367F8D">
        <w:rPr>
          <w:rFonts w:ascii="Times New Roman" w:hAnsi="Times New Roman" w:cs="Times New Roman"/>
        </w:rPr>
        <w:t xml:space="preserve">   </w:t>
      </w:r>
    </w:p>
    <w:p w14:paraId="2AE4FC27" w14:textId="78B93082" w:rsidR="00367F8D" w:rsidRPr="00327534" w:rsidRDefault="007F54A0" w:rsidP="00367F8D">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1740856137"/>
          <w:placeholder>
            <w:docPart w:val="A2F74F4D36F64C8681DE9A2CA71640B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367F8D" w:rsidRPr="00327534">
            <w:rPr>
              <w:rStyle w:val="PlaceholderText"/>
              <w:rFonts w:ascii="Times New Roman" w:hAnsi="Times New Roman" w:cs="Times New Roman"/>
            </w:rPr>
            <w:t>Choose an item.</w:t>
          </w:r>
        </w:sdtContent>
      </w:sdt>
      <w:r w:rsidR="00367F8D" w:rsidRPr="00327534">
        <w:rPr>
          <w:rFonts w:ascii="Times New Roman" w:hAnsi="Times New Roman" w:cs="Times New Roman"/>
        </w:rPr>
        <w:tab/>
      </w:r>
      <w:r w:rsidR="00306B78">
        <w:rPr>
          <w:rFonts w:ascii="Times New Roman" w:hAnsi="Times New Roman" w:cs="Times New Roman"/>
        </w:rPr>
        <w:t>Exterior Enclosures Crew (walls, windows, doors)</w:t>
      </w:r>
    </w:p>
    <w:p w14:paraId="1F79E1EB" w14:textId="1738D956" w:rsidR="00367F8D" w:rsidRPr="00327534" w:rsidRDefault="007F54A0" w:rsidP="00367F8D">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264763959"/>
          <w:placeholder>
            <w:docPart w:val="D1A8166AD8BD465DB042620744ABF75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367F8D" w:rsidRPr="00327534">
            <w:rPr>
              <w:rStyle w:val="PlaceholderText"/>
              <w:rFonts w:ascii="Times New Roman" w:hAnsi="Times New Roman" w:cs="Times New Roman"/>
            </w:rPr>
            <w:t>Choose an item.</w:t>
          </w:r>
        </w:sdtContent>
      </w:sdt>
      <w:r w:rsidR="00367F8D" w:rsidRPr="00327534">
        <w:rPr>
          <w:rFonts w:ascii="Times New Roman" w:hAnsi="Times New Roman" w:cs="Times New Roman"/>
        </w:rPr>
        <w:tab/>
      </w:r>
      <w:r w:rsidR="00306B78">
        <w:rPr>
          <w:rFonts w:ascii="Times New Roman" w:hAnsi="Times New Roman" w:cs="Times New Roman"/>
        </w:rPr>
        <w:t xml:space="preserve">Roofing Crew (coverings, openings) </w:t>
      </w:r>
    </w:p>
    <w:p w14:paraId="49106235" w14:textId="524E807E" w:rsidR="00306B78" w:rsidRPr="00327534" w:rsidRDefault="007F54A0" w:rsidP="00306B78">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999776605"/>
          <w:placeholder>
            <w:docPart w:val="C60272C9FAA34793A9706E68AB634BE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306B78" w:rsidRPr="00327534">
            <w:rPr>
              <w:rStyle w:val="PlaceholderText"/>
              <w:rFonts w:ascii="Times New Roman" w:hAnsi="Times New Roman" w:cs="Times New Roman"/>
            </w:rPr>
            <w:t>Choose an item.</w:t>
          </w:r>
        </w:sdtContent>
      </w:sdt>
      <w:r w:rsidR="00306B78" w:rsidRPr="00327534">
        <w:rPr>
          <w:rFonts w:ascii="Times New Roman" w:hAnsi="Times New Roman" w:cs="Times New Roman"/>
        </w:rPr>
        <w:tab/>
      </w:r>
      <w:r w:rsidR="00306B78">
        <w:rPr>
          <w:rFonts w:ascii="Times New Roman" w:hAnsi="Times New Roman" w:cs="Times New Roman"/>
        </w:rPr>
        <w:t xml:space="preserve">Interior Construction Crew (partitions, interior doors, fittings) </w:t>
      </w:r>
    </w:p>
    <w:p w14:paraId="7E12F87E" w14:textId="27F2B8DD" w:rsidR="00306B78" w:rsidRPr="00327534" w:rsidRDefault="007F54A0" w:rsidP="00306B78">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1445536477"/>
          <w:placeholder>
            <w:docPart w:val="85B33B530DED4F14919F0BB2923F0DC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306B78" w:rsidRPr="00327534">
            <w:rPr>
              <w:rStyle w:val="PlaceholderText"/>
              <w:rFonts w:ascii="Times New Roman" w:hAnsi="Times New Roman" w:cs="Times New Roman"/>
            </w:rPr>
            <w:t>Choose an item.</w:t>
          </w:r>
        </w:sdtContent>
      </w:sdt>
      <w:r w:rsidR="00306B78" w:rsidRPr="00327534">
        <w:rPr>
          <w:rFonts w:ascii="Times New Roman" w:hAnsi="Times New Roman" w:cs="Times New Roman"/>
        </w:rPr>
        <w:tab/>
      </w:r>
      <w:r w:rsidR="00306B78">
        <w:rPr>
          <w:rFonts w:ascii="Times New Roman" w:hAnsi="Times New Roman" w:cs="Times New Roman"/>
        </w:rPr>
        <w:t xml:space="preserve">Stairs Crew (construction, finishes)  </w:t>
      </w:r>
    </w:p>
    <w:p w14:paraId="178BE18C" w14:textId="1D476D7F" w:rsidR="00306B78" w:rsidRPr="00327534" w:rsidRDefault="007F54A0" w:rsidP="00306B78">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1310162868"/>
          <w:placeholder>
            <w:docPart w:val="119484D190D34F209B3BEA95A46261F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306B78" w:rsidRPr="00327534">
            <w:rPr>
              <w:rStyle w:val="PlaceholderText"/>
              <w:rFonts w:ascii="Times New Roman" w:hAnsi="Times New Roman" w:cs="Times New Roman"/>
            </w:rPr>
            <w:t>Choose an item.</w:t>
          </w:r>
        </w:sdtContent>
      </w:sdt>
      <w:r w:rsidR="00306B78" w:rsidRPr="00327534">
        <w:rPr>
          <w:rFonts w:ascii="Times New Roman" w:hAnsi="Times New Roman" w:cs="Times New Roman"/>
        </w:rPr>
        <w:tab/>
      </w:r>
      <w:r w:rsidR="00306B78">
        <w:rPr>
          <w:rFonts w:ascii="Times New Roman" w:hAnsi="Times New Roman" w:cs="Times New Roman"/>
        </w:rPr>
        <w:t>Interior Finishes Crew (</w:t>
      </w:r>
      <w:r w:rsidR="00846BDA">
        <w:rPr>
          <w:rFonts w:ascii="Times New Roman" w:hAnsi="Times New Roman" w:cs="Times New Roman"/>
        </w:rPr>
        <w:t xml:space="preserve">wall, floor, ceiling) </w:t>
      </w:r>
      <w:r w:rsidR="00306B78">
        <w:rPr>
          <w:rFonts w:ascii="Times New Roman" w:hAnsi="Times New Roman" w:cs="Times New Roman"/>
        </w:rPr>
        <w:t xml:space="preserve">  </w:t>
      </w:r>
    </w:p>
    <w:p w14:paraId="60DB22C2" w14:textId="0A0BAF82" w:rsidR="00846BDA" w:rsidRPr="00327534" w:rsidRDefault="007F54A0" w:rsidP="00846BDA">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449673675"/>
          <w:placeholder>
            <w:docPart w:val="623CC556456E47D29598730637E4EE5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846BDA" w:rsidRPr="00327534">
            <w:rPr>
              <w:rStyle w:val="PlaceholderText"/>
              <w:rFonts w:ascii="Times New Roman" w:hAnsi="Times New Roman" w:cs="Times New Roman"/>
            </w:rPr>
            <w:t>Choose an item.</w:t>
          </w:r>
        </w:sdtContent>
      </w:sdt>
      <w:r w:rsidR="00846BDA" w:rsidRPr="00327534">
        <w:rPr>
          <w:rFonts w:ascii="Times New Roman" w:hAnsi="Times New Roman" w:cs="Times New Roman"/>
        </w:rPr>
        <w:tab/>
      </w:r>
      <w:r w:rsidR="000F6A1B">
        <w:rPr>
          <w:rFonts w:ascii="Times New Roman" w:hAnsi="Times New Roman" w:cs="Times New Roman"/>
        </w:rPr>
        <w:t>Conveying</w:t>
      </w:r>
      <w:r w:rsidR="00846BDA">
        <w:rPr>
          <w:rFonts w:ascii="Times New Roman" w:hAnsi="Times New Roman" w:cs="Times New Roman"/>
        </w:rPr>
        <w:t xml:space="preserve"> Crew (</w:t>
      </w:r>
      <w:r w:rsidR="000F6A1B">
        <w:rPr>
          <w:rFonts w:ascii="Times New Roman" w:hAnsi="Times New Roman" w:cs="Times New Roman"/>
        </w:rPr>
        <w:t>elevators and lifts, escalators and moving walks, other)</w:t>
      </w:r>
      <w:r w:rsidR="00846BDA">
        <w:rPr>
          <w:rFonts w:ascii="Times New Roman" w:hAnsi="Times New Roman" w:cs="Times New Roman"/>
        </w:rPr>
        <w:t xml:space="preserve">   </w:t>
      </w:r>
    </w:p>
    <w:p w14:paraId="73B53B81" w14:textId="49F4FCEE" w:rsidR="000F6A1B" w:rsidRPr="00327534" w:rsidRDefault="007F54A0" w:rsidP="000F6A1B">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479857131"/>
          <w:placeholder>
            <w:docPart w:val="E43DAFADF5A24F0CAF53210787A7CCD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0F6A1B" w:rsidRPr="00327534">
            <w:rPr>
              <w:rStyle w:val="PlaceholderText"/>
              <w:rFonts w:ascii="Times New Roman" w:hAnsi="Times New Roman" w:cs="Times New Roman"/>
            </w:rPr>
            <w:t>Choose an item.</w:t>
          </w:r>
        </w:sdtContent>
      </w:sdt>
      <w:r w:rsidR="000F6A1B" w:rsidRPr="00327534">
        <w:rPr>
          <w:rFonts w:ascii="Times New Roman" w:hAnsi="Times New Roman" w:cs="Times New Roman"/>
        </w:rPr>
        <w:tab/>
      </w:r>
      <w:r w:rsidR="000F6A1B">
        <w:rPr>
          <w:rFonts w:ascii="Times New Roman" w:hAnsi="Times New Roman" w:cs="Times New Roman"/>
        </w:rPr>
        <w:t xml:space="preserve">Plumbing Crew (fixtures, water distribution, sanitary waste, rain water drainage, other) </w:t>
      </w:r>
    </w:p>
    <w:p w14:paraId="14DCE740" w14:textId="6C9CE4C1" w:rsidR="000F6A1B" w:rsidRPr="00327534" w:rsidRDefault="007F54A0" w:rsidP="000F6A1B">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507484030"/>
          <w:placeholder>
            <w:docPart w:val="DB789584F47741FC879373B5EFB19DA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0F6A1B" w:rsidRPr="00327534">
            <w:rPr>
              <w:rStyle w:val="PlaceholderText"/>
              <w:rFonts w:ascii="Times New Roman" w:hAnsi="Times New Roman" w:cs="Times New Roman"/>
            </w:rPr>
            <w:t>Choose an item.</w:t>
          </w:r>
        </w:sdtContent>
      </w:sdt>
      <w:r w:rsidR="000F6A1B" w:rsidRPr="00327534">
        <w:rPr>
          <w:rFonts w:ascii="Times New Roman" w:hAnsi="Times New Roman" w:cs="Times New Roman"/>
        </w:rPr>
        <w:tab/>
      </w:r>
      <w:r w:rsidR="000F6A1B">
        <w:rPr>
          <w:rFonts w:ascii="Times New Roman" w:hAnsi="Times New Roman" w:cs="Times New Roman"/>
        </w:rPr>
        <w:t xml:space="preserve">HVAC Crew (energy, heat, refrigeration, distribution, instrumentation/control, testing) </w:t>
      </w:r>
    </w:p>
    <w:p w14:paraId="0ED35995" w14:textId="7F38B760" w:rsidR="00CE0338" w:rsidRPr="00327534" w:rsidRDefault="007F54A0" w:rsidP="00CE0338">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599022818"/>
          <w:placeholder>
            <w:docPart w:val="6C2C6E2815994EC682C376FEDC9E55C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CE0338" w:rsidRPr="00327534">
            <w:rPr>
              <w:rStyle w:val="PlaceholderText"/>
              <w:rFonts w:ascii="Times New Roman" w:hAnsi="Times New Roman" w:cs="Times New Roman"/>
            </w:rPr>
            <w:t>Choose an item.</w:t>
          </w:r>
        </w:sdtContent>
      </w:sdt>
      <w:r w:rsidR="00CE0338" w:rsidRPr="00327534">
        <w:rPr>
          <w:rFonts w:ascii="Times New Roman" w:hAnsi="Times New Roman" w:cs="Times New Roman"/>
        </w:rPr>
        <w:tab/>
      </w:r>
      <w:r w:rsidR="00CE0338">
        <w:rPr>
          <w:rFonts w:ascii="Times New Roman" w:hAnsi="Times New Roman" w:cs="Times New Roman"/>
        </w:rPr>
        <w:t xml:space="preserve">Fire Protection Crew (sprinklers, standpipes, specialties, other) </w:t>
      </w:r>
    </w:p>
    <w:p w14:paraId="6FA19D20" w14:textId="00ED2A9D" w:rsidR="00CE0338" w:rsidRPr="00327534" w:rsidRDefault="007F54A0" w:rsidP="00CE0338">
      <w:pPr>
        <w:tabs>
          <w:tab w:val="left" w:pos="2327"/>
        </w:tabs>
        <w:spacing w:after="160" w:line="360" w:lineRule="auto"/>
        <w:rPr>
          <w:rFonts w:ascii="Times New Roman" w:hAnsi="Times New Roman" w:cs="Times New Roman"/>
        </w:rPr>
      </w:pPr>
      <w:sdt>
        <w:sdtPr>
          <w:rPr>
            <w:rFonts w:ascii="Times New Roman" w:hAnsi="Times New Roman" w:cs="Times New Roman"/>
          </w:rPr>
          <w:alias w:val="Inefficiency %"/>
          <w:tag w:val="Weights"/>
          <w:id w:val="1383440894"/>
          <w:placeholder>
            <w:docPart w:val="534125F2166243D399575F0A6B28305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CE0338" w:rsidRPr="00327534">
            <w:rPr>
              <w:rStyle w:val="PlaceholderText"/>
              <w:rFonts w:ascii="Times New Roman" w:hAnsi="Times New Roman" w:cs="Times New Roman"/>
            </w:rPr>
            <w:t>Choose an item.</w:t>
          </w:r>
        </w:sdtContent>
      </w:sdt>
      <w:r w:rsidR="00CE0338" w:rsidRPr="00327534">
        <w:rPr>
          <w:rFonts w:ascii="Times New Roman" w:hAnsi="Times New Roman" w:cs="Times New Roman"/>
        </w:rPr>
        <w:tab/>
      </w:r>
      <w:r w:rsidR="00CE0338">
        <w:rPr>
          <w:rFonts w:ascii="Times New Roman" w:hAnsi="Times New Roman" w:cs="Times New Roman"/>
        </w:rPr>
        <w:t>Electrical Crew (service/distribution, lighting, wiring, communications</w:t>
      </w:r>
      <w:r w:rsidR="00960069">
        <w:rPr>
          <w:rFonts w:ascii="Times New Roman" w:hAnsi="Times New Roman" w:cs="Times New Roman"/>
        </w:rPr>
        <w:t>/security, other</w:t>
      </w:r>
      <w:r w:rsidR="00CE0338">
        <w:rPr>
          <w:rFonts w:ascii="Times New Roman" w:hAnsi="Times New Roman" w:cs="Times New Roman"/>
        </w:rPr>
        <w:t xml:space="preserve">) </w:t>
      </w:r>
    </w:p>
    <w:p w14:paraId="47FE106F" w14:textId="588B3422" w:rsidR="00367F8D" w:rsidRPr="00327534" w:rsidRDefault="007F54A0" w:rsidP="004F541E">
      <w:pPr>
        <w:spacing w:after="160" w:line="360" w:lineRule="auto"/>
        <w:rPr>
          <w:rFonts w:ascii="Times New Roman" w:hAnsi="Times New Roman" w:cs="Times New Roman"/>
          <w:szCs w:val="20"/>
        </w:rPr>
      </w:pPr>
      <w:sdt>
        <w:sdtPr>
          <w:rPr>
            <w:rFonts w:ascii="Times New Roman" w:hAnsi="Times New Roman" w:cs="Times New Roman"/>
          </w:rPr>
          <w:alias w:val="Inefficiency %"/>
          <w:tag w:val="Weights"/>
          <w:id w:val="-630633547"/>
          <w:placeholder>
            <w:docPart w:val="3DB79B6E21A243A69D16DE450CB45DC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9%" w:value="49%"/>
            <w:listItem w:displayText="50%" w:value="50%"/>
          </w:dropDownList>
        </w:sdtPr>
        <w:sdtEndPr/>
        <w:sdtContent>
          <w:r w:rsidR="006B29F0" w:rsidRPr="00327534">
            <w:rPr>
              <w:rStyle w:val="PlaceholderText"/>
              <w:rFonts w:ascii="Times New Roman" w:hAnsi="Times New Roman" w:cs="Times New Roman"/>
            </w:rPr>
            <w:t>Choose an item.</w:t>
          </w:r>
        </w:sdtContent>
      </w:sdt>
      <w:r w:rsidR="006B29F0" w:rsidRPr="00327534">
        <w:rPr>
          <w:rFonts w:ascii="Times New Roman" w:hAnsi="Times New Roman" w:cs="Times New Roman"/>
        </w:rPr>
        <w:tab/>
      </w:r>
      <w:r w:rsidR="00F17FEE">
        <w:rPr>
          <w:rFonts w:ascii="Times New Roman" w:hAnsi="Times New Roman" w:cs="Times New Roman"/>
        </w:rPr>
        <w:t xml:space="preserve">                   </w:t>
      </w:r>
      <w:r w:rsidR="006B29F0">
        <w:rPr>
          <w:rFonts w:ascii="Times New Roman" w:hAnsi="Times New Roman" w:cs="Times New Roman"/>
        </w:rPr>
        <w:t>Indirect</w:t>
      </w:r>
      <w:r w:rsidR="003E36E3">
        <w:rPr>
          <w:rFonts w:ascii="Times New Roman" w:hAnsi="Times New Roman" w:cs="Times New Roman"/>
        </w:rPr>
        <w:t xml:space="preserve"> </w:t>
      </w:r>
      <w:r w:rsidR="006B29F0">
        <w:rPr>
          <w:rFonts w:ascii="Times New Roman" w:hAnsi="Times New Roman" w:cs="Times New Roman"/>
        </w:rPr>
        <w:t>(transport/accommodation,</w:t>
      </w:r>
      <w:r w:rsidR="003E36E3">
        <w:rPr>
          <w:rFonts w:ascii="Times New Roman" w:hAnsi="Times New Roman" w:cs="Times New Roman"/>
        </w:rPr>
        <w:t xml:space="preserve"> facilities, </w:t>
      </w:r>
      <w:r w:rsidR="006B29F0">
        <w:rPr>
          <w:rFonts w:ascii="Times New Roman" w:hAnsi="Times New Roman" w:cs="Times New Roman"/>
        </w:rPr>
        <w:t>administration, permits, insurance</w:t>
      </w:r>
      <w:r w:rsidR="003E36E3">
        <w:rPr>
          <w:rFonts w:ascii="Times New Roman" w:hAnsi="Times New Roman" w:cs="Times New Roman"/>
        </w:rPr>
        <w:t>/</w:t>
      </w:r>
      <w:r w:rsidR="006B29F0">
        <w:rPr>
          <w:rFonts w:ascii="Times New Roman" w:hAnsi="Times New Roman" w:cs="Times New Roman"/>
        </w:rPr>
        <w:t xml:space="preserve">bonds) </w:t>
      </w:r>
    </w:p>
    <w:p w14:paraId="0EB72800" w14:textId="10A69841" w:rsidR="00014742" w:rsidRPr="00327534" w:rsidRDefault="00014742" w:rsidP="00014742">
      <w:pPr>
        <w:spacing w:after="160" w:line="360" w:lineRule="auto"/>
        <w:rPr>
          <w:rFonts w:ascii="Times New Roman" w:hAnsi="Times New Roman" w:cs="Times New Roman"/>
        </w:rPr>
      </w:pPr>
      <w:r>
        <w:rPr>
          <w:rFonts w:ascii="Times New Roman" w:hAnsi="Times New Roman" w:cs="Times New Roman"/>
        </w:rPr>
        <w:t xml:space="preserve">v) </w:t>
      </w:r>
      <w:r w:rsidRPr="00327534">
        <w:rPr>
          <w:rFonts w:ascii="Times New Roman" w:hAnsi="Times New Roman" w:cs="Times New Roman"/>
        </w:rPr>
        <w:t xml:space="preserve">Based on the following factors driving </w:t>
      </w:r>
      <w:r>
        <w:rPr>
          <w:rFonts w:ascii="Times New Roman" w:hAnsi="Times New Roman" w:cs="Times New Roman"/>
        </w:rPr>
        <w:t>labour productivity impacts</w:t>
      </w:r>
      <w:r w:rsidRPr="00327534">
        <w:rPr>
          <w:rFonts w:ascii="Times New Roman" w:hAnsi="Times New Roman" w:cs="Times New Roman"/>
        </w:rPr>
        <w:t xml:space="preserve">, please indicate how much of an impact they are having on project costs on a 5-point scale where 5 means a major impact and 1, no impact at all. </w:t>
      </w:r>
    </w:p>
    <w:p w14:paraId="5045E200" w14:textId="309E6E24" w:rsidR="00014742" w:rsidRPr="00327534" w:rsidRDefault="007F54A0" w:rsidP="00014742">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144982600"/>
          <w:placeholder>
            <w:docPart w:val="08E467CFCEA447988DBAFA2738FC5F86"/>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014742" w:rsidRPr="00327534">
            <w:rPr>
              <w:rStyle w:val="PlaceholderText"/>
              <w:rFonts w:ascii="Times New Roman" w:hAnsi="Times New Roman" w:cs="Times New Roman"/>
            </w:rPr>
            <w:t>Choose an item.</w:t>
          </w:r>
        </w:sdtContent>
      </w:sdt>
      <w:r w:rsidR="00014742" w:rsidRPr="00327534">
        <w:rPr>
          <w:rFonts w:ascii="Times New Roman" w:hAnsi="Times New Roman" w:cs="Times New Roman"/>
        </w:rPr>
        <w:tab/>
      </w:r>
      <w:r w:rsidR="00014742">
        <w:rPr>
          <w:rFonts w:ascii="Times New Roman" w:hAnsi="Times New Roman" w:cs="Times New Roman"/>
          <w:sz w:val="18"/>
          <w:szCs w:val="18"/>
        </w:rPr>
        <w:t>Learning curve effect for new workers who arrive on site to replace non-returning workers</w:t>
      </w:r>
    </w:p>
    <w:p w14:paraId="727881BA" w14:textId="5EA38A1B" w:rsidR="00014742" w:rsidRPr="00327534" w:rsidRDefault="007F54A0" w:rsidP="00014742">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878594464"/>
          <w:placeholder>
            <w:docPart w:val="2135300400884BA7AE0F7C0DD9FDC272"/>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014742" w:rsidRPr="00327534">
            <w:rPr>
              <w:rStyle w:val="PlaceholderText"/>
              <w:rFonts w:ascii="Times New Roman" w:hAnsi="Times New Roman" w:cs="Times New Roman"/>
            </w:rPr>
            <w:t>Choose an item.</w:t>
          </w:r>
        </w:sdtContent>
      </w:sdt>
      <w:r w:rsidR="00014742" w:rsidRPr="00327534">
        <w:rPr>
          <w:rFonts w:ascii="Times New Roman" w:hAnsi="Times New Roman" w:cs="Times New Roman"/>
        </w:rPr>
        <w:tab/>
      </w:r>
      <w:r w:rsidR="00014742">
        <w:rPr>
          <w:rFonts w:ascii="Times New Roman" w:hAnsi="Times New Roman" w:cs="Times New Roman"/>
          <w:sz w:val="18"/>
          <w:szCs w:val="18"/>
        </w:rPr>
        <w:t xml:space="preserve">Crew size inefficiency caused by a requirement to increase your crews to mitigate delay </w:t>
      </w:r>
    </w:p>
    <w:p w14:paraId="62DE0F17" w14:textId="52170A41" w:rsidR="00014742" w:rsidRPr="00327534" w:rsidRDefault="007F54A0" w:rsidP="00014742">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270595691"/>
          <w:placeholder>
            <w:docPart w:val="2E112D372D4B4CAFAE0B61A52BCE77F3"/>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014742" w:rsidRPr="00327534">
            <w:rPr>
              <w:rStyle w:val="PlaceholderText"/>
              <w:rFonts w:ascii="Times New Roman" w:hAnsi="Times New Roman" w:cs="Times New Roman"/>
            </w:rPr>
            <w:t>Choose an item.</w:t>
          </w:r>
        </w:sdtContent>
      </w:sdt>
      <w:r w:rsidR="00014742" w:rsidRPr="00327534">
        <w:rPr>
          <w:rFonts w:ascii="Times New Roman" w:hAnsi="Times New Roman" w:cs="Times New Roman"/>
        </w:rPr>
        <w:tab/>
      </w:r>
      <w:r w:rsidR="00014742">
        <w:rPr>
          <w:rFonts w:ascii="Times New Roman" w:hAnsi="Times New Roman" w:cs="Times New Roman"/>
          <w:sz w:val="18"/>
          <w:szCs w:val="18"/>
        </w:rPr>
        <w:t xml:space="preserve">Stacking of trades caused by project acceleration (compression of the work into a shorter period) </w:t>
      </w:r>
    </w:p>
    <w:p w14:paraId="7DCDCF98" w14:textId="71D0A652" w:rsidR="00014742" w:rsidRPr="00327534" w:rsidRDefault="007F54A0" w:rsidP="00014742">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33628921"/>
          <w:placeholder>
            <w:docPart w:val="02BA504DDB11413A84D1473D17A1C5B5"/>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014742" w:rsidRPr="00327534">
            <w:rPr>
              <w:rStyle w:val="PlaceholderText"/>
              <w:rFonts w:ascii="Times New Roman" w:hAnsi="Times New Roman" w:cs="Times New Roman"/>
            </w:rPr>
            <w:t>Choose an item.</w:t>
          </w:r>
        </w:sdtContent>
      </w:sdt>
      <w:r w:rsidR="00014742" w:rsidRPr="00327534">
        <w:rPr>
          <w:rFonts w:ascii="Times New Roman" w:hAnsi="Times New Roman" w:cs="Times New Roman"/>
        </w:rPr>
        <w:tab/>
      </w:r>
      <w:r w:rsidR="00A763B0">
        <w:rPr>
          <w:rFonts w:ascii="Times New Roman" w:hAnsi="Times New Roman" w:cs="Times New Roman"/>
          <w:sz w:val="18"/>
          <w:szCs w:val="18"/>
        </w:rPr>
        <w:t>Absence of reasonable site access due to the addition of crews and equipment of all trades</w:t>
      </w:r>
      <w:r w:rsidR="00014742">
        <w:rPr>
          <w:rFonts w:ascii="Times New Roman" w:hAnsi="Times New Roman" w:cs="Times New Roman"/>
          <w:sz w:val="18"/>
          <w:szCs w:val="18"/>
        </w:rPr>
        <w:t xml:space="preserve"> </w:t>
      </w:r>
    </w:p>
    <w:p w14:paraId="364F1B8E" w14:textId="61B9F9AA" w:rsidR="00A763B0" w:rsidRPr="00327534" w:rsidRDefault="007F54A0" w:rsidP="00A763B0">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773017913"/>
          <w:placeholder>
            <w:docPart w:val="443EC75591BF40FE94F16FA4D827A9CA"/>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A763B0" w:rsidRPr="00327534">
            <w:rPr>
              <w:rStyle w:val="PlaceholderText"/>
              <w:rFonts w:ascii="Times New Roman" w:hAnsi="Times New Roman" w:cs="Times New Roman"/>
            </w:rPr>
            <w:t>Choose an item.</w:t>
          </w:r>
        </w:sdtContent>
      </w:sdt>
      <w:r w:rsidR="00A763B0" w:rsidRPr="00327534">
        <w:rPr>
          <w:rFonts w:ascii="Times New Roman" w:hAnsi="Times New Roman" w:cs="Times New Roman"/>
        </w:rPr>
        <w:tab/>
      </w:r>
      <w:r w:rsidR="00A763B0">
        <w:rPr>
          <w:rFonts w:ascii="Times New Roman" w:hAnsi="Times New Roman" w:cs="Times New Roman"/>
          <w:sz w:val="18"/>
          <w:szCs w:val="18"/>
        </w:rPr>
        <w:t xml:space="preserve">Concurrent operations – unplanned stacking of your activities as a form of acceleration </w:t>
      </w:r>
    </w:p>
    <w:p w14:paraId="5E510A31" w14:textId="097799FC" w:rsidR="00A763B0" w:rsidRPr="00327534" w:rsidRDefault="007F54A0" w:rsidP="00A763B0">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2087029823"/>
          <w:placeholder>
            <w:docPart w:val="415B17DB8EC7437BAED55DC405B3DCCC"/>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A763B0" w:rsidRPr="00327534">
            <w:rPr>
              <w:rStyle w:val="PlaceholderText"/>
              <w:rFonts w:ascii="Times New Roman" w:hAnsi="Times New Roman" w:cs="Times New Roman"/>
            </w:rPr>
            <w:t>Choose an item.</w:t>
          </w:r>
        </w:sdtContent>
      </w:sdt>
      <w:r w:rsidR="00A763B0" w:rsidRPr="00327534">
        <w:rPr>
          <w:rFonts w:ascii="Times New Roman" w:hAnsi="Times New Roman" w:cs="Times New Roman"/>
        </w:rPr>
        <w:tab/>
      </w:r>
      <w:r w:rsidR="00A763B0">
        <w:rPr>
          <w:rFonts w:ascii="Times New Roman" w:hAnsi="Times New Roman" w:cs="Times New Roman"/>
          <w:sz w:val="18"/>
          <w:szCs w:val="18"/>
        </w:rPr>
        <w:t xml:space="preserve">Crew flow disruption caused by changing schedule priorities and interferences with other trades </w:t>
      </w:r>
    </w:p>
    <w:p w14:paraId="72B6780D" w14:textId="1A0EB818" w:rsidR="00A763B0" w:rsidRPr="00327534" w:rsidRDefault="007F54A0" w:rsidP="00A763B0">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871224376"/>
          <w:placeholder>
            <w:docPart w:val="34EFDF69A0824CDCA1DB2AECF7F4D301"/>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A763B0" w:rsidRPr="00327534">
            <w:rPr>
              <w:rStyle w:val="PlaceholderText"/>
              <w:rFonts w:ascii="Times New Roman" w:hAnsi="Times New Roman" w:cs="Times New Roman"/>
            </w:rPr>
            <w:t>Choose an item.</w:t>
          </w:r>
        </w:sdtContent>
      </w:sdt>
      <w:r w:rsidR="00A763B0" w:rsidRPr="00327534">
        <w:rPr>
          <w:rFonts w:ascii="Times New Roman" w:hAnsi="Times New Roman" w:cs="Times New Roman"/>
        </w:rPr>
        <w:tab/>
      </w:r>
      <w:r w:rsidR="00A763B0">
        <w:rPr>
          <w:rFonts w:ascii="Times New Roman" w:hAnsi="Times New Roman" w:cs="Times New Roman"/>
          <w:sz w:val="18"/>
          <w:szCs w:val="18"/>
        </w:rPr>
        <w:t xml:space="preserve">Adverse effects of extended overtime schedules to mitigate delays caused by the pandemic </w:t>
      </w:r>
    </w:p>
    <w:p w14:paraId="4E290871" w14:textId="4E292EC5" w:rsidR="00014742" w:rsidRDefault="007F54A0" w:rsidP="00F55A17">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147708379"/>
          <w:placeholder>
            <w:docPart w:val="FA60C6B7B5C9468FA47CB8658A7E10BB"/>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A763B0" w:rsidRPr="00327534">
            <w:rPr>
              <w:rStyle w:val="PlaceholderText"/>
              <w:rFonts w:ascii="Times New Roman" w:hAnsi="Times New Roman" w:cs="Times New Roman"/>
            </w:rPr>
            <w:t>Choose an item.</w:t>
          </w:r>
        </w:sdtContent>
      </w:sdt>
      <w:r w:rsidR="00A763B0" w:rsidRPr="00327534">
        <w:rPr>
          <w:rFonts w:ascii="Times New Roman" w:hAnsi="Times New Roman" w:cs="Times New Roman"/>
        </w:rPr>
        <w:tab/>
      </w:r>
      <w:r w:rsidR="00A763B0">
        <w:rPr>
          <w:rFonts w:ascii="Times New Roman" w:hAnsi="Times New Roman" w:cs="Times New Roman"/>
          <w:sz w:val="18"/>
          <w:szCs w:val="18"/>
        </w:rPr>
        <w:t xml:space="preserve">Delayed deliveries of materials and equipment caused by the pandemic effect </w:t>
      </w:r>
    </w:p>
    <w:p w14:paraId="052E101A" w14:textId="4A0C1FB4" w:rsidR="0015423D" w:rsidRPr="00327534" w:rsidRDefault="0015423D" w:rsidP="0015423D">
      <w:pPr>
        <w:spacing w:after="160" w:line="360" w:lineRule="auto"/>
        <w:rPr>
          <w:rFonts w:ascii="Times New Roman" w:hAnsi="Times New Roman" w:cs="Times New Roman"/>
        </w:rPr>
      </w:pPr>
      <w:r w:rsidRPr="00327534">
        <w:rPr>
          <w:rFonts w:ascii="Times New Roman" w:hAnsi="Times New Roman" w:cs="Times New Roman"/>
        </w:rPr>
        <w:t xml:space="preserve">6. </w:t>
      </w:r>
      <w:r w:rsidR="00F71B64" w:rsidRPr="00327534">
        <w:rPr>
          <w:rFonts w:ascii="Times New Roman" w:hAnsi="Times New Roman" w:cs="Times New Roman"/>
        </w:rPr>
        <w:t xml:space="preserve">What COVID-19 related issues and risks does the contractor foresee </w:t>
      </w:r>
      <w:r w:rsidRPr="00327534">
        <w:rPr>
          <w:rFonts w:ascii="Times New Roman" w:hAnsi="Times New Roman" w:cs="Times New Roman"/>
        </w:rPr>
        <w:t xml:space="preserve">regarding how </w:t>
      </w:r>
      <w:r w:rsidR="0060007C" w:rsidRPr="00327534">
        <w:rPr>
          <w:rFonts w:ascii="Times New Roman" w:hAnsi="Times New Roman" w:cs="Times New Roman"/>
        </w:rPr>
        <w:t>third parties (insurance providers, sub-contractors, etc.) have reacted both on active projects and in submitting their prices</w:t>
      </w:r>
      <w:r w:rsidRPr="00327534">
        <w:rPr>
          <w:rFonts w:ascii="Times New Roman" w:hAnsi="Times New Roman" w:cs="Times New Roman"/>
        </w:rPr>
        <w:t xml:space="preserve"> (additional premiums, legal clauses, etc.)</w:t>
      </w:r>
      <w:r w:rsidR="0060007C" w:rsidRPr="00327534">
        <w:rPr>
          <w:rFonts w:ascii="Times New Roman" w:hAnsi="Times New Roman" w:cs="Times New Roman"/>
        </w:rPr>
        <w:t xml:space="preserve"> for new projects? </w:t>
      </w:r>
      <w:r w:rsidR="00093ABF" w:rsidRPr="00327534">
        <w:rPr>
          <w:rFonts w:ascii="Times New Roman" w:hAnsi="Times New Roman" w:cs="Times New Roman"/>
        </w:rPr>
        <w:t>Please explain below.</w:t>
      </w:r>
    </w:p>
    <w:p w14:paraId="677D5187" w14:textId="77F9ED01" w:rsidR="0015423D" w:rsidRPr="00327534" w:rsidRDefault="00D703B5" w:rsidP="0015423D">
      <w:pPr>
        <w:spacing w:after="160" w:line="360" w:lineRule="auto"/>
        <w:rPr>
          <w:rFonts w:ascii="Times New Roman" w:hAnsi="Times New Roman" w:cs="Times New Roman"/>
        </w:rPr>
      </w:pPr>
      <w:r>
        <w:rPr>
          <w:rFonts w:ascii="Times New Roman" w:hAnsi="Times New Roman" w:cs="Times New Roman"/>
          <w:noProof/>
        </w:rPr>
        <w:pict w14:anchorId="28D2DFBD">
          <v:shape id="_x0000_s1040" type="#_x0000_t201" alt="" style="position:absolute;margin-left:0;margin-top:.8pt;width:150.6pt;height:57pt;z-index:251674624;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p>
    <w:p w14:paraId="54F034D0" w14:textId="1E26F432" w:rsidR="0015423D" w:rsidRPr="00327534" w:rsidRDefault="0015423D" w:rsidP="0015423D">
      <w:pPr>
        <w:spacing w:after="160" w:line="360" w:lineRule="auto"/>
        <w:rPr>
          <w:rFonts w:ascii="Times New Roman" w:hAnsi="Times New Roman" w:cs="Times New Roman"/>
        </w:rPr>
      </w:pPr>
    </w:p>
    <w:p w14:paraId="4E60DA3F" w14:textId="77777777" w:rsidR="001B0199" w:rsidRDefault="001B0199" w:rsidP="004F4651">
      <w:pPr>
        <w:spacing w:after="160" w:line="360" w:lineRule="auto"/>
        <w:rPr>
          <w:rFonts w:ascii="Times New Roman" w:hAnsi="Times New Roman" w:cs="Times New Roman"/>
        </w:rPr>
      </w:pPr>
    </w:p>
    <w:p w14:paraId="5772D377" w14:textId="4ADAFE76" w:rsidR="0015423D" w:rsidRPr="00327534" w:rsidRDefault="004F4651" w:rsidP="004F4651">
      <w:pPr>
        <w:spacing w:after="160" w:line="360" w:lineRule="auto"/>
        <w:rPr>
          <w:rFonts w:ascii="Times New Roman" w:hAnsi="Times New Roman" w:cs="Times New Roman"/>
        </w:rPr>
      </w:pPr>
      <w:proofErr w:type="spellStart"/>
      <w:r w:rsidRPr="00327534">
        <w:rPr>
          <w:rFonts w:ascii="Times New Roman" w:hAnsi="Times New Roman" w:cs="Times New Roman"/>
        </w:rPr>
        <w:t>i</w:t>
      </w:r>
      <w:proofErr w:type="spellEnd"/>
      <w:r w:rsidRPr="00327534">
        <w:rPr>
          <w:rFonts w:ascii="Times New Roman" w:hAnsi="Times New Roman" w:cs="Times New Roman"/>
        </w:rPr>
        <w:t xml:space="preserve">) </w:t>
      </w:r>
      <w:r w:rsidR="00EA425F" w:rsidRPr="00327534">
        <w:rPr>
          <w:rFonts w:ascii="Times New Roman" w:hAnsi="Times New Roman" w:cs="Times New Roman"/>
        </w:rPr>
        <w:t>In accounting for third party premiums addition (additional insurance policies required,</w:t>
      </w:r>
      <w:r w:rsidR="005E79A0" w:rsidRPr="00327534">
        <w:rPr>
          <w:rFonts w:ascii="Times New Roman" w:hAnsi="Times New Roman" w:cs="Times New Roman"/>
        </w:rPr>
        <w:t xml:space="preserve"> increase in </w:t>
      </w:r>
      <w:r w:rsidR="00EA425F" w:rsidRPr="00327534">
        <w:rPr>
          <w:rFonts w:ascii="Times New Roman" w:hAnsi="Times New Roman" w:cs="Times New Roman"/>
        </w:rPr>
        <w:t>claims and change orders,</w:t>
      </w:r>
      <w:r w:rsidR="005E79A0" w:rsidRPr="00327534">
        <w:rPr>
          <w:rFonts w:ascii="Times New Roman" w:hAnsi="Times New Roman" w:cs="Times New Roman"/>
        </w:rPr>
        <w:t xml:space="preserve"> </w:t>
      </w:r>
      <w:r w:rsidR="00EA425F" w:rsidRPr="00327534">
        <w:rPr>
          <w:rFonts w:ascii="Times New Roman" w:hAnsi="Times New Roman" w:cs="Times New Roman"/>
        </w:rPr>
        <w:t xml:space="preserve">etc.) please indicate the impact of </w:t>
      </w:r>
      <w:r w:rsidR="006868E8" w:rsidRPr="00327534">
        <w:rPr>
          <w:rFonts w:ascii="Times New Roman" w:hAnsi="Times New Roman" w:cs="Times New Roman"/>
        </w:rPr>
        <w:t>third-party</w:t>
      </w:r>
      <w:r w:rsidR="00EA425F" w:rsidRPr="00327534">
        <w:rPr>
          <w:rFonts w:ascii="Times New Roman" w:hAnsi="Times New Roman" w:cs="Times New Roman"/>
        </w:rPr>
        <w:t xml:space="preserve"> related </w:t>
      </w:r>
      <w:r w:rsidR="000143A6" w:rsidRPr="00327534">
        <w:rPr>
          <w:rFonts w:ascii="Times New Roman" w:hAnsi="Times New Roman" w:cs="Times New Roman"/>
        </w:rPr>
        <w:t xml:space="preserve">premiums </w:t>
      </w:r>
      <w:r w:rsidR="00EA425F" w:rsidRPr="00327534">
        <w:rPr>
          <w:rFonts w:ascii="Times New Roman" w:hAnsi="Times New Roman" w:cs="Times New Roman"/>
        </w:rPr>
        <w:t>on your current direct and indirect costs which would translate as a COVID-19 risk premium.</w:t>
      </w:r>
    </w:p>
    <w:tbl>
      <w:tblPr>
        <w:tblStyle w:val="Table1"/>
        <w:tblW w:w="0" w:type="auto"/>
        <w:tblLook w:val="04A0" w:firstRow="1" w:lastRow="0" w:firstColumn="1" w:lastColumn="0" w:noHBand="0" w:noVBand="1"/>
      </w:tblPr>
      <w:tblGrid>
        <w:gridCol w:w="2337"/>
        <w:gridCol w:w="2337"/>
        <w:gridCol w:w="2338"/>
        <w:gridCol w:w="2338"/>
      </w:tblGrid>
      <w:tr w:rsidR="006868E8" w:rsidRPr="00327534" w14:paraId="0CF66628" w14:textId="77777777" w:rsidTr="00F66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EB82F78" w14:textId="77777777" w:rsidR="006868E8" w:rsidRPr="00327534" w:rsidRDefault="006868E8" w:rsidP="00F664B2">
            <w:pPr>
              <w:spacing w:after="160" w:line="360" w:lineRule="auto"/>
              <w:jc w:val="center"/>
              <w:rPr>
                <w:rFonts w:ascii="Times New Roman" w:hAnsi="Times New Roman" w:cs="Times New Roman"/>
              </w:rPr>
            </w:pPr>
            <w:r w:rsidRPr="00327534">
              <w:rPr>
                <w:rFonts w:ascii="Times New Roman" w:hAnsi="Times New Roman" w:cs="Times New Roman"/>
              </w:rPr>
              <w:t>Impact</w:t>
            </w:r>
          </w:p>
        </w:tc>
        <w:tc>
          <w:tcPr>
            <w:tcW w:w="2337" w:type="dxa"/>
          </w:tcPr>
          <w:p w14:paraId="1B01C226" w14:textId="77777777" w:rsidR="006868E8" w:rsidRPr="00327534" w:rsidRDefault="006868E8" w:rsidP="00F664B2">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optimistic</w:t>
            </w:r>
          </w:p>
        </w:tc>
        <w:tc>
          <w:tcPr>
            <w:tcW w:w="2338" w:type="dxa"/>
          </w:tcPr>
          <w:p w14:paraId="2D81DE15" w14:textId="77777777" w:rsidR="006868E8" w:rsidRPr="00327534" w:rsidRDefault="006868E8" w:rsidP="00F664B2">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pessimistic</w:t>
            </w:r>
          </w:p>
        </w:tc>
        <w:tc>
          <w:tcPr>
            <w:tcW w:w="2338" w:type="dxa"/>
          </w:tcPr>
          <w:p w14:paraId="6A31A0E5" w14:textId="77777777" w:rsidR="006868E8" w:rsidRPr="00327534" w:rsidRDefault="006868E8" w:rsidP="00F664B2">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 xml:space="preserve"> likely</w:t>
            </w:r>
          </w:p>
        </w:tc>
      </w:tr>
      <w:tr w:rsidR="006868E8" w:rsidRPr="00327534" w14:paraId="2489A749" w14:textId="77777777" w:rsidTr="00F664B2">
        <w:trPr>
          <w:trHeight w:val="334"/>
        </w:trPr>
        <w:tc>
          <w:tcPr>
            <w:cnfStyle w:val="001000000000" w:firstRow="0" w:lastRow="0" w:firstColumn="1" w:lastColumn="0" w:oddVBand="0" w:evenVBand="0" w:oddHBand="0" w:evenHBand="0" w:firstRowFirstColumn="0" w:firstRowLastColumn="0" w:lastRowFirstColumn="0" w:lastRowLastColumn="0"/>
            <w:tcW w:w="2337" w:type="dxa"/>
          </w:tcPr>
          <w:p w14:paraId="63B9D4C3" w14:textId="77777777" w:rsidR="006868E8" w:rsidRPr="00327534" w:rsidRDefault="006868E8"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 xml:space="preserve">Very Low (1-5%) </w:t>
            </w:r>
          </w:p>
        </w:tc>
        <w:sdt>
          <w:sdtPr>
            <w:rPr>
              <w:rFonts w:ascii="Times New Roman" w:hAnsi="Times New Roman" w:cs="Times New Roman"/>
              <w:szCs w:val="20"/>
            </w:rPr>
            <w:id w:val="-1208489764"/>
            <w14:checkbox>
              <w14:checked w14:val="0"/>
              <w14:checkedState w14:val="2612" w14:font="MS Gothic"/>
              <w14:uncheckedState w14:val="2610" w14:font="MS Gothic"/>
            </w14:checkbox>
          </w:sdtPr>
          <w:sdtEndPr/>
          <w:sdtContent>
            <w:tc>
              <w:tcPr>
                <w:tcW w:w="2337" w:type="dxa"/>
              </w:tcPr>
              <w:p w14:paraId="6B241A93" w14:textId="6D1A4C37" w:rsidR="006868E8" w:rsidRPr="00327534" w:rsidRDefault="00F664B2"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381014749"/>
            <w14:checkbox>
              <w14:checked w14:val="0"/>
              <w14:checkedState w14:val="2612" w14:font="MS Gothic"/>
              <w14:uncheckedState w14:val="2610" w14:font="MS Gothic"/>
            </w14:checkbox>
          </w:sdtPr>
          <w:sdtEndPr/>
          <w:sdtContent>
            <w:tc>
              <w:tcPr>
                <w:tcW w:w="2338" w:type="dxa"/>
              </w:tcPr>
              <w:p w14:paraId="631C5C28" w14:textId="760A78F3" w:rsidR="006868E8" w:rsidRPr="00327534" w:rsidRDefault="00327534"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MS Gothic" w:eastAsia="MS Gothic" w:hAnsi="MS Gothic" w:cs="Times New Roman" w:hint="eastAsia"/>
                    <w:szCs w:val="20"/>
                  </w:rPr>
                  <w:t>☐</w:t>
                </w:r>
              </w:p>
            </w:tc>
          </w:sdtContent>
        </w:sdt>
        <w:sdt>
          <w:sdtPr>
            <w:rPr>
              <w:rFonts w:ascii="Times New Roman" w:hAnsi="Times New Roman" w:cs="Times New Roman"/>
              <w:szCs w:val="20"/>
            </w:rPr>
            <w:id w:val="-1792428926"/>
            <w14:checkbox>
              <w14:checked w14:val="0"/>
              <w14:checkedState w14:val="2612" w14:font="MS Gothic"/>
              <w14:uncheckedState w14:val="2610" w14:font="MS Gothic"/>
            </w14:checkbox>
          </w:sdtPr>
          <w:sdtEndPr/>
          <w:sdtContent>
            <w:tc>
              <w:tcPr>
                <w:tcW w:w="2338" w:type="dxa"/>
              </w:tcPr>
              <w:p w14:paraId="520853F4"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6868E8" w:rsidRPr="00327534" w14:paraId="206605CD"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4FE367B9" w14:textId="77777777" w:rsidR="006868E8" w:rsidRPr="00327534" w:rsidRDefault="006868E8"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 xml:space="preserve">Low (6-10%) </w:t>
            </w:r>
          </w:p>
        </w:tc>
        <w:sdt>
          <w:sdtPr>
            <w:rPr>
              <w:rFonts w:ascii="Times New Roman" w:hAnsi="Times New Roman" w:cs="Times New Roman"/>
              <w:szCs w:val="20"/>
            </w:rPr>
            <w:id w:val="1000552895"/>
            <w14:checkbox>
              <w14:checked w14:val="0"/>
              <w14:checkedState w14:val="2612" w14:font="MS Gothic"/>
              <w14:uncheckedState w14:val="2610" w14:font="MS Gothic"/>
            </w14:checkbox>
          </w:sdtPr>
          <w:sdtEndPr/>
          <w:sdtContent>
            <w:tc>
              <w:tcPr>
                <w:tcW w:w="2337" w:type="dxa"/>
              </w:tcPr>
              <w:p w14:paraId="620EF3A1"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736227503"/>
            <w14:checkbox>
              <w14:checked w14:val="0"/>
              <w14:checkedState w14:val="2612" w14:font="MS Gothic"/>
              <w14:uncheckedState w14:val="2610" w14:font="MS Gothic"/>
            </w14:checkbox>
          </w:sdtPr>
          <w:sdtEndPr/>
          <w:sdtContent>
            <w:tc>
              <w:tcPr>
                <w:tcW w:w="2338" w:type="dxa"/>
              </w:tcPr>
              <w:p w14:paraId="72A55601"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2031563220"/>
            <w14:checkbox>
              <w14:checked w14:val="0"/>
              <w14:checkedState w14:val="2612" w14:font="MS Gothic"/>
              <w14:uncheckedState w14:val="2610" w14:font="MS Gothic"/>
            </w14:checkbox>
          </w:sdtPr>
          <w:sdtEndPr/>
          <w:sdtContent>
            <w:tc>
              <w:tcPr>
                <w:tcW w:w="2338" w:type="dxa"/>
              </w:tcPr>
              <w:p w14:paraId="4BE1617E"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6868E8" w:rsidRPr="00327534" w14:paraId="5C5A69E2"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04F959F3" w14:textId="77777777" w:rsidR="006868E8" w:rsidRPr="00327534" w:rsidRDefault="006868E8"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Medium (11-15%)</w:t>
            </w:r>
          </w:p>
        </w:tc>
        <w:sdt>
          <w:sdtPr>
            <w:rPr>
              <w:rFonts w:ascii="Times New Roman" w:hAnsi="Times New Roman" w:cs="Times New Roman"/>
              <w:szCs w:val="20"/>
            </w:rPr>
            <w:id w:val="-950314923"/>
            <w14:checkbox>
              <w14:checked w14:val="0"/>
              <w14:checkedState w14:val="2612" w14:font="MS Gothic"/>
              <w14:uncheckedState w14:val="2610" w14:font="MS Gothic"/>
            </w14:checkbox>
          </w:sdtPr>
          <w:sdtEndPr/>
          <w:sdtContent>
            <w:tc>
              <w:tcPr>
                <w:tcW w:w="2337" w:type="dxa"/>
              </w:tcPr>
              <w:p w14:paraId="6CFC75E6"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366033040"/>
            <w14:checkbox>
              <w14:checked w14:val="0"/>
              <w14:checkedState w14:val="2612" w14:font="MS Gothic"/>
              <w14:uncheckedState w14:val="2610" w14:font="MS Gothic"/>
            </w14:checkbox>
          </w:sdtPr>
          <w:sdtEndPr/>
          <w:sdtContent>
            <w:tc>
              <w:tcPr>
                <w:tcW w:w="2338" w:type="dxa"/>
              </w:tcPr>
              <w:p w14:paraId="2C43E25B"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228728003"/>
            <w14:checkbox>
              <w14:checked w14:val="0"/>
              <w14:checkedState w14:val="2612" w14:font="MS Gothic"/>
              <w14:uncheckedState w14:val="2610" w14:font="MS Gothic"/>
            </w14:checkbox>
          </w:sdtPr>
          <w:sdtEndPr/>
          <w:sdtContent>
            <w:tc>
              <w:tcPr>
                <w:tcW w:w="2338" w:type="dxa"/>
              </w:tcPr>
              <w:p w14:paraId="434F82D1"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6868E8" w:rsidRPr="00327534" w14:paraId="3CF87B50"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139CFAC4" w14:textId="77777777" w:rsidR="006868E8" w:rsidRPr="00327534" w:rsidRDefault="006868E8"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High (16-20%)</w:t>
            </w:r>
          </w:p>
        </w:tc>
        <w:sdt>
          <w:sdtPr>
            <w:rPr>
              <w:rFonts w:ascii="Times New Roman" w:hAnsi="Times New Roman" w:cs="Times New Roman"/>
              <w:szCs w:val="20"/>
            </w:rPr>
            <w:id w:val="895240992"/>
            <w14:checkbox>
              <w14:checked w14:val="0"/>
              <w14:checkedState w14:val="2612" w14:font="MS Gothic"/>
              <w14:uncheckedState w14:val="2610" w14:font="MS Gothic"/>
            </w14:checkbox>
          </w:sdtPr>
          <w:sdtEndPr/>
          <w:sdtContent>
            <w:tc>
              <w:tcPr>
                <w:tcW w:w="2337" w:type="dxa"/>
              </w:tcPr>
              <w:p w14:paraId="084CE7C1"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696267270"/>
            <w14:checkbox>
              <w14:checked w14:val="0"/>
              <w14:checkedState w14:val="2612" w14:font="MS Gothic"/>
              <w14:uncheckedState w14:val="2610" w14:font="MS Gothic"/>
            </w14:checkbox>
          </w:sdtPr>
          <w:sdtEndPr/>
          <w:sdtContent>
            <w:tc>
              <w:tcPr>
                <w:tcW w:w="2338" w:type="dxa"/>
              </w:tcPr>
              <w:p w14:paraId="09639396"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267468214"/>
            <w14:checkbox>
              <w14:checked w14:val="0"/>
              <w14:checkedState w14:val="2612" w14:font="MS Gothic"/>
              <w14:uncheckedState w14:val="2610" w14:font="MS Gothic"/>
            </w14:checkbox>
          </w:sdtPr>
          <w:sdtEndPr/>
          <w:sdtContent>
            <w:tc>
              <w:tcPr>
                <w:tcW w:w="2338" w:type="dxa"/>
              </w:tcPr>
              <w:p w14:paraId="4C218502"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6868E8" w:rsidRPr="00327534" w14:paraId="00B83392"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239F80E2" w14:textId="77777777" w:rsidR="006868E8" w:rsidRPr="00327534" w:rsidRDefault="006868E8"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Very High (&gt;20%)</w:t>
            </w:r>
          </w:p>
        </w:tc>
        <w:sdt>
          <w:sdtPr>
            <w:rPr>
              <w:rFonts w:ascii="Times New Roman" w:hAnsi="Times New Roman" w:cs="Times New Roman"/>
              <w:szCs w:val="20"/>
            </w:rPr>
            <w:id w:val="20901678"/>
            <w14:checkbox>
              <w14:checked w14:val="0"/>
              <w14:checkedState w14:val="2612" w14:font="MS Gothic"/>
              <w14:uncheckedState w14:val="2610" w14:font="MS Gothic"/>
            </w14:checkbox>
          </w:sdtPr>
          <w:sdtEndPr/>
          <w:sdtContent>
            <w:tc>
              <w:tcPr>
                <w:tcW w:w="2337" w:type="dxa"/>
              </w:tcPr>
              <w:p w14:paraId="39202941"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300966660"/>
            <w14:checkbox>
              <w14:checked w14:val="0"/>
              <w14:checkedState w14:val="2612" w14:font="MS Gothic"/>
              <w14:uncheckedState w14:val="2610" w14:font="MS Gothic"/>
            </w14:checkbox>
          </w:sdtPr>
          <w:sdtEndPr/>
          <w:sdtContent>
            <w:tc>
              <w:tcPr>
                <w:tcW w:w="2338" w:type="dxa"/>
              </w:tcPr>
              <w:p w14:paraId="21DB8393"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694070510"/>
            <w14:checkbox>
              <w14:checked w14:val="0"/>
              <w14:checkedState w14:val="2612" w14:font="MS Gothic"/>
              <w14:uncheckedState w14:val="2610" w14:font="MS Gothic"/>
            </w14:checkbox>
          </w:sdtPr>
          <w:sdtEndPr/>
          <w:sdtContent>
            <w:tc>
              <w:tcPr>
                <w:tcW w:w="2338" w:type="dxa"/>
              </w:tcPr>
              <w:p w14:paraId="7D535386" w14:textId="77777777" w:rsidR="006868E8" w:rsidRPr="00327534" w:rsidRDefault="006868E8"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bl>
    <w:p w14:paraId="33A634DA" w14:textId="77777777" w:rsidR="00FC30BC" w:rsidRPr="00327534" w:rsidRDefault="00FC30BC" w:rsidP="00FC30BC">
      <w:pPr>
        <w:spacing w:after="160" w:line="360" w:lineRule="auto"/>
        <w:rPr>
          <w:rFonts w:ascii="Times New Roman" w:hAnsi="Times New Roman" w:cs="Times New Roman"/>
        </w:rPr>
      </w:pPr>
    </w:p>
    <w:p w14:paraId="464FFCF2" w14:textId="31317BB1" w:rsidR="00FC30BC" w:rsidRPr="00327534" w:rsidRDefault="00F06904" w:rsidP="00FC30BC">
      <w:pPr>
        <w:spacing w:after="160" w:line="360" w:lineRule="auto"/>
        <w:rPr>
          <w:rFonts w:ascii="Times New Roman" w:hAnsi="Times New Roman" w:cs="Times New Roman"/>
        </w:rPr>
      </w:pPr>
      <w:r w:rsidRPr="00327534">
        <w:rPr>
          <w:rFonts w:ascii="Times New Roman" w:hAnsi="Times New Roman" w:cs="Times New Roman"/>
        </w:rPr>
        <w:t xml:space="preserve">7. </w:t>
      </w:r>
      <w:r w:rsidR="00033530" w:rsidRPr="00327534">
        <w:rPr>
          <w:rFonts w:ascii="Times New Roman" w:hAnsi="Times New Roman" w:cs="Times New Roman"/>
        </w:rPr>
        <w:t xml:space="preserve">What COVID-19 related issues and risks does the contractor foresee specifically related to cost escalation and the impact on the increase </w:t>
      </w:r>
      <w:r w:rsidR="00040AB5" w:rsidRPr="00327534">
        <w:rPr>
          <w:rFonts w:ascii="Times New Roman" w:hAnsi="Times New Roman" w:cs="Times New Roman"/>
        </w:rPr>
        <w:t>in construction costs?</w:t>
      </w:r>
      <w:r w:rsidR="00093ABF">
        <w:rPr>
          <w:rFonts w:ascii="Times New Roman" w:hAnsi="Times New Roman" w:cs="Times New Roman"/>
        </w:rPr>
        <w:t xml:space="preserve"> </w:t>
      </w:r>
      <w:r w:rsidR="00093ABF" w:rsidRPr="00327534">
        <w:rPr>
          <w:rFonts w:ascii="Times New Roman" w:hAnsi="Times New Roman" w:cs="Times New Roman"/>
        </w:rPr>
        <w:t>Please explain below.</w:t>
      </w:r>
    </w:p>
    <w:p w14:paraId="0E4A4A37" w14:textId="4A063779" w:rsidR="00FC30BC" w:rsidRPr="00327534" w:rsidRDefault="00D703B5" w:rsidP="00FC30BC">
      <w:pPr>
        <w:spacing w:after="160" w:line="360" w:lineRule="auto"/>
        <w:rPr>
          <w:rFonts w:ascii="Times New Roman" w:hAnsi="Times New Roman" w:cs="Times New Roman"/>
        </w:rPr>
      </w:pPr>
      <w:r>
        <w:rPr>
          <w:rFonts w:ascii="Times New Roman" w:hAnsi="Times New Roman" w:cs="Times New Roman"/>
          <w:noProof/>
        </w:rPr>
        <w:pict w14:anchorId="28D2DFBD">
          <v:shape id="_x0000_s1041" type="#_x0000_t201" alt="" style="position:absolute;margin-left:0;margin-top:.5pt;width:150.6pt;height:57pt;z-index:251675648;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p>
    <w:p w14:paraId="0D3600A2" w14:textId="77777777" w:rsidR="00FC30BC" w:rsidRPr="00327534" w:rsidRDefault="00FC30BC" w:rsidP="00FC30BC">
      <w:pPr>
        <w:spacing w:after="160" w:line="360" w:lineRule="auto"/>
        <w:rPr>
          <w:rFonts w:ascii="Times New Roman" w:hAnsi="Times New Roman" w:cs="Times New Roman"/>
        </w:rPr>
      </w:pPr>
    </w:p>
    <w:p w14:paraId="730B037F" w14:textId="1B5996C2" w:rsidR="00F06904" w:rsidRPr="00327534" w:rsidRDefault="00F06904" w:rsidP="00F06904">
      <w:pPr>
        <w:spacing w:after="160" w:line="360" w:lineRule="auto"/>
        <w:rPr>
          <w:rFonts w:ascii="Times New Roman" w:hAnsi="Times New Roman" w:cs="Times New Roman"/>
        </w:rPr>
      </w:pPr>
      <w:proofErr w:type="spellStart"/>
      <w:r w:rsidRPr="00327534">
        <w:rPr>
          <w:rFonts w:ascii="Times New Roman" w:hAnsi="Times New Roman" w:cs="Times New Roman"/>
        </w:rPr>
        <w:t>i</w:t>
      </w:r>
      <w:proofErr w:type="spellEnd"/>
      <w:r w:rsidRPr="00327534">
        <w:rPr>
          <w:rFonts w:ascii="Times New Roman" w:hAnsi="Times New Roman" w:cs="Times New Roman"/>
        </w:rPr>
        <w:t>) In accounting for cost escalation disruptions (materials, direct labour wages, equipment rentals, etc.) please indicate the impact of cost escalation disruptions on your current direct and indirect costs which would translate as a COVID-19 risk premium.</w:t>
      </w:r>
    </w:p>
    <w:tbl>
      <w:tblPr>
        <w:tblStyle w:val="Table1"/>
        <w:tblW w:w="0" w:type="auto"/>
        <w:tblLook w:val="04A0" w:firstRow="1" w:lastRow="0" w:firstColumn="1" w:lastColumn="0" w:noHBand="0" w:noVBand="1"/>
      </w:tblPr>
      <w:tblGrid>
        <w:gridCol w:w="2337"/>
        <w:gridCol w:w="2337"/>
        <w:gridCol w:w="2338"/>
        <w:gridCol w:w="2338"/>
      </w:tblGrid>
      <w:tr w:rsidR="000D1A93" w:rsidRPr="00327534" w14:paraId="7AD2A69A" w14:textId="77777777" w:rsidTr="00F66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59E0C19" w14:textId="77777777" w:rsidR="000D1A93" w:rsidRPr="00327534" w:rsidRDefault="000D1A93" w:rsidP="00F664B2">
            <w:pPr>
              <w:spacing w:after="160" w:line="360" w:lineRule="auto"/>
              <w:jc w:val="center"/>
              <w:rPr>
                <w:rFonts w:ascii="Times New Roman" w:hAnsi="Times New Roman" w:cs="Times New Roman"/>
              </w:rPr>
            </w:pPr>
            <w:r w:rsidRPr="00327534">
              <w:rPr>
                <w:rFonts w:ascii="Times New Roman" w:hAnsi="Times New Roman" w:cs="Times New Roman"/>
              </w:rPr>
              <w:t>Impact</w:t>
            </w:r>
          </w:p>
        </w:tc>
        <w:tc>
          <w:tcPr>
            <w:tcW w:w="2337" w:type="dxa"/>
          </w:tcPr>
          <w:p w14:paraId="5B42E9FB" w14:textId="77777777" w:rsidR="000D1A93" w:rsidRPr="00327534" w:rsidRDefault="000D1A93" w:rsidP="00F664B2">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optimistic</w:t>
            </w:r>
          </w:p>
        </w:tc>
        <w:tc>
          <w:tcPr>
            <w:tcW w:w="2338" w:type="dxa"/>
          </w:tcPr>
          <w:p w14:paraId="3117264A" w14:textId="77777777" w:rsidR="000D1A93" w:rsidRPr="00327534" w:rsidRDefault="000D1A93" w:rsidP="00F664B2">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pessimistic</w:t>
            </w:r>
          </w:p>
        </w:tc>
        <w:tc>
          <w:tcPr>
            <w:tcW w:w="2338" w:type="dxa"/>
          </w:tcPr>
          <w:p w14:paraId="6024B222" w14:textId="77777777" w:rsidR="000D1A93" w:rsidRPr="00327534" w:rsidRDefault="000D1A93" w:rsidP="00F664B2">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327534">
              <w:rPr>
                <w:rFonts w:ascii="Times New Roman" w:hAnsi="Times New Roman" w:cs="Times New Roman"/>
                <w:b/>
              </w:rPr>
              <w:t xml:space="preserve"> likely</w:t>
            </w:r>
          </w:p>
        </w:tc>
      </w:tr>
      <w:tr w:rsidR="000D1A93" w:rsidRPr="00327534" w14:paraId="18719876" w14:textId="77777777" w:rsidTr="00F664B2">
        <w:trPr>
          <w:trHeight w:val="334"/>
        </w:trPr>
        <w:tc>
          <w:tcPr>
            <w:cnfStyle w:val="001000000000" w:firstRow="0" w:lastRow="0" w:firstColumn="1" w:lastColumn="0" w:oddVBand="0" w:evenVBand="0" w:oddHBand="0" w:evenHBand="0" w:firstRowFirstColumn="0" w:firstRowLastColumn="0" w:lastRowFirstColumn="0" w:lastRowLastColumn="0"/>
            <w:tcW w:w="2337" w:type="dxa"/>
          </w:tcPr>
          <w:p w14:paraId="7E4E637E" w14:textId="77777777" w:rsidR="000D1A93" w:rsidRPr="00327534" w:rsidRDefault="000D1A93"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 xml:space="preserve">Very Low (1-5%) </w:t>
            </w:r>
          </w:p>
        </w:tc>
        <w:sdt>
          <w:sdtPr>
            <w:rPr>
              <w:rFonts w:ascii="Times New Roman" w:hAnsi="Times New Roman" w:cs="Times New Roman"/>
              <w:szCs w:val="20"/>
            </w:rPr>
            <w:id w:val="1798632382"/>
            <w14:checkbox>
              <w14:checked w14:val="0"/>
              <w14:checkedState w14:val="2612" w14:font="MS Gothic"/>
              <w14:uncheckedState w14:val="2610" w14:font="MS Gothic"/>
            </w14:checkbox>
          </w:sdtPr>
          <w:sdtEndPr/>
          <w:sdtContent>
            <w:tc>
              <w:tcPr>
                <w:tcW w:w="2337" w:type="dxa"/>
              </w:tcPr>
              <w:p w14:paraId="204BDB3A"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625513430"/>
            <w14:checkbox>
              <w14:checked w14:val="0"/>
              <w14:checkedState w14:val="2612" w14:font="MS Gothic"/>
              <w14:uncheckedState w14:val="2610" w14:font="MS Gothic"/>
            </w14:checkbox>
          </w:sdtPr>
          <w:sdtEndPr/>
          <w:sdtContent>
            <w:tc>
              <w:tcPr>
                <w:tcW w:w="2338" w:type="dxa"/>
              </w:tcPr>
              <w:p w14:paraId="1925FCB1"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586456097"/>
            <w14:checkbox>
              <w14:checked w14:val="0"/>
              <w14:checkedState w14:val="2612" w14:font="MS Gothic"/>
              <w14:uncheckedState w14:val="2610" w14:font="MS Gothic"/>
            </w14:checkbox>
          </w:sdtPr>
          <w:sdtEndPr/>
          <w:sdtContent>
            <w:tc>
              <w:tcPr>
                <w:tcW w:w="2338" w:type="dxa"/>
              </w:tcPr>
              <w:p w14:paraId="615BC3C0"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0D1A93" w:rsidRPr="00327534" w14:paraId="17ADC483"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58F29612" w14:textId="77777777" w:rsidR="000D1A93" w:rsidRPr="00327534" w:rsidRDefault="000D1A93"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 xml:space="preserve">Low (6-10%) </w:t>
            </w:r>
          </w:p>
        </w:tc>
        <w:sdt>
          <w:sdtPr>
            <w:rPr>
              <w:rFonts w:ascii="Times New Roman" w:hAnsi="Times New Roman" w:cs="Times New Roman"/>
              <w:szCs w:val="20"/>
            </w:rPr>
            <w:id w:val="-903217319"/>
            <w14:checkbox>
              <w14:checked w14:val="0"/>
              <w14:checkedState w14:val="2612" w14:font="MS Gothic"/>
              <w14:uncheckedState w14:val="2610" w14:font="MS Gothic"/>
            </w14:checkbox>
          </w:sdtPr>
          <w:sdtEndPr/>
          <w:sdtContent>
            <w:tc>
              <w:tcPr>
                <w:tcW w:w="2337" w:type="dxa"/>
              </w:tcPr>
              <w:p w14:paraId="6D741B02"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624968667"/>
            <w14:checkbox>
              <w14:checked w14:val="0"/>
              <w14:checkedState w14:val="2612" w14:font="MS Gothic"/>
              <w14:uncheckedState w14:val="2610" w14:font="MS Gothic"/>
            </w14:checkbox>
          </w:sdtPr>
          <w:sdtEndPr/>
          <w:sdtContent>
            <w:tc>
              <w:tcPr>
                <w:tcW w:w="2338" w:type="dxa"/>
              </w:tcPr>
              <w:p w14:paraId="1A3D2034"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924192288"/>
            <w14:checkbox>
              <w14:checked w14:val="0"/>
              <w14:checkedState w14:val="2612" w14:font="MS Gothic"/>
              <w14:uncheckedState w14:val="2610" w14:font="MS Gothic"/>
            </w14:checkbox>
          </w:sdtPr>
          <w:sdtEndPr/>
          <w:sdtContent>
            <w:tc>
              <w:tcPr>
                <w:tcW w:w="2338" w:type="dxa"/>
              </w:tcPr>
              <w:p w14:paraId="360923C3"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0D1A93" w:rsidRPr="00327534" w14:paraId="2A3751B8"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005892CF" w14:textId="77777777" w:rsidR="000D1A93" w:rsidRPr="00327534" w:rsidRDefault="000D1A93"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Medium (11-15%)</w:t>
            </w:r>
          </w:p>
        </w:tc>
        <w:sdt>
          <w:sdtPr>
            <w:rPr>
              <w:rFonts w:ascii="Times New Roman" w:hAnsi="Times New Roman" w:cs="Times New Roman"/>
              <w:szCs w:val="20"/>
            </w:rPr>
            <w:id w:val="-2026231470"/>
            <w14:checkbox>
              <w14:checked w14:val="0"/>
              <w14:checkedState w14:val="2612" w14:font="MS Gothic"/>
              <w14:uncheckedState w14:val="2610" w14:font="MS Gothic"/>
            </w14:checkbox>
          </w:sdtPr>
          <w:sdtEndPr/>
          <w:sdtContent>
            <w:tc>
              <w:tcPr>
                <w:tcW w:w="2337" w:type="dxa"/>
              </w:tcPr>
              <w:p w14:paraId="6104D209"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926531929"/>
            <w14:checkbox>
              <w14:checked w14:val="0"/>
              <w14:checkedState w14:val="2612" w14:font="MS Gothic"/>
              <w14:uncheckedState w14:val="2610" w14:font="MS Gothic"/>
            </w14:checkbox>
          </w:sdtPr>
          <w:sdtEndPr/>
          <w:sdtContent>
            <w:tc>
              <w:tcPr>
                <w:tcW w:w="2338" w:type="dxa"/>
              </w:tcPr>
              <w:p w14:paraId="10FA7E03"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095598821"/>
            <w14:checkbox>
              <w14:checked w14:val="0"/>
              <w14:checkedState w14:val="2612" w14:font="MS Gothic"/>
              <w14:uncheckedState w14:val="2610" w14:font="MS Gothic"/>
            </w14:checkbox>
          </w:sdtPr>
          <w:sdtEndPr/>
          <w:sdtContent>
            <w:tc>
              <w:tcPr>
                <w:tcW w:w="2338" w:type="dxa"/>
              </w:tcPr>
              <w:p w14:paraId="74C0F9AD"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0D1A93" w:rsidRPr="00327534" w14:paraId="700524F4"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2746BAAA" w14:textId="77777777" w:rsidR="000D1A93" w:rsidRPr="00327534" w:rsidRDefault="000D1A93"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High (16-20%)</w:t>
            </w:r>
          </w:p>
        </w:tc>
        <w:sdt>
          <w:sdtPr>
            <w:rPr>
              <w:rFonts w:ascii="Times New Roman" w:hAnsi="Times New Roman" w:cs="Times New Roman"/>
              <w:szCs w:val="20"/>
            </w:rPr>
            <w:id w:val="-538115906"/>
            <w14:checkbox>
              <w14:checked w14:val="0"/>
              <w14:checkedState w14:val="2612" w14:font="MS Gothic"/>
              <w14:uncheckedState w14:val="2610" w14:font="MS Gothic"/>
            </w14:checkbox>
          </w:sdtPr>
          <w:sdtEndPr/>
          <w:sdtContent>
            <w:tc>
              <w:tcPr>
                <w:tcW w:w="2337" w:type="dxa"/>
              </w:tcPr>
              <w:p w14:paraId="5F73D5C9"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239943794"/>
            <w14:checkbox>
              <w14:checked w14:val="0"/>
              <w14:checkedState w14:val="2612" w14:font="MS Gothic"/>
              <w14:uncheckedState w14:val="2610" w14:font="MS Gothic"/>
            </w14:checkbox>
          </w:sdtPr>
          <w:sdtEndPr/>
          <w:sdtContent>
            <w:tc>
              <w:tcPr>
                <w:tcW w:w="2338" w:type="dxa"/>
              </w:tcPr>
              <w:p w14:paraId="79DD6B8A"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424874236"/>
            <w14:checkbox>
              <w14:checked w14:val="0"/>
              <w14:checkedState w14:val="2612" w14:font="MS Gothic"/>
              <w14:uncheckedState w14:val="2610" w14:font="MS Gothic"/>
            </w14:checkbox>
          </w:sdtPr>
          <w:sdtEndPr/>
          <w:sdtContent>
            <w:tc>
              <w:tcPr>
                <w:tcW w:w="2338" w:type="dxa"/>
              </w:tcPr>
              <w:p w14:paraId="3E738013"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r w:rsidR="000D1A93" w:rsidRPr="00327534" w14:paraId="1BB1C058" w14:textId="77777777" w:rsidTr="00F664B2">
        <w:tc>
          <w:tcPr>
            <w:cnfStyle w:val="001000000000" w:firstRow="0" w:lastRow="0" w:firstColumn="1" w:lastColumn="0" w:oddVBand="0" w:evenVBand="0" w:oddHBand="0" w:evenHBand="0" w:firstRowFirstColumn="0" w:firstRowLastColumn="0" w:lastRowFirstColumn="0" w:lastRowLastColumn="0"/>
            <w:tcW w:w="2337" w:type="dxa"/>
          </w:tcPr>
          <w:p w14:paraId="10678C7F" w14:textId="77777777" w:rsidR="000D1A93" w:rsidRPr="00327534" w:rsidRDefault="000D1A93" w:rsidP="00F664B2">
            <w:pPr>
              <w:spacing w:after="160" w:line="360" w:lineRule="auto"/>
              <w:rPr>
                <w:rFonts w:ascii="Times New Roman" w:hAnsi="Times New Roman" w:cs="Times New Roman"/>
                <w:b/>
                <w:sz w:val="20"/>
                <w:szCs w:val="20"/>
              </w:rPr>
            </w:pPr>
            <w:r w:rsidRPr="00327534">
              <w:rPr>
                <w:rFonts w:ascii="Times New Roman" w:hAnsi="Times New Roman" w:cs="Times New Roman"/>
                <w:b/>
                <w:sz w:val="20"/>
                <w:szCs w:val="20"/>
              </w:rPr>
              <w:t>Very High (&gt;20%)</w:t>
            </w:r>
          </w:p>
        </w:tc>
        <w:sdt>
          <w:sdtPr>
            <w:rPr>
              <w:rFonts w:ascii="Times New Roman" w:hAnsi="Times New Roman" w:cs="Times New Roman"/>
              <w:szCs w:val="20"/>
            </w:rPr>
            <w:id w:val="1176997639"/>
            <w14:checkbox>
              <w14:checked w14:val="0"/>
              <w14:checkedState w14:val="2612" w14:font="MS Gothic"/>
              <w14:uncheckedState w14:val="2610" w14:font="MS Gothic"/>
            </w14:checkbox>
          </w:sdtPr>
          <w:sdtEndPr/>
          <w:sdtContent>
            <w:tc>
              <w:tcPr>
                <w:tcW w:w="2337" w:type="dxa"/>
              </w:tcPr>
              <w:p w14:paraId="6F858E52"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1724024813"/>
            <w14:checkbox>
              <w14:checked w14:val="0"/>
              <w14:checkedState w14:val="2612" w14:font="MS Gothic"/>
              <w14:uncheckedState w14:val="2610" w14:font="MS Gothic"/>
            </w14:checkbox>
          </w:sdtPr>
          <w:sdtEndPr/>
          <w:sdtContent>
            <w:tc>
              <w:tcPr>
                <w:tcW w:w="2338" w:type="dxa"/>
              </w:tcPr>
              <w:p w14:paraId="71B1C3BE"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sdt>
          <w:sdtPr>
            <w:rPr>
              <w:rFonts w:ascii="Times New Roman" w:hAnsi="Times New Roman" w:cs="Times New Roman"/>
              <w:szCs w:val="20"/>
            </w:rPr>
            <w:id w:val="-461119937"/>
            <w14:checkbox>
              <w14:checked w14:val="0"/>
              <w14:checkedState w14:val="2612" w14:font="MS Gothic"/>
              <w14:uncheckedState w14:val="2610" w14:font="MS Gothic"/>
            </w14:checkbox>
          </w:sdtPr>
          <w:sdtEndPr/>
          <w:sdtContent>
            <w:tc>
              <w:tcPr>
                <w:tcW w:w="2338" w:type="dxa"/>
              </w:tcPr>
              <w:p w14:paraId="4BAF35DA" w14:textId="77777777" w:rsidR="000D1A93" w:rsidRPr="00327534" w:rsidRDefault="000D1A93" w:rsidP="00F664B2">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7534">
                  <w:rPr>
                    <w:rFonts w:ascii="Segoe UI Symbol" w:eastAsia="MS Gothic" w:hAnsi="Segoe UI Symbol" w:cs="Segoe UI Symbol"/>
                    <w:sz w:val="20"/>
                    <w:szCs w:val="20"/>
                  </w:rPr>
                  <w:t>☐</w:t>
                </w:r>
              </w:p>
            </w:tc>
          </w:sdtContent>
        </w:sdt>
      </w:tr>
    </w:tbl>
    <w:p w14:paraId="2FF3923E" w14:textId="3A02BE30" w:rsidR="00FC30BC" w:rsidRPr="00327534" w:rsidRDefault="00FC30BC" w:rsidP="00FC30BC">
      <w:pPr>
        <w:spacing w:after="160" w:line="360" w:lineRule="auto"/>
        <w:rPr>
          <w:rFonts w:ascii="Times New Roman" w:hAnsi="Times New Roman" w:cs="Times New Roman"/>
        </w:rPr>
      </w:pPr>
    </w:p>
    <w:p w14:paraId="329BD89F" w14:textId="5262F5F7" w:rsidR="00593E13" w:rsidRPr="00327534" w:rsidRDefault="00593E13" w:rsidP="00FC30BC">
      <w:pPr>
        <w:spacing w:after="160" w:line="360" w:lineRule="auto"/>
        <w:rPr>
          <w:rFonts w:ascii="Times New Roman" w:hAnsi="Times New Roman" w:cs="Times New Roman"/>
        </w:rPr>
      </w:pPr>
      <w:r w:rsidRPr="00327534">
        <w:rPr>
          <w:rFonts w:ascii="Times New Roman" w:hAnsi="Times New Roman" w:cs="Times New Roman"/>
        </w:rPr>
        <w:t>ii) P</w:t>
      </w:r>
      <w:r w:rsidR="00040AB5" w:rsidRPr="00327534">
        <w:rPr>
          <w:rFonts w:ascii="Times New Roman" w:hAnsi="Times New Roman" w:cs="Times New Roman"/>
        </w:rPr>
        <w:t xml:space="preserve">lease indicate </w:t>
      </w:r>
      <w:r w:rsidR="007318F3" w:rsidRPr="00327534">
        <w:rPr>
          <w:rFonts w:ascii="Times New Roman" w:hAnsi="Times New Roman" w:cs="Times New Roman"/>
        </w:rPr>
        <w:t>the type of economic indicators (interest rates, wages, oil prices, inflation) you</w:t>
      </w:r>
      <w:r w:rsidRPr="00327534">
        <w:rPr>
          <w:rFonts w:ascii="Times New Roman" w:hAnsi="Times New Roman" w:cs="Times New Roman"/>
        </w:rPr>
        <w:t xml:space="preserve"> </w:t>
      </w:r>
      <w:r w:rsidR="007318F3" w:rsidRPr="00327534">
        <w:rPr>
          <w:rFonts w:ascii="Times New Roman" w:hAnsi="Times New Roman" w:cs="Times New Roman"/>
        </w:rPr>
        <w:t xml:space="preserve">account for in your bid developments and </w:t>
      </w:r>
      <w:r w:rsidR="00E1279E" w:rsidRPr="00327534">
        <w:rPr>
          <w:rFonts w:ascii="Times New Roman" w:hAnsi="Times New Roman" w:cs="Times New Roman"/>
        </w:rPr>
        <w:t xml:space="preserve">their translation into quantifying cost escalation. </w:t>
      </w:r>
      <w:r w:rsidR="00093ABF" w:rsidRPr="00327534">
        <w:rPr>
          <w:rFonts w:ascii="Times New Roman" w:hAnsi="Times New Roman" w:cs="Times New Roman"/>
        </w:rPr>
        <w:t>Please explain below.</w:t>
      </w:r>
    </w:p>
    <w:p w14:paraId="57AF4805" w14:textId="2DC2E8A0" w:rsidR="00593E13" w:rsidRPr="00327534" w:rsidRDefault="00D703B5" w:rsidP="00FC30BC">
      <w:pPr>
        <w:spacing w:after="160" w:line="360" w:lineRule="auto"/>
        <w:rPr>
          <w:rFonts w:ascii="Times New Roman" w:hAnsi="Times New Roman" w:cs="Times New Roman"/>
        </w:rPr>
      </w:pPr>
      <w:r>
        <w:rPr>
          <w:rFonts w:ascii="Times New Roman" w:hAnsi="Times New Roman" w:cs="Times New Roman"/>
          <w:noProof/>
        </w:rPr>
        <w:pict w14:anchorId="28D2DFBD">
          <v:shape id="_x0000_s1042" type="#_x0000_t201" alt="" style="position:absolute;margin-left:.85pt;margin-top:1.9pt;width:150.6pt;height:57pt;z-index:251676672;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p>
    <w:p w14:paraId="6CB69A26" w14:textId="77777777" w:rsidR="00593E13" w:rsidRPr="00327534" w:rsidRDefault="00593E13" w:rsidP="00FC30BC">
      <w:pPr>
        <w:spacing w:after="160" w:line="360" w:lineRule="auto"/>
        <w:rPr>
          <w:rFonts w:ascii="Times New Roman" w:hAnsi="Times New Roman" w:cs="Times New Roman"/>
        </w:rPr>
      </w:pPr>
    </w:p>
    <w:p w14:paraId="469FC621" w14:textId="77777777" w:rsidR="00593E13" w:rsidRPr="00327534" w:rsidRDefault="00593E13" w:rsidP="00FC30BC">
      <w:pPr>
        <w:spacing w:after="160" w:line="360" w:lineRule="auto"/>
        <w:rPr>
          <w:rFonts w:ascii="Times New Roman" w:hAnsi="Times New Roman" w:cs="Times New Roman"/>
        </w:rPr>
      </w:pPr>
    </w:p>
    <w:p w14:paraId="3A42CAB6" w14:textId="3C12C39F" w:rsidR="00593E13" w:rsidRPr="00327534" w:rsidRDefault="00EE4FA9" w:rsidP="00FC30BC">
      <w:pPr>
        <w:spacing w:after="160" w:line="360" w:lineRule="auto"/>
        <w:rPr>
          <w:rFonts w:ascii="Times New Roman" w:hAnsi="Times New Roman" w:cs="Times New Roman"/>
        </w:rPr>
      </w:pPr>
      <w:r w:rsidRPr="00327534">
        <w:rPr>
          <w:rFonts w:ascii="Times New Roman" w:hAnsi="Times New Roman" w:cs="Times New Roman"/>
        </w:rPr>
        <w:t>8. Please</w:t>
      </w:r>
      <w:r w:rsidR="00A07922" w:rsidRPr="00327534">
        <w:rPr>
          <w:rFonts w:ascii="Times New Roman" w:hAnsi="Times New Roman" w:cs="Times New Roman"/>
        </w:rPr>
        <w:t xml:space="preserve"> provide weights (total must equal 100%) for</w:t>
      </w:r>
      <w:r w:rsidRPr="00327534">
        <w:rPr>
          <w:rFonts w:ascii="Times New Roman" w:hAnsi="Times New Roman" w:cs="Times New Roman"/>
        </w:rPr>
        <w:t xml:space="preserve"> the following impact elements, which comprise the contractor’s COVID-19 risk premium, in terms of importance</w:t>
      </w:r>
      <w:r w:rsidR="00A07922" w:rsidRPr="00327534">
        <w:rPr>
          <w:rFonts w:ascii="Times New Roman" w:hAnsi="Times New Roman" w:cs="Times New Roman"/>
        </w:rPr>
        <w:t xml:space="preserve"> when crafting your bid on new infrastructure projects</w:t>
      </w:r>
      <w:r w:rsidRPr="00327534">
        <w:rPr>
          <w:rFonts w:ascii="Times New Roman" w:hAnsi="Times New Roman" w:cs="Times New Roman"/>
        </w:rPr>
        <w:t xml:space="preserve">. </w:t>
      </w:r>
    </w:p>
    <w:p w14:paraId="0E392586" w14:textId="62E78C1D" w:rsidR="00EE4FA9" w:rsidRPr="00327534" w:rsidRDefault="007F54A0" w:rsidP="00F664B2">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507183183"/>
          <w:placeholder>
            <w:docPart w:val="2B3397D371EF45EEBEE52B4185628D13"/>
          </w:placeholder>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F664B2" w:rsidRPr="00327534">
            <w:rPr>
              <w:rStyle w:val="PlaceholderText"/>
              <w:rFonts w:ascii="Times New Roman" w:hAnsi="Times New Roman" w:cs="Times New Roman"/>
            </w:rPr>
            <w:t>Choose an item.</w:t>
          </w:r>
        </w:sdtContent>
      </w:sdt>
      <w:r w:rsidR="00F664B2" w:rsidRPr="00327534">
        <w:rPr>
          <w:rFonts w:ascii="Times New Roman" w:hAnsi="Times New Roman" w:cs="Times New Roman"/>
        </w:rPr>
        <w:tab/>
        <w:t xml:space="preserve">Supply Chain Disruptions </w:t>
      </w:r>
    </w:p>
    <w:p w14:paraId="67F72693" w14:textId="0DA4BDB3" w:rsidR="00F664B2" w:rsidRPr="00327534" w:rsidRDefault="007F54A0" w:rsidP="00F664B2">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1143037912"/>
          <w:placeholder>
            <w:docPart w:val="E1E0BD08A5494FAA84F3F21AA6920E15"/>
          </w:placeholder>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F664B2" w:rsidRPr="00327534">
            <w:rPr>
              <w:rStyle w:val="PlaceholderText"/>
              <w:rFonts w:ascii="Times New Roman" w:hAnsi="Times New Roman" w:cs="Times New Roman"/>
            </w:rPr>
            <w:t>Choose an item.</w:t>
          </w:r>
        </w:sdtContent>
      </w:sdt>
      <w:r w:rsidR="00F664B2" w:rsidRPr="00327534">
        <w:rPr>
          <w:rFonts w:ascii="Times New Roman" w:hAnsi="Times New Roman" w:cs="Times New Roman"/>
        </w:rPr>
        <w:tab/>
      </w:r>
      <w:r w:rsidR="00D670DE" w:rsidRPr="00327534">
        <w:rPr>
          <w:rFonts w:ascii="Times New Roman" w:hAnsi="Times New Roman" w:cs="Times New Roman"/>
        </w:rPr>
        <w:t xml:space="preserve">Barriers such as Physical Distance </w:t>
      </w:r>
    </w:p>
    <w:p w14:paraId="040E3F9E" w14:textId="509503E6" w:rsidR="00D670DE" w:rsidRPr="00327534" w:rsidRDefault="007F54A0" w:rsidP="00D670DE">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269091468"/>
          <w:placeholder>
            <w:docPart w:val="18A0B1886532406D884AF1BA6D6D1947"/>
          </w:placeholder>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D670DE" w:rsidRPr="00327534">
            <w:rPr>
              <w:rStyle w:val="PlaceholderText"/>
              <w:rFonts w:ascii="Times New Roman" w:hAnsi="Times New Roman" w:cs="Times New Roman"/>
            </w:rPr>
            <w:t>Choose an item.</w:t>
          </w:r>
        </w:sdtContent>
      </w:sdt>
      <w:r w:rsidR="00D670DE" w:rsidRPr="00327534">
        <w:rPr>
          <w:rFonts w:ascii="Times New Roman" w:hAnsi="Times New Roman" w:cs="Times New Roman"/>
        </w:rPr>
        <w:t xml:space="preserve"> </w:t>
      </w:r>
      <w:r w:rsidR="00D670DE" w:rsidRPr="00327534">
        <w:rPr>
          <w:rFonts w:ascii="Times New Roman" w:hAnsi="Times New Roman" w:cs="Times New Roman"/>
        </w:rPr>
        <w:tab/>
        <w:t xml:space="preserve">Reduction of Onsite Productivity </w:t>
      </w:r>
    </w:p>
    <w:p w14:paraId="7FC38204" w14:textId="587781FC" w:rsidR="00D670DE" w:rsidRPr="00327534" w:rsidRDefault="007F54A0" w:rsidP="00D670DE">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1535000505"/>
          <w:placeholder>
            <w:docPart w:val="98C4690C9FD54CDE8C0D1C3795667012"/>
          </w:placeholder>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D670DE" w:rsidRPr="00327534">
            <w:rPr>
              <w:rStyle w:val="PlaceholderText"/>
              <w:rFonts w:ascii="Times New Roman" w:hAnsi="Times New Roman" w:cs="Times New Roman"/>
            </w:rPr>
            <w:t>Choose an item.</w:t>
          </w:r>
        </w:sdtContent>
      </w:sdt>
      <w:r w:rsidR="00D670DE" w:rsidRPr="00327534">
        <w:rPr>
          <w:rFonts w:ascii="Times New Roman" w:hAnsi="Times New Roman" w:cs="Times New Roman"/>
        </w:rPr>
        <w:tab/>
        <w:t xml:space="preserve">Cost Escalation </w:t>
      </w:r>
    </w:p>
    <w:p w14:paraId="75C2F861" w14:textId="22A810E9" w:rsidR="00A07922" w:rsidRPr="00327534" w:rsidRDefault="007F54A0" w:rsidP="00F55A17">
      <w:pPr>
        <w:tabs>
          <w:tab w:val="left" w:pos="2327"/>
        </w:tabs>
        <w:spacing w:after="160" w:line="360" w:lineRule="auto"/>
        <w:rPr>
          <w:rFonts w:ascii="Times New Roman" w:hAnsi="Times New Roman" w:cs="Times New Roman"/>
        </w:rPr>
      </w:pPr>
      <w:sdt>
        <w:sdtPr>
          <w:rPr>
            <w:rFonts w:ascii="Times New Roman" w:hAnsi="Times New Roman" w:cs="Times New Roman"/>
          </w:rPr>
          <w:alias w:val="Weights"/>
          <w:tag w:val="Weights"/>
          <w:id w:val="-724833818"/>
          <w:placeholder>
            <w:docPart w:val="D82989AED77A44EF9310718AF19243A5"/>
          </w:placeholder>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D670DE" w:rsidRPr="00327534">
            <w:rPr>
              <w:rStyle w:val="PlaceholderText"/>
              <w:rFonts w:ascii="Times New Roman" w:hAnsi="Times New Roman" w:cs="Times New Roman"/>
            </w:rPr>
            <w:t>Choose an item.</w:t>
          </w:r>
        </w:sdtContent>
      </w:sdt>
      <w:r w:rsidR="00D670DE" w:rsidRPr="00327534">
        <w:rPr>
          <w:rFonts w:ascii="Times New Roman" w:hAnsi="Times New Roman" w:cs="Times New Roman"/>
        </w:rPr>
        <w:tab/>
        <w:t xml:space="preserve">Third-Party Risk Premiums </w:t>
      </w:r>
    </w:p>
    <w:p w14:paraId="6939076B" w14:textId="249D6C79" w:rsidR="00BC327F" w:rsidRPr="00327534" w:rsidRDefault="00BC327F" w:rsidP="00BC327F">
      <w:pPr>
        <w:spacing w:after="160" w:line="360" w:lineRule="auto"/>
        <w:rPr>
          <w:rFonts w:ascii="Times New Roman" w:hAnsi="Times New Roman" w:cs="Times New Roman"/>
        </w:rPr>
      </w:pPr>
      <w:r w:rsidRPr="00327534">
        <w:rPr>
          <w:rFonts w:ascii="Times New Roman" w:hAnsi="Times New Roman" w:cs="Times New Roman"/>
        </w:rPr>
        <w:t xml:space="preserve">9. Based on the following factors driving increased project costs, please indicate how much of an impact they are having on project costs on a </w:t>
      </w:r>
      <w:r w:rsidR="005A0F01" w:rsidRPr="00327534">
        <w:rPr>
          <w:rFonts w:ascii="Times New Roman" w:hAnsi="Times New Roman" w:cs="Times New Roman"/>
        </w:rPr>
        <w:t>5-point</w:t>
      </w:r>
      <w:r w:rsidRPr="00327534">
        <w:rPr>
          <w:rFonts w:ascii="Times New Roman" w:hAnsi="Times New Roman" w:cs="Times New Roman"/>
        </w:rPr>
        <w:t xml:space="preserve"> scale where 5 means a major impact and </w:t>
      </w:r>
      <w:r w:rsidR="004B658C" w:rsidRPr="00327534">
        <w:rPr>
          <w:rFonts w:ascii="Times New Roman" w:hAnsi="Times New Roman" w:cs="Times New Roman"/>
        </w:rPr>
        <w:t>1</w:t>
      </w:r>
      <w:r w:rsidRPr="00327534">
        <w:rPr>
          <w:rFonts w:ascii="Times New Roman" w:hAnsi="Times New Roman" w:cs="Times New Roman"/>
        </w:rPr>
        <w:t xml:space="preserve">, no impact at all. </w:t>
      </w:r>
    </w:p>
    <w:p w14:paraId="143DA714" w14:textId="684DA11A" w:rsidR="00B453E2" w:rsidRPr="00327534" w:rsidRDefault="00BC327F" w:rsidP="00B453E2">
      <w:pPr>
        <w:tabs>
          <w:tab w:val="left" w:pos="2327"/>
        </w:tabs>
        <w:spacing w:after="160" w:line="360" w:lineRule="auto"/>
        <w:rPr>
          <w:rFonts w:ascii="Times New Roman" w:hAnsi="Times New Roman" w:cs="Times New Roman"/>
        </w:rPr>
      </w:pPr>
      <w:r w:rsidRPr="00327534">
        <w:rPr>
          <w:rFonts w:ascii="Times New Roman" w:hAnsi="Times New Roman" w:cs="Times New Roman"/>
        </w:rPr>
        <w:t xml:space="preserve"> </w:t>
      </w:r>
      <w:sdt>
        <w:sdtPr>
          <w:rPr>
            <w:rFonts w:ascii="Times New Roman" w:hAnsi="Times New Roman" w:cs="Times New Roman"/>
          </w:rPr>
          <w:alias w:val="Weights"/>
          <w:tag w:val="Weights"/>
          <w:id w:val="965777552"/>
          <w:placeholder>
            <w:docPart w:val="E50A38A25A564823A49B63782358B43D"/>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B453E2" w:rsidRPr="00327534">
            <w:rPr>
              <w:rStyle w:val="PlaceholderText"/>
              <w:rFonts w:ascii="Times New Roman" w:hAnsi="Times New Roman" w:cs="Times New Roman"/>
            </w:rPr>
            <w:t>Choose an item.</w:t>
          </w:r>
        </w:sdtContent>
      </w:sdt>
      <w:r w:rsidR="004B658C" w:rsidRPr="00327534">
        <w:rPr>
          <w:rFonts w:ascii="Times New Roman" w:hAnsi="Times New Roman" w:cs="Times New Roman"/>
        </w:rPr>
        <w:tab/>
      </w:r>
      <w:r w:rsidR="00B453E2" w:rsidRPr="00327534">
        <w:rPr>
          <w:rFonts w:ascii="Times New Roman" w:hAnsi="Times New Roman" w:cs="Times New Roman"/>
          <w:sz w:val="18"/>
          <w:szCs w:val="18"/>
        </w:rPr>
        <w:t>Adjustment to on-site production schedules to achieve physical distancing requirements</w:t>
      </w:r>
    </w:p>
    <w:p w14:paraId="64F05672" w14:textId="0E7CD906" w:rsidR="004B658C" w:rsidRPr="00327534" w:rsidRDefault="007F54A0" w:rsidP="004B658C">
      <w:pPr>
        <w:tabs>
          <w:tab w:val="left" w:pos="2327"/>
        </w:tabs>
        <w:spacing w:after="160" w:line="360" w:lineRule="auto"/>
        <w:rPr>
          <w:rFonts w:ascii="Times New Roman" w:hAnsi="Times New Roman" w:cs="Times New Roman"/>
          <w:sz w:val="18"/>
          <w:szCs w:val="18"/>
        </w:rPr>
      </w:pPr>
      <w:sdt>
        <w:sdtPr>
          <w:rPr>
            <w:rFonts w:ascii="Times New Roman" w:hAnsi="Times New Roman" w:cs="Times New Roman"/>
          </w:rPr>
          <w:alias w:val="Weights"/>
          <w:tag w:val="Weights"/>
          <w:id w:val="1977882983"/>
          <w:placeholder>
            <w:docPart w:val="8EAD31F17DB044A3AFFE3E42C4D70059"/>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4B658C" w:rsidRPr="00327534">
            <w:rPr>
              <w:rStyle w:val="PlaceholderText"/>
              <w:rFonts w:ascii="Times New Roman" w:hAnsi="Times New Roman" w:cs="Times New Roman"/>
            </w:rPr>
            <w:t>Choose an item.</w:t>
          </w:r>
        </w:sdtContent>
      </w:sdt>
      <w:r w:rsidR="004B658C" w:rsidRPr="00327534">
        <w:rPr>
          <w:rFonts w:ascii="Times New Roman" w:hAnsi="Times New Roman" w:cs="Times New Roman"/>
        </w:rPr>
        <w:tab/>
      </w:r>
      <w:r w:rsidR="004B658C" w:rsidRPr="00327534">
        <w:rPr>
          <w:rFonts w:ascii="Times New Roman" w:hAnsi="Times New Roman" w:cs="Times New Roman"/>
          <w:sz w:val="18"/>
          <w:szCs w:val="18"/>
        </w:rPr>
        <w:t xml:space="preserve">Additional PPE </w:t>
      </w:r>
    </w:p>
    <w:p w14:paraId="67280255" w14:textId="24E388C4" w:rsidR="00652CC3" w:rsidRPr="00327534" w:rsidRDefault="007F54A0" w:rsidP="00652CC3">
      <w:pPr>
        <w:tabs>
          <w:tab w:val="left" w:pos="2327"/>
        </w:tabs>
        <w:spacing w:after="160" w:line="360" w:lineRule="auto"/>
        <w:rPr>
          <w:rFonts w:ascii="Times New Roman" w:hAnsi="Times New Roman" w:cs="Times New Roman"/>
          <w:sz w:val="18"/>
          <w:szCs w:val="18"/>
        </w:rPr>
      </w:pPr>
      <w:sdt>
        <w:sdtPr>
          <w:rPr>
            <w:rFonts w:ascii="Times New Roman" w:hAnsi="Times New Roman" w:cs="Times New Roman"/>
          </w:rPr>
          <w:alias w:val="Weights"/>
          <w:tag w:val="Weights"/>
          <w:id w:val="-206877570"/>
          <w:placeholder>
            <w:docPart w:val="0C99CBF8EB364632907EB9945BE9A841"/>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652CC3" w:rsidRPr="00327534">
            <w:rPr>
              <w:rStyle w:val="PlaceholderText"/>
              <w:rFonts w:ascii="Times New Roman" w:hAnsi="Times New Roman" w:cs="Times New Roman"/>
            </w:rPr>
            <w:t>Choose an item.</w:t>
          </w:r>
        </w:sdtContent>
      </w:sdt>
      <w:r w:rsidR="00652CC3" w:rsidRPr="00327534">
        <w:rPr>
          <w:rFonts w:ascii="Times New Roman" w:hAnsi="Times New Roman" w:cs="Times New Roman"/>
        </w:rPr>
        <w:tab/>
      </w:r>
      <w:r w:rsidR="00AD6406" w:rsidRPr="00327534">
        <w:rPr>
          <w:rFonts w:ascii="Times New Roman" w:hAnsi="Times New Roman" w:cs="Times New Roman"/>
          <w:sz w:val="18"/>
          <w:szCs w:val="18"/>
        </w:rPr>
        <w:t xml:space="preserve">Staff to carry out the increased cleaning and sanitation duties </w:t>
      </w:r>
      <w:r w:rsidR="00652CC3" w:rsidRPr="00327534">
        <w:rPr>
          <w:rFonts w:ascii="Times New Roman" w:hAnsi="Times New Roman" w:cs="Times New Roman"/>
          <w:sz w:val="18"/>
          <w:szCs w:val="18"/>
        </w:rPr>
        <w:t xml:space="preserve"> </w:t>
      </w:r>
    </w:p>
    <w:p w14:paraId="20E4BCF0" w14:textId="6CC7E854" w:rsidR="00AD6406" w:rsidRPr="00327534" w:rsidRDefault="007F54A0" w:rsidP="00AD6406">
      <w:pPr>
        <w:tabs>
          <w:tab w:val="left" w:pos="2327"/>
        </w:tabs>
        <w:spacing w:after="160" w:line="360" w:lineRule="auto"/>
        <w:rPr>
          <w:rFonts w:ascii="Times New Roman" w:hAnsi="Times New Roman" w:cs="Times New Roman"/>
          <w:sz w:val="18"/>
          <w:szCs w:val="18"/>
        </w:rPr>
      </w:pPr>
      <w:sdt>
        <w:sdtPr>
          <w:rPr>
            <w:rFonts w:ascii="Times New Roman" w:hAnsi="Times New Roman" w:cs="Times New Roman"/>
          </w:rPr>
          <w:alias w:val="Weights"/>
          <w:tag w:val="Weights"/>
          <w:id w:val="233983265"/>
          <w:placeholder>
            <w:docPart w:val="F84D5ED4790E452082ECD8A551795EE8"/>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AD6406" w:rsidRPr="00327534">
            <w:rPr>
              <w:rStyle w:val="PlaceholderText"/>
              <w:rFonts w:ascii="Times New Roman" w:hAnsi="Times New Roman" w:cs="Times New Roman"/>
            </w:rPr>
            <w:t>Choose an item.</w:t>
          </w:r>
        </w:sdtContent>
      </w:sdt>
      <w:r w:rsidR="00AD6406" w:rsidRPr="00327534">
        <w:rPr>
          <w:rFonts w:ascii="Times New Roman" w:hAnsi="Times New Roman" w:cs="Times New Roman"/>
        </w:rPr>
        <w:tab/>
      </w:r>
      <w:r w:rsidR="00AD6406" w:rsidRPr="00327534">
        <w:rPr>
          <w:rFonts w:ascii="Times New Roman" w:hAnsi="Times New Roman" w:cs="Times New Roman"/>
          <w:sz w:val="18"/>
          <w:szCs w:val="18"/>
        </w:rPr>
        <w:t xml:space="preserve">Time spent by supervisors on worksite sanitation, education and enforcement </w:t>
      </w:r>
    </w:p>
    <w:p w14:paraId="7F116994" w14:textId="75C47488" w:rsidR="00AD6406" w:rsidRPr="00327534" w:rsidRDefault="007F54A0" w:rsidP="00AD6406">
      <w:pPr>
        <w:tabs>
          <w:tab w:val="left" w:pos="2327"/>
        </w:tabs>
        <w:spacing w:after="160" w:line="360" w:lineRule="auto"/>
        <w:rPr>
          <w:rFonts w:ascii="Times New Roman" w:hAnsi="Times New Roman" w:cs="Times New Roman"/>
          <w:sz w:val="18"/>
          <w:szCs w:val="18"/>
        </w:rPr>
      </w:pPr>
      <w:sdt>
        <w:sdtPr>
          <w:rPr>
            <w:rFonts w:ascii="Times New Roman" w:hAnsi="Times New Roman" w:cs="Times New Roman"/>
          </w:rPr>
          <w:alias w:val="Weights"/>
          <w:tag w:val="Weights"/>
          <w:id w:val="-1362126520"/>
          <w:placeholder>
            <w:docPart w:val="7E20AE67082C40C09C993836A9890865"/>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AD6406" w:rsidRPr="00327534">
            <w:rPr>
              <w:rStyle w:val="PlaceholderText"/>
              <w:rFonts w:ascii="Times New Roman" w:hAnsi="Times New Roman" w:cs="Times New Roman"/>
            </w:rPr>
            <w:t>Choose an item.</w:t>
          </w:r>
        </w:sdtContent>
      </w:sdt>
      <w:r w:rsidR="00AD6406" w:rsidRPr="00327534">
        <w:rPr>
          <w:rFonts w:ascii="Times New Roman" w:hAnsi="Times New Roman" w:cs="Times New Roman"/>
        </w:rPr>
        <w:tab/>
      </w:r>
      <w:r w:rsidR="00AD6406" w:rsidRPr="00327534">
        <w:rPr>
          <w:rFonts w:ascii="Times New Roman" w:hAnsi="Times New Roman" w:cs="Times New Roman"/>
          <w:sz w:val="18"/>
          <w:szCs w:val="18"/>
        </w:rPr>
        <w:t xml:space="preserve">Additional facilities to enable physical distancing </w:t>
      </w:r>
    </w:p>
    <w:p w14:paraId="3E05D46F" w14:textId="77777777" w:rsidR="00AD6406" w:rsidRPr="00327534" w:rsidRDefault="007F54A0" w:rsidP="00AD6406">
      <w:pPr>
        <w:tabs>
          <w:tab w:val="left" w:pos="2327"/>
        </w:tabs>
        <w:spacing w:after="160" w:line="360" w:lineRule="auto"/>
        <w:rPr>
          <w:rFonts w:ascii="Times New Roman" w:hAnsi="Times New Roman" w:cs="Times New Roman"/>
          <w:sz w:val="18"/>
          <w:szCs w:val="18"/>
        </w:rPr>
      </w:pPr>
      <w:sdt>
        <w:sdtPr>
          <w:rPr>
            <w:rFonts w:ascii="Times New Roman" w:hAnsi="Times New Roman" w:cs="Times New Roman"/>
          </w:rPr>
          <w:alias w:val="Weights"/>
          <w:tag w:val="Weights"/>
          <w:id w:val="-252593398"/>
          <w:placeholder>
            <w:docPart w:val="C3439DCD86A447B3A54F80D796B0C715"/>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AD6406" w:rsidRPr="00327534">
            <w:rPr>
              <w:rStyle w:val="PlaceholderText"/>
              <w:rFonts w:ascii="Times New Roman" w:hAnsi="Times New Roman" w:cs="Times New Roman"/>
            </w:rPr>
            <w:t>Choose an item.</w:t>
          </w:r>
        </w:sdtContent>
      </w:sdt>
      <w:r w:rsidR="00AD6406" w:rsidRPr="00327534">
        <w:rPr>
          <w:rFonts w:ascii="Times New Roman" w:hAnsi="Times New Roman" w:cs="Times New Roman"/>
        </w:rPr>
        <w:tab/>
      </w:r>
      <w:r w:rsidR="00AD6406" w:rsidRPr="00327534">
        <w:rPr>
          <w:rFonts w:ascii="Times New Roman" w:hAnsi="Times New Roman" w:cs="Times New Roman"/>
          <w:sz w:val="18"/>
          <w:szCs w:val="18"/>
        </w:rPr>
        <w:t xml:space="preserve">Daily tracking and monitoring workers on site </w:t>
      </w:r>
    </w:p>
    <w:p w14:paraId="5ABC9846" w14:textId="77777777" w:rsidR="00AD6406" w:rsidRPr="00327534" w:rsidRDefault="007F54A0" w:rsidP="00AD6406">
      <w:pPr>
        <w:tabs>
          <w:tab w:val="left" w:pos="2327"/>
        </w:tabs>
        <w:spacing w:after="160" w:line="360" w:lineRule="auto"/>
        <w:rPr>
          <w:rFonts w:ascii="Times New Roman" w:hAnsi="Times New Roman" w:cs="Times New Roman"/>
          <w:sz w:val="18"/>
          <w:szCs w:val="18"/>
        </w:rPr>
      </w:pPr>
      <w:sdt>
        <w:sdtPr>
          <w:rPr>
            <w:rFonts w:ascii="Times New Roman" w:hAnsi="Times New Roman" w:cs="Times New Roman"/>
          </w:rPr>
          <w:alias w:val="Weights"/>
          <w:tag w:val="Weights"/>
          <w:id w:val="23461924"/>
          <w:placeholder>
            <w:docPart w:val="984AF3D4CDAE41B3B4390D36B2895BAE"/>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AD6406" w:rsidRPr="00327534">
            <w:rPr>
              <w:rStyle w:val="PlaceholderText"/>
              <w:rFonts w:ascii="Times New Roman" w:hAnsi="Times New Roman" w:cs="Times New Roman"/>
            </w:rPr>
            <w:t>Choose an item.</w:t>
          </w:r>
        </w:sdtContent>
      </w:sdt>
      <w:r w:rsidR="00AD6406" w:rsidRPr="00327534">
        <w:rPr>
          <w:rFonts w:ascii="Times New Roman" w:hAnsi="Times New Roman" w:cs="Times New Roman"/>
        </w:rPr>
        <w:tab/>
      </w:r>
      <w:r w:rsidR="00AD6406" w:rsidRPr="00327534">
        <w:rPr>
          <w:rFonts w:ascii="Times New Roman" w:hAnsi="Times New Roman" w:cs="Times New Roman"/>
          <w:sz w:val="18"/>
          <w:szCs w:val="18"/>
        </w:rPr>
        <w:t xml:space="preserve">Electricity costs for example due to additional trailers or longer working hours </w:t>
      </w:r>
    </w:p>
    <w:p w14:paraId="0A4C1F06" w14:textId="4CB1DF2D" w:rsidR="00AD6406" w:rsidRPr="00327534" w:rsidRDefault="007F54A0" w:rsidP="00AD6406">
      <w:pPr>
        <w:tabs>
          <w:tab w:val="left" w:pos="2327"/>
        </w:tabs>
        <w:spacing w:after="160" w:line="360" w:lineRule="auto"/>
        <w:rPr>
          <w:rFonts w:ascii="Times New Roman" w:hAnsi="Times New Roman" w:cs="Times New Roman"/>
          <w:sz w:val="18"/>
          <w:szCs w:val="18"/>
        </w:rPr>
      </w:pPr>
      <w:sdt>
        <w:sdtPr>
          <w:rPr>
            <w:rFonts w:ascii="Times New Roman" w:hAnsi="Times New Roman" w:cs="Times New Roman"/>
          </w:rPr>
          <w:alias w:val="Weights"/>
          <w:tag w:val="Weights"/>
          <w:id w:val="542482689"/>
          <w:placeholder>
            <w:docPart w:val="353DF15BE893443E8AB5AAFB15229905"/>
          </w:placeholder>
          <w:showingPlcHdr/>
          <w:dropDownList>
            <w:listItem w:value="Choose an item."/>
            <w:listItem w:displayText="1" w:value="1"/>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 w:value="2"/>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 w:value="3"/>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 w:value="4"/>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 w:value="5"/>
          </w:dropDownList>
        </w:sdtPr>
        <w:sdtEndPr/>
        <w:sdtContent>
          <w:r w:rsidR="00AD6406" w:rsidRPr="00327534">
            <w:rPr>
              <w:rStyle w:val="PlaceholderText"/>
              <w:rFonts w:ascii="Times New Roman" w:hAnsi="Times New Roman" w:cs="Times New Roman"/>
            </w:rPr>
            <w:t>Choose an item.</w:t>
          </w:r>
        </w:sdtContent>
      </w:sdt>
      <w:r w:rsidR="00AD6406" w:rsidRPr="00327534">
        <w:rPr>
          <w:rFonts w:ascii="Times New Roman" w:hAnsi="Times New Roman" w:cs="Times New Roman"/>
        </w:rPr>
        <w:tab/>
      </w:r>
      <w:r w:rsidR="00AD6406" w:rsidRPr="00327534">
        <w:rPr>
          <w:rFonts w:ascii="Times New Roman" w:hAnsi="Times New Roman" w:cs="Times New Roman"/>
          <w:sz w:val="18"/>
          <w:szCs w:val="18"/>
        </w:rPr>
        <w:t xml:space="preserve">Staff to complete temperature checks </w:t>
      </w:r>
    </w:p>
    <w:p w14:paraId="75C18898" w14:textId="2736045A" w:rsidR="003F4906" w:rsidRPr="00327534" w:rsidRDefault="00AD6406" w:rsidP="003F4906">
      <w:pPr>
        <w:spacing w:after="160" w:line="360" w:lineRule="auto"/>
        <w:rPr>
          <w:rFonts w:ascii="Times New Roman" w:hAnsi="Times New Roman" w:cs="Times New Roman"/>
        </w:rPr>
      </w:pPr>
      <w:r w:rsidRPr="00327534">
        <w:rPr>
          <w:rFonts w:ascii="Times New Roman" w:hAnsi="Times New Roman" w:cs="Times New Roman"/>
          <w:sz w:val="18"/>
          <w:szCs w:val="18"/>
        </w:rPr>
        <w:t xml:space="preserve"> </w:t>
      </w:r>
      <w:r w:rsidR="002E109A" w:rsidRPr="00327534">
        <w:rPr>
          <w:rFonts w:ascii="Times New Roman" w:hAnsi="Times New Roman" w:cs="Times New Roman"/>
        </w:rPr>
        <w:t>10</w:t>
      </w:r>
      <w:r w:rsidR="003F4906" w:rsidRPr="00327534">
        <w:rPr>
          <w:rFonts w:ascii="Times New Roman" w:hAnsi="Times New Roman" w:cs="Times New Roman"/>
        </w:rPr>
        <w:t xml:space="preserve">. As a result of COVID-19 pandemic, is your firm planning to invest in any of the following?  </w:t>
      </w:r>
    </w:p>
    <w:p w14:paraId="540483A9" w14:textId="0DF56491" w:rsidR="00AD6406" w:rsidRPr="00327534" w:rsidRDefault="007F54A0" w:rsidP="00AD6406">
      <w:pPr>
        <w:tabs>
          <w:tab w:val="left" w:pos="2327"/>
        </w:tabs>
        <w:spacing w:after="160" w:line="360" w:lineRule="auto"/>
        <w:rPr>
          <w:rFonts w:ascii="Times New Roman" w:hAnsi="Times New Roman" w:cs="Times New Roman"/>
          <w:szCs w:val="20"/>
        </w:rPr>
      </w:pPr>
      <w:sdt>
        <w:sdtPr>
          <w:rPr>
            <w:rFonts w:ascii="Times New Roman" w:hAnsi="Times New Roman" w:cs="Times New Roman"/>
            <w:szCs w:val="20"/>
          </w:rPr>
          <w:id w:val="1462845015"/>
          <w14:checkbox>
            <w14:checked w14:val="0"/>
            <w14:checkedState w14:val="2612" w14:font="MS Gothic"/>
            <w14:uncheckedState w14:val="2610" w14:font="MS Gothic"/>
          </w14:checkbox>
        </w:sdtPr>
        <w:sdtEndPr/>
        <w:sdtContent>
          <w:r w:rsidR="009865AF" w:rsidRPr="00327534">
            <w:rPr>
              <w:rFonts w:ascii="Segoe UI Symbol" w:eastAsia="MS Gothic" w:hAnsi="Segoe UI Symbol" w:cs="Segoe UI Symbol"/>
              <w:szCs w:val="20"/>
            </w:rPr>
            <w:t>☐</w:t>
          </w:r>
        </w:sdtContent>
      </w:sdt>
      <w:r w:rsidR="0069224E" w:rsidRPr="00327534">
        <w:rPr>
          <w:rFonts w:ascii="Times New Roman" w:hAnsi="Times New Roman" w:cs="Times New Roman"/>
          <w:szCs w:val="20"/>
        </w:rPr>
        <w:t xml:space="preserve"> Strengthening supply chain and logistics coordination </w:t>
      </w:r>
    </w:p>
    <w:p w14:paraId="369FC258" w14:textId="23AFC695" w:rsidR="0069224E" w:rsidRPr="00327534" w:rsidRDefault="007F54A0" w:rsidP="00AD6406">
      <w:pPr>
        <w:tabs>
          <w:tab w:val="left" w:pos="2327"/>
        </w:tabs>
        <w:spacing w:after="160" w:line="360" w:lineRule="auto"/>
        <w:rPr>
          <w:rFonts w:ascii="Times New Roman" w:hAnsi="Times New Roman" w:cs="Times New Roman"/>
          <w:szCs w:val="20"/>
        </w:rPr>
      </w:pPr>
      <w:sdt>
        <w:sdtPr>
          <w:rPr>
            <w:rFonts w:ascii="Times New Roman" w:hAnsi="Times New Roman" w:cs="Times New Roman"/>
            <w:szCs w:val="20"/>
          </w:rPr>
          <w:id w:val="1186334810"/>
          <w14:checkbox>
            <w14:checked w14:val="0"/>
            <w14:checkedState w14:val="2612" w14:font="MS Gothic"/>
            <w14:uncheckedState w14:val="2610" w14:font="MS Gothic"/>
          </w14:checkbox>
        </w:sdtPr>
        <w:sdtEndPr/>
        <w:sdtContent>
          <w:r w:rsidR="009865AF" w:rsidRPr="00327534">
            <w:rPr>
              <w:rFonts w:ascii="Segoe UI Symbol" w:eastAsia="MS Gothic" w:hAnsi="Segoe UI Symbol" w:cs="Segoe UI Symbol"/>
              <w:szCs w:val="20"/>
            </w:rPr>
            <w:t>☐</w:t>
          </w:r>
        </w:sdtContent>
      </w:sdt>
      <w:r w:rsidR="0069224E" w:rsidRPr="00327534">
        <w:rPr>
          <w:rFonts w:ascii="Times New Roman" w:hAnsi="Times New Roman" w:cs="Times New Roman"/>
          <w:szCs w:val="20"/>
        </w:rPr>
        <w:t xml:space="preserve"> Temperature checking capabilities </w:t>
      </w:r>
    </w:p>
    <w:p w14:paraId="2D2654AA" w14:textId="48446888" w:rsidR="0069224E" w:rsidRPr="00327534" w:rsidRDefault="007F54A0" w:rsidP="00AD6406">
      <w:pPr>
        <w:tabs>
          <w:tab w:val="left" w:pos="2327"/>
        </w:tabs>
        <w:spacing w:after="160" w:line="360" w:lineRule="auto"/>
        <w:rPr>
          <w:rFonts w:ascii="Times New Roman" w:hAnsi="Times New Roman" w:cs="Times New Roman"/>
          <w:szCs w:val="20"/>
        </w:rPr>
      </w:pPr>
      <w:sdt>
        <w:sdtPr>
          <w:rPr>
            <w:rFonts w:ascii="Times New Roman" w:hAnsi="Times New Roman" w:cs="Times New Roman"/>
            <w:szCs w:val="20"/>
          </w:rPr>
          <w:id w:val="-157386052"/>
          <w14:checkbox>
            <w14:checked w14:val="0"/>
            <w14:checkedState w14:val="2612" w14:font="MS Gothic"/>
            <w14:uncheckedState w14:val="2610" w14:font="MS Gothic"/>
          </w14:checkbox>
        </w:sdtPr>
        <w:sdtEndPr/>
        <w:sdtContent>
          <w:r w:rsidR="0069224E" w:rsidRPr="00327534">
            <w:rPr>
              <w:rFonts w:ascii="Segoe UI Symbol" w:eastAsia="MS Gothic" w:hAnsi="Segoe UI Symbol" w:cs="Segoe UI Symbol"/>
              <w:szCs w:val="20"/>
            </w:rPr>
            <w:t>☐</w:t>
          </w:r>
        </w:sdtContent>
      </w:sdt>
      <w:r w:rsidR="0069224E" w:rsidRPr="00327534">
        <w:rPr>
          <w:rFonts w:ascii="Times New Roman" w:hAnsi="Times New Roman" w:cs="Times New Roman"/>
          <w:szCs w:val="20"/>
        </w:rPr>
        <w:t xml:space="preserve"> Digitization of processes </w:t>
      </w:r>
    </w:p>
    <w:p w14:paraId="036B0114" w14:textId="24AA1D82" w:rsidR="0069224E" w:rsidRPr="00327534" w:rsidRDefault="007F54A0" w:rsidP="00AD6406">
      <w:pPr>
        <w:tabs>
          <w:tab w:val="left" w:pos="2327"/>
        </w:tabs>
        <w:spacing w:after="160" w:line="360" w:lineRule="auto"/>
        <w:rPr>
          <w:rFonts w:ascii="Times New Roman" w:hAnsi="Times New Roman" w:cs="Times New Roman"/>
          <w:szCs w:val="20"/>
        </w:rPr>
      </w:pPr>
      <w:sdt>
        <w:sdtPr>
          <w:rPr>
            <w:rFonts w:ascii="Times New Roman" w:hAnsi="Times New Roman" w:cs="Times New Roman"/>
            <w:szCs w:val="20"/>
          </w:rPr>
          <w:id w:val="-2044047281"/>
          <w14:checkbox>
            <w14:checked w14:val="0"/>
            <w14:checkedState w14:val="2612" w14:font="MS Gothic"/>
            <w14:uncheckedState w14:val="2610" w14:font="MS Gothic"/>
          </w14:checkbox>
        </w:sdtPr>
        <w:sdtEndPr/>
        <w:sdtContent>
          <w:r w:rsidR="0069224E" w:rsidRPr="00327534">
            <w:rPr>
              <w:rFonts w:ascii="Segoe UI Symbol" w:eastAsia="MS Gothic" w:hAnsi="Segoe UI Symbol" w:cs="Segoe UI Symbol"/>
              <w:szCs w:val="20"/>
            </w:rPr>
            <w:t>☐</w:t>
          </w:r>
        </w:sdtContent>
      </w:sdt>
      <w:r w:rsidR="0069224E" w:rsidRPr="00327534">
        <w:rPr>
          <w:rFonts w:ascii="Times New Roman" w:hAnsi="Times New Roman" w:cs="Times New Roman"/>
          <w:szCs w:val="20"/>
        </w:rPr>
        <w:t xml:space="preserve"> Strengthening or adopting BIM capabilities or other collaboration tools </w:t>
      </w:r>
    </w:p>
    <w:p w14:paraId="2D3AC63D" w14:textId="46A6BE0E" w:rsidR="0069224E" w:rsidRPr="00327534" w:rsidRDefault="007F54A0" w:rsidP="00AD6406">
      <w:pPr>
        <w:tabs>
          <w:tab w:val="left" w:pos="2327"/>
        </w:tabs>
        <w:spacing w:after="160" w:line="360" w:lineRule="auto"/>
        <w:rPr>
          <w:rFonts w:ascii="Times New Roman" w:hAnsi="Times New Roman" w:cs="Times New Roman"/>
          <w:szCs w:val="20"/>
        </w:rPr>
      </w:pPr>
      <w:sdt>
        <w:sdtPr>
          <w:rPr>
            <w:rFonts w:ascii="Times New Roman" w:hAnsi="Times New Roman" w:cs="Times New Roman"/>
            <w:szCs w:val="20"/>
          </w:rPr>
          <w:id w:val="-502282463"/>
          <w14:checkbox>
            <w14:checked w14:val="0"/>
            <w14:checkedState w14:val="2612" w14:font="MS Gothic"/>
            <w14:uncheckedState w14:val="2610" w14:font="MS Gothic"/>
          </w14:checkbox>
        </w:sdtPr>
        <w:sdtEndPr/>
        <w:sdtContent>
          <w:r w:rsidR="0069224E" w:rsidRPr="00327534">
            <w:rPr>
              <w:rFonts w:ascii="Segoe UI Symbol" w:eastAsia="MS Gothic" w:hAnsi="Segoe UI Symbol" w:cs="Segoe UI Symbol"/>
              <w:szCs w:val="20"/>
            </w:rPr>
            <w:t>☐</w:t>
          </w:r>
        </w:sdtContent>
      </w:sdt>
      <w:r w:rsidR="0069224E" w:rsidRPr="00327534">
        <w:rPr>
          <w:rFonts w:ascii="Times New Roman" w:hAnsi="Times New Roman" w:cs="Times New Roman"/>
          <w:szCs w:val="20"/>
        </w:rPr>
        <w:t xml:space="preserve"> COVID-19 testing capabilities </w:t>
      </w:r>
    </w:p>
    <w:p w14:paraId="05D5EBBE" w14:textId="5F52D103" w:rsidR="0069224E" w:rsidRPr="00327534" w:rsidRDefault="007F54A0" w:rsidP="00AD6406">
      <w:pPr>
        <w:tabs>
          <w:tab w:val="left" w:pos="2327"/>
        </w:tabs>
        <w:spacing w:after="160" w:line="360" w:lineRule="auto"/>
        <w:rPr>
          <w:rFonts w:ascii="Times New Roman" w:hAnsi="Times New Roman" w:cs="Times New Roman"/>
          <w:szCs w:val="20"/>
        </w:rPr>
      </w:pPr>
      <w:sdt>
        <w:sdtPr>
          <w:rPr>
            <w:rFonts w:ascii="Times New Roman" w:hAnsi="Times New Roman" w:cs="Times New Roman"/>
            <w:szCs w:val="20"/>
          </w:rPr>
          <w:id w:val="1097298292"/>
          <w14:checkbox>
            <w14:checked w14:val="0"/>
            <w14:checkedState w14:val="2612" w14:font="MS Gothic"/>
            <w14:uncheckedState w14:val="2610" w14:font="MS Gothic"/>
          </w14:checkbox>
        </w:sdtPr>
        <w:sdtEndPr/>
        <w:sdtContent>
          <w:r w:rsidR="0069224E" w:rsidRPr="00327534">
            <w:rPr>
              <w:rFonts w:ascii="Segoe UI Symbol" w:eastAsia="MS Gothic" w:hAnsi="Segoe UI Symbol" w:cs="Segoe UI Symbol"/>
              <w:szCs w:val="20"/>
            </w:rPr>
            <w:t>☐</w:t>
          </w:r>
        </w:sdtContent>
      </w:sdt>
      <w:r w:rsidR="0069224E" w:rsidRPr="00327534">
        <w:rPr>
          <w:rFonts w:ascii="Times New Roman" w:hAnsi="Times New Roman" w:cs="Times New Roman"/>
          <w:szCs w:val="20"/>
        </w:rPr>
        <w:t xml:space="preserve"> Cont</w:t>
      </w:r>
      <w:r w:rsidR="00C460C8">
        <w:rPr>
          <w:rFonts w:ascii="Times New Roman" w:hAnsi="Times New Roman" w:cs="Times New Roman"/>
          <w:szCs w:val="20"/>
        </w:rPr>
        <w:t>act</w:t>
      </w:r>
      <w:r w:rsidR="0069224E" w:rsidRPr="00327534">
        <w:rPr>
          <w:rFonts w:ascii="Times New Roman" w:hAnsi="Times New Roman" w:cs="Times New Roman"/>
          <w:szCs w:val="20"/>
        </w:rPr>
        <w:t xml:space="preserve"> tracing apps </w:t>
      </w:r>
    </w:p>
    <w:p w14:paraId="3F1259C7" w14:textId="526397F7" w:rsidR="0069224E" w:rsidRPr="00327534" w:rsidRDefault="007F54A0" w:rsidP="00AD6406">
      <w:pPr>
        <w:tabs>
          <w:tab w:val="left" w:pos="2327"/>
        </w:tabs>
        <w:spacing w:after="160" w:line="360" w:lineRule="auto"/>
        <w:rPr>
          <w:rFonts w:ascii="Times New Roman" w:hAnsi="Times New Roman" w:cs="Times New Roman"/>
          <w:szCs w:val="20"/>
        </w:rPr>
      </w:pPr>
      <w:sdt>
        <w:sdtPr>
          <w:rPr>
            <w:rFonts w:ascii="Times New Roman" w:hAnsi="Times New Roman" w:cs="Times New Roman"/>
            <w:szCs w:val="20"/>
          </w:rPr>
          <w:id w:val="-884875514"/>
          <w14:checkbox>
            <w14:checked w14:val="0"/>
            <w14:checkedState w14:val="2612" w14:font="MS Gothic"/>
            <w14:uncheckedState w14:val="2610" w14:font="MS Gothic"/>
          </w14:checkbox>
        </w:sdtPr>
        <w:sdtEndPr/>
        <w:sdtContent>
          <w:r w:rsidR="0069224E" w:rsidRPr="00327534">
            <w:rPr>
              <w:rFonts w:ascii="Segoe UI Symbol" w:eastAsia="MS Gothic" w:hAnsi="Segoe UI Symbol" w:cs="Segoe UI Symbol"/>
              <w:szCs w:val="20"/>
            </w:rPr>
            <w:t>☐</w:t>
          </w:r>
        </w:sdtContent>
      </w:sdt>
      <w:r w:rsidR="0069224E" w:rsidRPr="00327534">
        <w:rPr>
          <w:rFonts w:ascii="Times New Roman" w:hAnsi="Times New Roman" w:cs="Times New Roman"/>
          <w:szCs w:val="20"/>
        </w:rPr>
        <w:t xml:space="preserve"> Modular or off-site construction </w:t>
      </w:r>
    </w:p>
    <w:p w14:paraId="51C9B3EC" w14:textId="42DB076A" w:rsidR="0069224E" w:rsidRPr="00327534" w:rsidRDefault="007F54A0" w:rsidP="00AD6406">
      <w:pPr>
        <w:tabs>
          <w:tab w:val="left" w:pos="2327"/>
        </w:tabs>
        <w:spacing w:after="160" w:line="360" w:lineRule="auto"/>
        <w:rPr>
          <w:rFonts w:ascii="Times New Roman" w:hAnsi="Times New Roman" w:cs="Times New Roman"/>
          <w:szCs w:val="20"/>
        </w:rPr>
      </w:pPr>
      <w:sdt>
        <w:sdtPr>
          <w:rPr>
            <w:rFonts w:ascii="Times New Roman" w:hAnsi="Times New Roman" w:cs="Times New Roman"/>
            <w:szCs w:val="20"/>
          </w:rPr>
          <w:id w:val="1716846372"/>
          <w14:checkbox>
            <w14:checked w14:val="0"/>
            <w14:checkedState w14:val="2612" w14:font="MS Gothic"/>
            <w14:uncheckedState w14:val="2610" w14:font="MS Gothic"/>
          </w14:checkbox>
        </w:sdtPr>
        <w:sdtEndPr/>
        <w:sdtContent>
          <w:r w:rsidR="0069224E" w:rsidRPr="00327534">
            <w:rPr>
              <w:rFonts w:ascii="Segoe UI Symbol" w:eastAsia="MS Gothic" w:hAnsi="Segoe UI Symbol" w:cs="Segoe UI Symbol"/>
              <w:szCs w:val="20"/>
            </w:rPr>
            <w:t>☐</w:t>
          </w:r>
        </w:sdtContent>
      </w:sdt>
      <w:r w:rsidR="0069224E" w:rsidRPr="00327534">
        <w:rPr>
          <w:rFonts w:ascii="Times New Roman" w:hAnsi="Times New Roman" w:cs="Times New Roman"/>
          <w:szCs w:val="20"/>
        </w:rPr>
        <w:t xml:space="preserve"> Remote site monitoring capabilities, sensors or drones </w:t>
      </w:r>
    </w:p>
    <w:p w14:paraId="67B85761" w14:textId="4D951BE7" w:rsidR="0069224E" w:rsidRPr="00327534" w:rsidRDefault="007F54A0" w:rsidP="00AD6406">
      <w:pPr>
        <w:tabs>
          <w:tab w:val="left" w:pos="2327"/>
        </w:tabs>
        <w:spacing w:after="160" w:line="360" w:lineRule="auto"/>
        <w:rPr>
          <w:rFonts w:ascii="Times New Roman" w:hAnsi="Times New Roman" w:cs="Times New Roman"/>
          <w:szCs w:val="20"/>
        </w:rPr>
      </w:pPr>
      <w:sdt>
        <w:sdtPr>
          <w:rPr>
            <w:rFonts w:ascii="Times New Roman" w:hAnsi="Times New Roman" w:cs="Times New Roman"/>
            <w:szCs w:val="20"/>
          </w:rPr>
          <w:id w:val="559208733"/>
          <w14:checkbox>
            <w14:checked w14:val="0"/>
            <w14:checkedState w14:val="2612" w14:font="MS Gothic"/>
            <w14:uncheckedState w14:val="2610" w14:font="MS Gothic"/>
          </w14:checkbox>
        </w:sdtPr>
        <w:sdtEndPr/>
        <w:sdtContent>
          <w:r w:rsidR="0069224E" w:rsidRPr="00327534">
            <w:rPr>
              <w:rFonts w:ascii="Segoe UI Symbol" w:eastAsia="MS Gothic" w:hAnsi="Segoe UI Symbol" w:cs="Segoe UI Symbol"/>
              <w:szCs w:val="20"/>
            </w:rPr>
            <w:t>☐</w:t>
          </w:r>
        </w:sdtContent>
      </w:sdt>
      <w:r w:rsidR="0069224E" w:rsidRPr="00327534">
        <w:rPr>
          <w:rFonts w:ascii="Times New Roman" w:hAnsi="Times New Roman" w:cs="Times New Roman"/>
          <w:szCs w:val="20"/>
        </w:rPr>
        <w:t xml:space="preserve"> 3D printing </w:t>
      </w:r>
    </w:p>
    <w:p w14:paraId="29DA8C73" w14:textId="7551B5EE" w:rsidR="002E109A" w:rsidRPr="00327534" w:rsidRDefault="00D703B5" w:rsidP="002E109A">
      <w:pPr>
        <w:spacing w:after="160" w:line="360" w:lineRule="auto"/>
        <w:rPr>
          <w:rFonts w:ascii="Times New Roman" w:hAnsi="Times New Roman" w:cs="Times New Roman"/>
        </w:rPr>
      </w:pPr>
      <w:r>
        <w:rPr>
          <w:rFonts w:ascii="Times New Roman" w:hAnsi="Times New Roman" w:cs="Times New Roman"/>
          <w:noProof/>
          <w:sz w:val="18"/>
          <w:szCs w:val="18"/>
        </w:rPr>
        <w:pict w14:anchorId="28D2DFBD">
          <v:shape id="_x0000_s1043" type="#_x0000_t201" alt="" style="position:absolute;margin-left:0;margin-top:42.2pt;width:150.6pt;height:57pt;z-index:251677696;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r w:rsidR="002E109A" w:rsidRPr="00327534">
        <w:rPr>
          <w:rFonts w:ascii="Times New Roman" w:hAnsi="Times New Roman" w:cs="Times New Roman"/>
        </w:rPr>
        <w:t>11. Do you have any comments you’d like to add about how your firm is adapting to new safety and economic realities</w:t>
      </w:r>
      <w:r w:rsidR="009C4A68">
        <w:rPr>
          <w:rFonts w:ascii="Times New Roman" w:hAnsi="Times New Roman" w:cs="Times New Roman"/>
        </w:rPr>
        <w:t xml:space="preserve">? </w:t>
      </w:r>
      <w:r w:rsidR="009C4A68" w:rsidRPr="00327534">
        <w:rPr>
          <w:rFonts w:ascii="Times New Roman" w:hAnsi="Times New Roman" w:cs="Times New Roman"/>
        </w:rPr>
        <w:t>Please explain below.</w:t>
      </w:r>
    </w:p>
    <w:p w14:paraId="1371709C" w14:textId="573857C8" w:rsidR="0069224E" w:rsidRPr="00327534" w:rsidRDefault="0069224E" w:rsidP="00AD6406">
      <w:pPr>
        <w:tabs>
          <w:tab w:val="left" w:pos="2327"/>
        </w:tabs>
        <w:spacing w:after="160" w:line="360" w:lineRule="auto"/>
        <w:rPr>
          <w:rFonts w:ascii="Times New Roman" w:hAnsi="Times New Roman" w:cs="Times New Roman"/>
          <w:sz w:val="18"/>
          <w:szCs w:val="18"/>
        </w:rPr>
      </w:pPr>
    </w:p>
    <w:p w14:paraId="6270D22A" w14:textId="70350B77" w:rsidR="00AD6406" w:rsidRPr="00327534" w:rsidRDefault="00AD6406" w:rsidP="00AD6406">
      <w:pPr>
        <w:tabs>
          <w:tab w:val="left" w:pos="2327"/>
        </w:tabs>
        <w:spacing w:after="160" w:line="360" w:lineRule="auto"/>
        <w:rPr>
          <w:rFonts w:ascii="Times New Roman" w:hAnsi="Times New Roman" w:cs="Times New Roman"/>
          <w:sz w:val="18"/>
          <w:szCs w:val="18"/>
        </w:rPr>
      </w:pPr>
      <w:r w:rsidRPr="00327534">
        <w:rPr>
          <w:rFonts w:ascii="Times New Roman" w:hAnsi="Times New Roman" w:cs="Times New Roman"/>
          <w:sz w:val="18"/>
          <w:szCs w:val="18"/>
        </w:rPr>
        <w:t xml:space="preserve"> </w:t>
      </w:r>
    </w:p>
    <w:p w14:paraId="4C28E1B7" w14:textId="3469C67C" w:rsidR="00AD6406" w:rsidRPr="00327534" w:rsidRDefault="00AD6406" w:rsidP="00AD6406">
      <w:pPr>
        <w:tabs>
          <w:tab w:val="left" w:pos="2327"/>
        </w:tabs>
        <w:spacing w:after="160" w:line="360" w:lineRule="auto"/>
        <w:rPr>
          <w:rFonts w:ascii="Times New Roman" w:hAnsi="Times New Roman" w:cs="Times New Roman"/>
          <w:sz w:val="18"/>
          <w:szCs w:val="18"/>
        </w:rPr>
      </w:pPr>
    </w:p>
    <w:p w14:paraId="3F583AA2" w14:textId="76BD969F" w:rsidR="002E109A" w:rsidRPr="00327534" w:rsidRDefault="002E109A" w:rsidP="002E109A">
      <w:pPr>
        <w:spacing w:after="160" w:line="360" w:lineRule="auto"/>
        <w:rPr>
          <w:rFonts w:ascii="Times New Roman" w:hAnsi="Times New Roman" w:cs="Times New Roman"/>
        </w:rPr>
      </w:pPr>
      <w:r w:rsidRPr="00327534">
        <w:rPr>
          <w:rFonts w:ascii="Times New Roman" w:hAnsi="Times New Roman" w:cs="Times New Roman"/>
        </w:rPr>
        <w:t xml:space="preserve">12. What other feedback and lessons learned can you share on what has/has not worked well on your current projects in construction with the onset of COVID-19? </w:t>
      </w:r>
      <w:r w:rsidR="003E6F06" w:rsidRPr="00327534">
        <w:rPr>
          <w:rFonts w:ascii="Times New Roman" w:hAnsi="Times New Roman" w:cs="Times New Roman"/>
        </w:rPr>
        <w:t>Please explain below.</w:t>
      </w:r>
    </w:p>
    <w:p w14:paraId="1F0B6705" w14:textId="3A024E1E" w:rsidR="002E109A" w:rsidRPr="00327534" w:rsidRDefault="00D703B5" w:rsidP="002E109A">
      <w:pPr>
        <w:spacing w:after="160" w:line="360" w:lineRule="auto"/>
        <w:rPr>
          <w:rFonts w:ascii="Times New Roman" w:hAnsi="Times New Roman" w:cs="Times New Roman"/>
        </w:rPr>
      </w:pPr>
      <w:r>
        <w:rPr>
          <w:rFonts w:ascii="Times New Roman" w:hAnsi="Times New Roman" w:cs="Times New Roman"/>
          <w:noProof/>
        </w:rPr>
        <w:pict w14:anchorId="28D2DFBD">
          <v:shape id="_x0000_s1045" type="#_x0000_t201" alt="" style="position:absolute;margin-left:0;margin-top:.35pt;width:150.6pt;height:57pt;z-index:251679744;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p>
    <w:p w14:paraId="13114927" w14:textId="193018D0" w:rsidR="002E109A" w:rsidRPr="00327534" w:rsidRDefault="002E109A" w:rsidP="002E109A">
      <w:pPr>
        <w:spacing w:after="160" w:line="360" w:lineRule="auto"/>
        <w:rPr>
          <w:rFonts w:ascii="Times New Roman" w:hAnsi="Times New Roman" w:cs="Times New Roman"/>
        </w:rPr>
      </w:pPr>
    </w:p>
    <w:p w14:paraId="6534AD84" w14:textId="77777777" w:rsidR="002E109A" w:rsidRPr="002E109A" w:rsidRDefault="002E109A" w:rsidP="002E109A">
      <w:pPr>
        <w:spacing w:after="160" w:line="360" w:lineRule="auto"/>
        <w:rPr>
          <w:rFonts w:ascii="Times New Roman" w:hAnsi="Times New Roman" w:cs="Times New Roman"/>
        </w:rPr>
      </w:pPr>
    </w:p>
    <w:p w14:paraId="0746E41B" w14:textId="45A981E7" w:rsidR="009865AF" w:rsidRPr="00D676B6" w:rsidRDefault="00426B99" w:rsidP="00374A1A">
      <w:pPr>
        <w:pStyle w:val="Specialtext"/>
        <w:rPr>
          <w:lang w:eastAsia="en-US"/>
        </w:rPr>
      </w:pPr>
      <w:r>
        <w:rPr>
          <w:lang w:eastAsia="en-US"/>
        </w:rPr>
        <w:t>Developers</w:t>
      </w:r>
    </w:p>
    <w:p w14:paraId="49CAD40E" w14:textId="4996BEBB" w:rsidR="00C639FA" w:rsidRPr="00327534" w:rsidRDefault="009865AF" w:rsidP="009865AF">
      <w:pPr>
        <w:spacing w:after="160" w:line="360" w:lineRule="auto"/>
        <w:rPr>
          <w:rFonts w:ascii="Times New Roman" w:hAnsi="Times New Roman" w:cs="Times New Roman"/>
        </w:rPr>
      </w:pPr>
      <w:r w:rsidRPr="00327534">
        <w:rPr>
          <w:rFonts w:ascii="Times New Roman" w:hAnsi="Times New Roman" w:cs="Times New Roman"/>
        </w:rPr>
        <w:t xml:space="preserve">1. </w:t>
      </w:r>
      <w:r w:rsidR="00A3248B" w:rsidRPr="00327534">
        <w:rPr>
          <w:rFonts w:ascii="Times New Roman" w:hAnsi="Times New Roman" w:cs="Times New Roman"/>
        </w:rPr>
        <w:t>Please provide insight as to the status of your development projects</w:t>
      </w:r>
      <w:r w:rsidR="00554CC4">
        <w:rPr>
          <w:rFonts w:ascii="Times New Roman" w:hAnsi="Times New Roman" w:cs="Times New Roman"/>
        </w:rPr>
        <w:t>.</w:t>
      </w:r>
    </w:p>
    <w:p w14:paraId="1098AB86" w14:textId="72B5719B" w:rsidR="009865AF" w:rsidRPr="00327534" w:rsidRDefault="007F54A0" w:rsidP="009865AF">
      <w:pPr>
        <w:spacing w:after="160" w:line="360" w:lineRule="auto"/>
        <w:rPr>
          <w:rFonts w:ascii="Times New Roman" w:hAnsi="Times New Roman" w:cs="Times New Roman"/>
        </w:rPr>
      </w:pPr>
      <w:sdt>
        <w:sdtPr>
          <w:rPr>
            <w:rFonts w:ascii="Times New Roman" w:hAnsi="Times New Roman" w:cs="Times New Roman"/>
            <w:szCs w:val="20"/>
          </w:rPr>
          <w:id w:val="-987477543"/>
          <w14:checkbox>
            <w14:checked w14:val="0"/>
            <w14:checkedState w14:val="2612" w14:font="MS Gothic"/>
            <w14:uncheckedState w14:val="2610" w14:font="MS Gothic"/>
          </w14:checkbox>
        </w:sdtPr>
        <w:sdtEndPr/>
        <w:sdtContent>
          <w:r w:rsidR="009865AF" w:rsidRPr="00327534">
            <w:rPr>
              <w:rFonts w:ascii="Segoe UI Symbol" w:eastAsia="MS Gothic" w:hAnsi="Segoe UI Symbol" w:cs="Segoe UI Symbol"/>
              <w:szCs w:val="20"/>
            </w:rPr>
            <w:t>☐</w:t>
          </w:r>
        </w:sdtContent>
      </w:sdt>
      <w:r w:rsidR="009865AF" w:rsidRPr="00327534">
        <w:rPr>
          <w:rFonts w:ascii="Times New Roman" w:hAnsi="Times New Roman" w:cs="Times New Roman"/>
        </w:rPr>
        <w:t xml:space="preserve"> Most are at the planning stage </w:t>
      </w:r>
    </w:p>
    <w:p w14:paraId="5D4BB939" w14:textId="6AC72289" w:rsidR="009865AF" w:rsidRPr="00327534" w:rsidRDefault="007F54A0" w:rsidP="009865AF">
      <w:pPr>
        <w:spacing w:after="160" w:line="360" w:lineRule="auto"/>
        <w:rPr>
          <w:rFonts w:ascii="Times New Roman" w:hAnsi="Times New Roman" w:cs="Times New Roman"/>
          <w:szCs w:val="20"/>
        </w:rPr>
      </w:pPr>
      <w:sdt>
        <w:sdtPr>
          <w:rPr>
            <w:rFonts w:ascii="Times New Roman" w:hAnsi="Times New Roman" w:cs="Times New Roman"/>
            <w:szCs w:val="20"/>
          </w:rPr>
          <w:id w:val="1116404342"/>
          <w14:checkbox>
            <w14:checked w14:val="0"/>
            <w14:checkedState w14:val="2612" w14:font="MS Gothic"/>
            <w14:uncheckedState w14:val="2610" w14:font="MS Gothic"/>
          </w14:checkbox>
        </w:sdtPr>
        <w:sdtEndPr/>
        <w:sdtContent>
          <w:r w:rsidR="009865AF" w:rsidRPr="00327534">
            <w:rPr>
              <w:rFonts w:ascii="Segoe UI Symbol" w:eastAsia="MS Gothic" w:hAnsi="Segoe UI Symbol" w:cs="Segoe UI Symbol"/>
              <w:szCs w:val="20"/>
            </w:rPr>
            <w:t>☐</w:t>
          </w:r>
        </w:sdtContent>
      </w:sdt>
      <w:r w:rsidR="009865AF" w:rsidRPr="00327534">
        <w:rPr>
          <w:rFonts w:ascii="Times New Roman" w:hAnsi="Times New Roman" w:cs="Times New Roman"/>
          <w:szCs w:val="20"/>
        </w:rPr>
        <w:t xml:space="preserve"> Most </w:t>
      </w:r>
      <w:r w:rsidR="00072690">
        <w:rPr>
          <w:rFonts w:ascii="Times New Roman" w:hAnsi="Times New Roman" w:cs="Times New Roman"/>
          <w:szCs w:val="20"/>
        </w:rPr>
        <w:t xml:space="preserve">are </w:t>
      </w:r>
      <w:r w:rsidR="009865AF" w:rsidRPr="00327534">
        <w:rPr>
          <w:rFonts w:ascii="Times New Roman" w:hAnsi="Times New Roman" w:cs="Times New Roman"/>
          <w:szCs w:val="20"/>
        </w:rPr>
        <w:t xml:space="preserve">about to commence </w:t>
      </w:r>
    </w:p>
    <w:p w14:paraId="638237CE" w14:textId="27104066" w:rsidR="009865AF" w:rsidRPr="00327534" w:rsidRDefault="007F54A0" w:rsidP="009865AF">
      <w:pPr>
        <w:spacing w:after="160" w:line="360" w:lineRule="auto"/>
        <w:rPr>
          <w:rFonts w:ascii="Times New Roman" w:hAnsi="Times New Roman" w:cs="Times New Roman"/>
          <w:szCs w:val="20"/>
        </w:rPr>
      </w:pPr>
      <w:sdt>
        <w:sdtPr>
          <w:rPr>
            <w:rFonts w:ascii="Times New Roman" w:hAnsi="Times New Roman" w:cs="Times New Roman"/>
            <w:szCs w:val="20"/>
          </w:rPr>
          <w:id w:val="-667548890"/>
          <w14:checkbox>
            <w14:checked w14:val="0"/>
            <w14:checkedState w14:val="2612" w14:font="MS Gothic"/>
            <w14:uncheckedState w14:val="2610" w14:font="MS Gothic"/>
          </w14:checkbox>
        </w:sdtPr>
        <w:sdtEndPr/>
        <w:sdtContent>
          <w:r w:rsidR="009865AF" w:rsidRPr="00327534">
            <w:rPr>
              <w:rFonts w:ascii="Segoe UI Symbol" w:eastAsia="MS Gothic" w:hAnsi="Segoe UI Symbol" w:cs="Segoe UI Symbol"/>
              <w:szCs w:val="20"/>
            </w:rPr>
            <w:t>☐</w:t>
          </w:r>
        </w:sdtContent>
      </w:sdt>
      <w:r w:rsidR="009865AF" w:rsidRPr="00327534">
        <w:rPr>
          <w:rFonts w:ascii="Times New Roman" w:hAnsi="Times New Roman" w:cs="Times New Roman"/>
          <w:szCs w:val="20"/>
        </w:rPr>
        <w:t xml:space="preserve"> Most are progressing </w:t>
      </w:r>
    </w:p>
    <w:p w14:paraId="7F3E9BE6" w14:textId="2102F28A" w:rsidR="009865AF" w:rsidRPr="00327534" w:rsidRDefault="007F54A0" w:rsidP="009865AF">
      <w:pPr>
        <w:spacing w:after="160" w:line="360" w:lineRule="auto"/>
        <w:rPr>
          <w:rFonts w:ascii="Times New Roman" w:hAnsi="Times New Roman" w:cs="Times New Roman"/>
          <w:szCs w:val="20"/>
        </w:rPr>
      </w:pPr>
      <w:sdt>
        <w:sdtPr>
          <w:rPr>
            <w:rFonts w:ascii="Times New Roman" w:hAnsi="Times New Roman" w:cs="Times New Roman"/>
            <w:szCs w:val="20"/>
          </w:rPr>
          <w:id w:val="-1616968446"/>
          <w14:checkbox>
            <w14:checked w14:val="0"/>
            <w14:checkedState w14:val="2612" w14:font="MS Gothic"/>
            <w14:uncheckedState w14:val="2610" w14:font="MS Gothic"/>
          </w14:checkbox>
        </w:sdtPr>
        <w:sdtEndPr/>
        <w:sdtContent>
          <w:r w:rsidR="009865AF" w:rsidRPr="00327534">
            <w:rPr>
              <w:rFonts w:ascii="Segoe UI Symbol" w:eastAsia="MS Gothic" w:hAnsi="Segoe UI Symbol" w:cs="Segoe UI Symbol"/>
              <w:szCs w:val="20"/>
            </w:rPr>
            <w:t>☐</w:t>
          </w:r>
        </w:sdtContent>
      </w:sdt>
      <w:r w:rsidR="009865AF" w:rsidRPr="00327534">
        <w:rPr>
          <w:rFonts w:ascii="Times New Roman" w:hAnsi="Times New Roman" w:cs="Times New Roman"/>
          <w:szCs w:val="20"/>
        </w:rPr>
        <w:t xml:space="preserve"> Most are almost completed </w:t>
      </w:r>
    </w:p>
    <w:p w14:paraId="18D0EA41" w14:textId="5B9F670B" w:rsidR="00374A1A" w:rsidRPr="00327534" w:rsidRDefault="009865AF" w:rsidP="009865AF">
      <w:pPr>
        <w:spacing w:after="160" w:line="360" w:lineRule="auto"/>
        <w:rPr>
          <w:rFonts w:ascii="Times New Roman" w:hAnsi="Times New Roman" w:cs="Times New Roman"/>
        </w:rPr>
      </w:pPr>
      <w:r w:rsidRPr="00327534">
        <w:rPr>
          <w:rFonts w:ascii="Times New Roman" w:hAnsi="Times New Roman" w:cs="Times New Roman"/>
        </w:rPr>
        <w:t xml:space="preserve">2. </w:t>
      </w:r>
      <w:r w:rsidR="00C26D9F" w:rsidRPr="00327534">
        <w:rPr>
          <w:rFonts w:ascii="Times New Roman" w:hAnsi="Times New Roman" w:cs="Times New Roman"/>
        </w:rPr>
        <w:t xml:space="preserve">Has the </w:t>
      </w:r>
      <w:r w:rsidR="00A3248B" w:rsidRPr="00327534">
        <w:rPr>
          <w:rFonts w:ascii="Times New Roman" w:hAnsi="Times New Roman" w:cs="Times New Roman"/>
        </w:rPr>
        <w:t>impacts of COVID-19</w:t>
      </w:r>
      <w:r w:rsidRPr="00327534">
        <w:rPr>
          <w:rFonts w:ascii="Times New Roman" w:hAnsi="Times New Roman" w:cs="Times New Roman"/>
        </w:rPr>
        <w:t xml:space="preserve"> </w:t>
      </w:r>
      <w:r w:rsidR="00A3248B" w:rsidRPr="00327534">
        <w:rPr>
          <w:rFonts w:ascii="Times New Roman" w:hAnsi="Times New Roman" w:cs="Times New Roman"/>
        </w:rPr>
        <w:t>required you to cancel any projects</w:t>
      </w:r>
      <w:r w:rsidR="00554CC4">
        <w:rPr>
          <w:rFonts w:ascii="Times New Roman" w:hAnsi="Times New Roman" w:cs="Times New Roman"/>
        </w:rPr>
        <w:t>?</w:t>
      </w:r>
      <w:r w:rsidR="00A3248B" w:rsidRPr="00327534">
        <w:rPr>
          <w:rFonts w:ascii="Times New Roman" w:hAnsi="Times New Roman" w:cs="Times New Roman"/>
        </w:rPr>
        <w:t xml:space="preserve"> </w:t>
      </w:r>
    </w:p>
    <w:p w14:paraId="0955E842" w14:textId="1C4017ED" w:rsidR="009865AF" w:rsidRPr="00327534" w:rsidRDefault="007F54A0" w:rsidP="009865AF">
      <w:pPr>
        <w:spacing w:after="160" w:line="360" w:lineRule="auto"/>
        <w:rPr>
          <w:rFonts w:ascii="Times New Roman" w:hAnsi="Times New Roman" w:cs="Times New Roman"/>
        </w:rPr>
      </w:pPr>
      <w:sdt>
        <w:sdtPr>
          <w:rPr>
            <w:rFonts w:ascii="Times New Roman" w:hAnsi="Times New Roman" w:cs="Times New Roman"/>
            <w:szCs w:val="20"/>
          </w:rPr>
          <w:id w:val="594977793"/>
          <w14:checkbox>
            <w14:checked w14:val="0"/>
            <w14:checkedState w14:val="2612" w14:font="MS Gothic"/>
            <w14:uncheckedState w14:val="2610" w14:font="MS Gothic"/>
          </w14:checkbox>
        </w:sdtPr>
        <w:sdtEndPr/>
        <w:sdtContent>
          <w:r w:rsidR="009865AF" w:rsidRPr="00327534">
            <w:rPr>
              <w:rFonts w:ascii="Segoe UI Symbol" w:eastAsia="MS Gothic" w:hAnsi="Segoe UI Symbol" w:cs="Segoe UI Symbol"/>
              <w:szCs w:val="20"/>
            </w:rPr>
            <w:t>☐</w:t>
          </w:r>
        </w:sdtContent>
      </w:sdt>
      <w:r w:rsidR="009865AF" w:rsidRPr="00327534">
        <w:rPr>
          <w:rFonts w:ascii="Times New Roman" w:hAnsi="Times New Roman" w:cs="Times New Roman"/>
        </w:rPr>
        <w:t xml:space="preserve"> Yes </w:t>
      </w:r>
    </w:p>
    <w:p w14:paraId="74424133" w14:textId="56CBAE13" w:rsidR="009865AF" w:rsidRPr="00327534" w:rsidRDefault="007F54A0" w:rsidP="009865AF">
      <w:pPr>
        <w:spacing w:after="160" w:line="360" w:lineRule="auto"/>
        <w:rPr>
          <w:rFonts w:ascii="Times New Roman" w:hAnsi="Times New Roman" w:cs="Times New Roman"/>
        </w:rPr>
      </w:pPr>
      <w:sdt>
        <w:sdtPr>
          <w:rPr>
            <w:rFonts w:ascii="Times New Roman" w:hAnsi="Times New Roman" w:cs="Times New Roman"/>
            <w:szCs w:val="20"/>
          </w:rPr>
          <w:id w:val="2138524492"/>
          <w14:checkbox>
            <w14:checked w14:val="0"/>
            <w14:checkedState w14:val="2612" w14:font="MS Gothic"/>
            <w14:uncheckedState w14:val="2610" w14:font="MS Gothic"/>
          </w14:checkbox>
        </w:sdtPr>
        <w:sdtEndPr/>
        <w:sdtContent>
          <w:r w:rsidR="009865AF" w:rsidRPr="00327534">
            <w:rPr>
              <w:rFonts w:ascii="Segoe UI Symbol" w:eastAsia="MS Gothic" w:hAnsi="Segoe UI Symbol" w:cs="Segoe UI Symbol"/>
              <w:szCs w:val="20"/>
            </w:rPr>
            <w:t>☐</w:t>
          </w:r>
        </w:sdtContent>
      </w:sdt>
      <w:r w:rsidR="009865AF" w:rsidRPr="00327534">
        <w:rPr>
          <w:rFonts w:ascii="Times New Roman" w:hAnsi="Times New Roman" w:cs="Times New Roman"/>
        </w:rPr>
        <w:t xml:space="preserve"> No  </w:t>
      </w:r>
    </w:p>
    <w:p w14:paraId="319F31E6" w14:textId="60AAB043" w:rsidR="009865AF" w:rsidRPr="00327534" w:rsidRDefault="007F54A0" w:rsidP="009865AF">
      <w:pPr>
        <w:spacing w:after="160" w:line="360" w:lineRule="auto"/>
        <w:rPr>
          <w:rFonts w:ascii="Times New Roman" w:hAnsi="Times New Roman" w:cs="Times New Roman"/>
        </w:rPr>
      </w:pPr>
      <w:sdt>
        <w:sdtPr>
          <w:rPr>
            <w:rFonts w:ascii="Times New Roman" w:hAnsi="Times New Roman" w:cs="Times New Roman"/>
            <w:szCs w:val="20"/>
          </w:rPr>
          <w:id w:val="1503159381"/>
          <w14:checkbox>
            <w14:checked w14:val="0"/>
            <w14:checkedState w14:val="2612" w14:font="MS Gothic"/>
            <w14:uncheckedState w14:val="2610" w14:font="MS Gothic"/>
          </w14:checkbox>
        </w:sdtPr>
        <w:sdtEndPr/>
        <w:sdtContent>
          <w:r w:rsidR="009865AF" w:rsidRPr="00327534">
            <w:rPr>
              <w:rFonts w:ascii="Segoe UI Symbol" w:eastAsia="MS Gothic" w:hAnsi="Segoe UI Symbol" w:cs="Segoe UI Symbol"/>
              <w:szCs w:val="20"/>
            </w:rPr>
            <w:t>☐</w:t>
          </w:r>
        </w:sdtContent>
      </w:sdt>
      <w:r w:rsidR="009865AF" w:rsidRPr="00327534">
        <w:rPr>
          <w:rFonts w:ascii="Times New Roman" w:hAnsi="Times New Roman" w:cs="Times New Roman"/>
        </w:rPr>
        <w:t xml:space="preserve"> On hold  </w:t>
      </w:r>
    </w:p>
    <w:p w14:paraId="23540607" w14:textId="0503499A" w:rsidR="00F31578" w:rsidRPr="00327534" w:rsidRDefault="009865AF" w:rsidP="009865AF">
      <w:pPr>
        <w:spacing w:after="160" w:line="360" w:lineRule="auto"/>
        <w:rPr>
          <w:rFonts w:ascii="Times New Roman" w:hAnsi="Times New Roman" w:cs="Times New Roman"/>
        </w:rPr>
      </w:pPr>
      <w:r w:rsidRPr="00327534">
        <w:rPr>
          <w:rFonts w:ascii="Times New Roman" w:hAnsi="Times New Roman" w:cs="Times New Roman"/>
        </w:rPr>
        <w:t xml:space="preserve">3. </w:t>
      </w:r>
      <w:r w:rsidR="00F31578" w:rsidRPr="00327534">
        <w:rPr>
          <w:rFonts w:ascii="Times New Roman" w:hAnsi="Times New Roman" w:cs="Times New Roman"/>
        </w:rPr>
        <w:t>Please provide insight as to the main delays at the development stage (permitting, etc.) currently present due to COVID-19</w:t>
      </w:r>
      <w:r w:rsidR="003E6F06">
        <w:rPr>
          <w:rFonts w:ascii="Times New Roman" w:hAnsi="Times New Roman" w:cs="Times New Roman"/>
        </w:rPr>
        <w:t xml:space="preserve">. Please also provide </w:t>
      </w:r>
      <w:r w:rsidR="00EA2FE1" w:rsidRPr="00327534">
        <w:rPr>
          <w:rFonts w:ascii="Times New Roman" w:hAnsi="Times New Roman" w:cs="Times New Roman"/>
        </w:rPr>
        <w:t xml:space="preserve">your industry outlook regarding the construction industry and market appetite given current market conditions relating to new developments. </w:t>
      </w:r>
      <w:r w:rsidR="00F74818" w:rsidRPr="00327534">
        <w:rPr>
          <w:rFonts w:ascii="Times New Roman" w:hAnsi="Times New Roman" w:cs="Times New Roman"/>
        </w:rPr>
        <w:t>Please explain below.</w:t>
      </w:r>
    </w:p>
    <w:p w14:paraId="294EC7C6" w14:textId="775CB114" w:rsidR="009865AF" w:rsidRPr="00327534" w:rsidRDefault="00D703B5" w:rsidP="009865AF">
      <w:pPr>
        <w:spacing w:after="160" w:line="360" w:lineRule="auto"/>
        <w:rPr>
          <w:rFonts w:ascii="Times New Roman" w:hAnsi="Times New Roman" w:cs="Times New Roman"/>
        </w:rPr>
      </w:pPr>
      <w:r>
        <w:rPr>
          <w:rFonts w:ascii="Times New Roman" w:hAnsi="Times New Roman" w:cs="Times New Roman"/>
          <w:noProof/>
        </w:rPr>
        <w:pict w14:anchorId="28D2DFBD">
          <v:shape id="_x0000_s1044" type="#_x0000_t201" alt="" style="position:absolute;margin-left:0;margin-top:.4pt;width:150.6pt;height:57pt;z-index:251678720;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p>
    <w:p w14:paraId="592E721A" w14:textId="65DC29BB" w:rsidR="009865AF" w:rsidRPr="00327534" w:rsidRDefault="009865AF" w:rsidP="009865AF">
      <w:pPr>
        <w:spacing w:after="160" w:line="360" w:lineRule="auto"/>
        <w:rPr>
          <w:rFonts w:ascii="Times New Roman" w:hAnsi="Times New Roman" w:cs="Times New Roman"/>
        </w:rPr>
      </w:pPr>
    </w:p>
    <w:p w14:paraId="7A2A6AEB" w14:textId="77777777" w:rsidR="009865AF" w:rsidRPr="00327534" w:rsidRDefault="009865AF" w:rsidP="009865AF">
      <w:pPr>
        <w:spacing w:after="160" w:line="360" w:lineRule="auto"/>
        <w:rPr>
          <w:rFonts w:ascii="Times New Roman" w:hAnsi="Times New Roman" w:cs="Times New Roman"/>
        </w:rPr>
      </w:pPr>
    </w:p>
    <w:p w14:paraId="377FAF09" w14:textId="6A2B4EE4" w:rsidR="00A3248B" w:rsidRPr="00327534" w:rsidRDefault="009865AF" w:rsidP="009865AF">
      <w:pPr>
        <w:spacing w:after="160" w:line="360" w:lineRule="auto"/>
        <w:rPr>
          <w:rFonts w:ascii="Times New Roman" w:hAnsi="Times New Roman" w:cs="Times New Roman"/>
        </w:rPr>
      </w:pPr>
      <w:r w:rsidRPr="00327534">
        <w:rPr>
          <w:rFonts w:ascii="Times New Roman" w:hAnsi="Times New Roman" w:cs="Times New Roman"/>
        </w:rPr>
        <w:t xml:space="preserve">4. </w:t>
      </w:r>
      <w:r w:rsidR="00A3248B" w:rsidRPr="00327534">
        <w:rPr>
          <w:rFonts w:ascii="Times New Roman" w:hAnsi="Times New Roman" w:cs="Times New Roman"/>
        </w:rPr>
        <w:t xml:space="preserve">For those projects which construction had begun, please provide insight </w:t>
      </w:r>
      <w:r w:rsidR="00F31578" w:rsidRPr="00327534">
        <w:rPr>
          <w:rFonts w:ascii="Times New Roman" w:hAnsi="Times New Roman" w:cs="Times New Roman"/>
        </w:rPr>
        <w:t xml:space="preserve">as to the impact of closures and if you have any plans in place to reopen while keeping distancing measures in place. </w:t>
      </w:r>
      <w:r w:rsidR="00F74818" w:rsidRPr="00327534">
        <w:rPr>
          <w:rFonts w:ascii="Times New Roman" w:hAnsi="Times New Roman" w:cs="Times New Roman"/>
        </w:rPr>
        <w:t>Please explain below.</w:t>
      </w:r>
    </w:p>
    <w:p w14:paraId="752C5079" w14:textId="088764A3" w:rsidR="009865AF" w:rsidRPr="00327534" w:rsidRDefault="00D703B5" w:rsidP="009865AF">
      <w:pPr>
        <w:spacing w:after="160" w:line="360" w:lineRule="auto"/>
        <w:rPr>
          <w:rFonts w:ascii="Times New Roman" w:hAnsi="Times New Roman" w:cs="Times New Roman"/>
        </w:rPr>
      </w:pPr>
      <w:r>
        <w:rPr>
          <w:rFonts w:ascii="Times New Roman" w:hAnsi="Times New Roman" w:cs="Times New Roman"/>
          <w:noProof/>
        </w:rPr>
        <w:pict w14:anchorId="28D2DFBD">
          <v:shape id="_x0000_s1046" type="#_x0000_t201" alt="" style="position:absolute;margin-left:0;margin-top:1.8pt;width:150.6pt;height:57pt;z-index:251680768;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p>
    <w:p w14:paraId="7BE179B5" w14:textId="14072046" w:rsidR="009865AF" w:rsidRPr="00327534" w:rsidRDefault="009865AF" w:rsidP="009865AF">
      <w:pPr>
        <w:spacing w:after="160" w:line="360" w:lineRule="auto"/>
        <w:rPr>
          <w:rFonts w:ascii="Times New Roman" w:hAnsi="Times New Roman" w:cs="Times New Roman"/>
        </w:rPr>
      </w:pPr>
    </w:p>
    <w:p w14:paraId="532F2EEF" w14:textId="77777777" w:rsidR="009865AF" w:rsidRPr="00327534" w:rsidRDefault="009865AF" w:rsidP="009865AF">
      <w:pPr>
        <w:spacing w:after="160" w:line="360" w:lineRule="auto"/>
        <w:rPr>
          <w:rFonts w:ascii="Times New Roman" w:hAnsi="Times New Roman" w:cs="Times New Roman"/>
        </w:rPr>
      </w:pPr>
    </w:p>
    <w:p w14:paraId="0EC44191" w14:textId="1A7E78A4" w:rsidR="00EA2FE1" w:rsidRPr="00327534" w:rsidRDefault="009865AF" w:rsidP="009865AF">
      <w:pPr>
        <w:spacing w:after="160" w:line="360" w:lineRule="auto"/>
        <w:rPr>
          <w:rFonts w:ascii="Times New Roman" w:hAnsi="Times New Roman" w:cs="Times New Roman"/>
        </w:rPr>
      </w:pPr>
      <w:r w:rsidRPr="00327534">
        <w:rPr>
          <w:rFonts w:ascii="Times New Roman" w:hAnsi="Times New Roman" w:cs="Times New Roman"/>
        </w:rPr>
        <w:t xml:space="preserve">5. </w:t>
      </w:r>
      <w:r w:rsidR="00EA2FE1" w:rsidRPr="00327534">
        <w:rPr>
          <w:rFonts w:ascii="Times New Roman" w:hAnsi="Times New Roman" w:cs="Times New Roman"/>
        </w:rPr>
        <w:t xml:space="preserve">Please provide insight as to the developer’s plan to adapt to supply chain disruptions and your approach to </w:t>
      </w:r>
      <w:r w:rsidR="009B2ECF" w:rsidRPr="00327534">
        <w:rPr>
          <w:rFonts w:ascii="Times New Roman" w:hAnsi="Times New Roman" w:cs="Times New Roman"/>
        </w:rPr>
        <w:t xml:space="preserve">financial </w:t>
      </w:r>
      <w:r w:rsidR="00EA2FE1" w:rsidRPr="00327534">
        <w:rPr>
          <w:rFonts w:ascii="Times New Roman" w:hAnsi="Times New Roman" w:cs="Times New Roman"/>
        </w:rPr>
        <w:t>valuations</w:t>
      </w:r>
      <w:r w:rsidR="009B2ECF" w:rsidRPr="00327534">
        <w:rPr>
          <w:rFonts w:ascii="Times New Roman" w:hAnsi="Times New Roman" w:cs="Times New Roman"/>
        </w:rPr>
        <w:t xml:space="preserve"> for development projects</w:t>
      </w:r>
      <w:r w:rsidR="00EA2FE1" w:rsidRPr="00327534">
        <w:rPr>
          <w:rFonts w:ascii="Times New Roman" w:hAnsi="Times New Roman" w:cs="Times New Roman"/>
        </w:rPr>
        <w:t xml:space="preserve"> in the midst of COVID-19. Please also shed some light as to</w:t>
      </w:r>
      <w:r w:rsidR="000878B8" w:rsidRPr="00327534">
        <w:rPr>
          <w:rFonts w:ascii="Times New Roman" w:hAnsi="Times New Roman" w:cs="Times New Roman"/>
        </w:rPr>
        <w:t xml:space="preserve"> the </w:t>
      </w:r>
      <w:r w:rsidR="00EA2FE1" w:rsidRPr="00327534">
        <w:rPr>
          <w:rFonts w:ascii="Times New Roman" w:hAnsi="Times New Roman" w:cs="Times New Roman"/>
        </w:rPr>
        <w:t xml:space="preserve">key elements which will make projects successful. </w:t>
      </w:r>
      <w:r w:rsidR="00F74818" w:rsidRPr="00327534">
        <w:rPr>
          <w:rFonts w:ascii="Times New Roman" w:hAnsi="Times New Roman" w:cs="Times New Roman"/>
        </w:rPr>
        <w:t>Please explain below.</w:t>
      </w:r>
    </w:p>
    <w:p w14:paraId="7CF05D19" w14:textId="25E195C3" w:rsidR="009865AF" w:rsidRPr="00327534" w:rsidRDefault="00D703B5" w:rsidP="009865AF">
      <w:pPr>
        <w:spacing w:after="160" w:line="360" w:lineRule="auto"/>
        <w:rPr>
          <w:rFonts w:ascii="Times New Roman" w:hAnsi="Times New Roman" w:cs="Times New Roman"/>
        </w:rPr>
      </w:pPr>
      <w:r>
        <w:rPr>
          <w:rFonts w:ascii="Times New Roman" w:hAnsi="Times New Roman" w:cs="Times New Roman"/>
          <w:noProof/>
        </w:rPr>
        <w:pict w14:anchorId="28D2DFBD">
          <v:shape id="_x0000_s1047" type="#_x0000_t201" alt="" style="position:absolute;margin-left:0;margin-top:.15pt;width:150.6pt;height:57pt;z-index:251681792;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p>
    <w:p w14:paraId="5DB54128" w14:textId="0D91912C" w:rsidR="009865AF" w:rsidRPr="00327534" w:rsidRDefault="009865AF" w:rsidP="009865AF">
      <w:pPr>
        <w:spacing w:after="160" w:line="360" w:lineRule="auto"/>
        <w:rPr>
          <w:rFonts w:ascii="Times New Roman" w:hAnsi="Times New Roman" w:cs="Times New Roman"/>
        </w:rPr>
      </w:pPr>
    </w:p>
    <w:p w14:paraId="247AFF35" w14:textId="77777777" w:rsidR="009865AF" w:rsidRPr="00327534" w:rsidRDefault="009865AF" w:rsidP="009865AF">
      <w:pPr>
        <w:spacing w:after="160" w:line="360" w:lineRule="auto"/>
        <w:rPr>
          <w:rFonts w:ascii="Times New Roman" w:hAnsi="Times New Roman" w:cs="Times New Roman"/>
        </w:rPr>
      </w:pPr>
    </w:p>
    <w:p w14:paraId="549C1261" w14:textId="00E6F011" w:rsidR="00EA2FE1" w:rsidRPr="00327534" w:rsidRDefault="00D703B5" w:rsidP="009865AF">
      <w:pPr>
        <w:spacing w:after="160" w:line="360" w:lineRule="auto"/>
        <w:rPr>
          <w:rFonts w:ascii="Times New Roman" w:hAnsi="Times New Roman" w:cs="Times New Roman"/>
        </w:rPr>
      </w:pPr>
      <w:r>
        <w:rPr>
          <w:rFonts w:ascii="Times New Roman" w:hAnsi="Times New Roman" w:cs="Times New Roman"/>
          <w:noProof/>
        </w:rPr>
        <w:pict w14:anchorId="28D2DFBD">
          <v:shape id="_x0000_s1048" type="#_x0000_t201" alt="" style="position:absolute;margin-left:.85pt;margin-top:37.4pt;width:150.6pt;height:57pt;z-index:251682816;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r w:rsidR="009865AF" w:rsidRPr="00327534">
        <w:rPr>
          <w:rFonts w:ascii="Times New Roman" w:hAnsi="Times New Roman" w:cs="Times New Roman"/>
        </w:rPr>
        <w:t xml:space="preserve">6. </w:t>
      </w:r>
      <w:r w:rsidR="00EA2FE1" w:rsidRPr="00327534">
        <w:rPr>
          <w:rFonts w:ascii="Times New Roman" w:hAnsi="Times New Roman" w:cs="Times New Roman"/>
        </w:rPr>
        <w:t xml:space="preserve">Please provide insight on lending conditions by financial institutions for development projects and the impact of COVID-19 on terms and conditions on outstanding debt. </w:t>
      </w:r>
      <w:r w:rsidR="00F74818" w:rsidRPr="00327534">
        <w:rPr>
          <w:rFonts w:ascii="Times New Roman" w:hAnsi="Times New Roman" w:cs="Times New Roman"/>
        </w:rPr>
        <w:t>Please explain below.</w:t>
      </w:r>
    </w:p>
    <w:p w14:paraId="15607E75" w14:textId="73AC18CA" w:rsidR="009865AF" w:rsidRPr="00327534" w:rsidRDefault="009865AF" w:rsidP="009865AF">
      <w:pPr>
        <w:spacing w:after="160" w:line="360" w:lineRule="auto"/>
        <w:rPr>
          <w:rFonts w:ascii="Times New Roman" w:hAnsi="Times New Roman" w:cs="Times New Roman"/>
        </w:rPr>
      </w:pPr>
    </w:p>
    <w:p w14:paraId="7DB81DD0" w14:textId="3B8E4519" w:rsidR="009865AF" w:rsidRPr="00327534" w:rsidRDefault="009865AF" w:rsidP="009865AF">
      <w:pPr>
        <w:spacing w:after="160" w:line="360" w:lineRule="auto"/>
        <w:rPr>
          <w:rFonts w:ascii="Times New Roman" w:hAnsi="Times New Roman" w:cs="Times New Roman"/>
        </w:rPr>
      </w:pPr>
    </w:p>
    <w:p w14:paraId="5844EC9C" w14:textId="77777777" w:rsidR="00E22AD3" w:rsidRDefault="00E22AD3" w:rsidP="00EA2FE1">
      <w:pPr>
        <w:pStyle w:val="Specialtext"/>
        <w:rPr>
          <w:lang w:eastAsia="en-US"/>
        </w:rPr>
      </w:pPr>
    </w:p>
    <w:p w14:paraId="44D621F1" w14:textId="25AF7C6B" w:rsidR="00EA2FE1" w:rsidRDefault="00EA2FE1" w:rsidP="00EA2FE1">
      <w:pPr>
        <w:pStyle w:val="Specialtext"/>
        <w:rPr>
          <w:lang w:eastAsia="en-US"/>
        </w:rPr>
      </w:pPr>
      <w:r>
        <w:rPr>
          <w:lang w:eastAsia="en-US"/>
        </w:rPr>
        <w:t>Lenders</w:t>
      </w:r>
    </w:p>
    <w:p w14:paraId="06F55DB2" w14:textId="36947067" w:rsidR="00EA2FE1" w:rsidRPr="007B7FD4" w:rsidRDefault="00D703B5" w:rsidP="00586F88">
      <w:pPr>
        <w:spacing w:after="160" w:line="360" w:lineRule="auto"/>
        <w:rPr>
          <w:rFonts w:ascii="Times New Roman" w:hAnsi="Times New Roman" w:cs="Times New Roman"/>
        </w:rPr>
      </w:pPr>
      <w:r>
        <w:rPr>
          <w:rFonts w:ascii="Times New Roman" w:hAnsi="Times New Roman" w:cs="Times New Roman"/>
          <w:noProof/>
        </w:rPr>
        <w:pict w14:anchorId="28D2DFBD">
          <v:shape id="_x0000_s1049" type="#_x0000_t201" alt="" style="position:absolute;margin-left:0;margin-top:38.1pt;width:150.6pt;height:57pt;z-index:251683840;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r w:rsidR="00586F88" w:rsidRPr="007B7FD4">
        <w:rPr>
          <w:rFonts w:ascii="Times New Roman" w:hAnsi="Times New Roman" w:cs="Times New Roman"/>
        </w:rPr>
        <w:t xml:space="preserve">1. </w:t>
      </w:r>
      <w:r w:rsidR="000878B8" w:rsidRPr="007B7FD4">
        <w:rPr>
          <w:rFonts w:ascii="Times New Roman" w:hAnsi="Times New Roman" w:cs="Times New Roman"/>
        </w:rPr>
        <w:t>Please provide insight on loan defaults on outstanding debt</w:t>
      </w:r>
      <w:r w:rsidR="00474227" w:rsidRPr="007B7FD4">
        <w:rPr>
          <w:rFonts w:ascii="Times New Roman" w:hAnsi="Times New Roman" w:cs="Times New Roman"/>
        </w:rPr>
        <w:t>, breach of debt covenants</w:t>
      </w:r>
      <w:r w:rsidR="002F3779" w:rsidRPr="007B7FD4">
        <w:rPr>
          <w:rFonts w:ascii="Times New Roman" w:hAnsi="Times New Roman" w:cs="Times New Roman"/>
        </w:rPr>
        <w:t xml:space="preserve"> and if there has been a substantial increase in the midst of COVID-19 market conditions. </w:t>
      </w:r>
      <w:r w:rsidR="00F74818" w:rsidRPr="00327534">
        <w:rPr>
          <w:rFonts w:ascii="Times New Roman" w:hAnsi="Times New Roman" w:cs="Times New Roman"/>
        </w:rPr>
        <w:t>Please explain below.</w:t>
      </w:r>
    </w:p>
    <w:p w14:paraId="30842A5A" w14:textId="53F9BFE9" w:rsidR="00586F88" w:rsidRPr="007B7FD4" w:rsidRDefault="00586F88" w:rsidP="00586F88">
      <w:pPr>
        <w:spacing w:after="160" w:line="360" w:lineRule="auto"/>
        <w:rPr>
          <w:rFonts w:ascii="Times New Roman" w:hAnsi="Times New Roman" w:cs="Times New Roman"/>
        </w:rPr>
      </w:pPr>
    </w:p>
    <w:p w14:paraId="5CE75552" w14:textId="31C10CB9" w:rsidR="00586F88" w:rsidRPr="007B7FD4" w:rsidRDefault="00586F88" w:rsidP="00586F88">
      <w:pPr>
        <w:spacing w:after="160" w:line="360" w:lineRule="auto"/>
        <w:rPr>
          <w:rFonts w:ascii="Times New Roman" w:hAnsi="Times New Roman" w:cs="Times New Roman"/>
        </w:rPr>
      </w:pPr>
    </w:p>
    <w:p w14:paraId="363AB47D" w14:textId="77777777" w:rsidR="00586F88" w:rsidRPr="007B7FD4" w:rsidRDefault="00586F88" w:rsidP="00586F88">
      <w:pPr>
        <w:spacing w:after="160" w:line="360" w:lineRule="auto"/>
        <w:rPr>
          <w:rFonts w:ascii="Times New Roman" w:hAnsi="Times New Roman" w:cs="Times New Roman"/>
        </w:rPr>
      </w:pPr>
    </w:p>
    <w:p w14:paraId="58A6AC17" w14:textId="77A8EA0B" w:rsidR="00586F88" w:rsidRPr="007B7FD4" w:rsidRDefault="00D703B5" w:rsidP="00586F88">
      <w:pPr>
        <w:spacing w:after="160" w:line="360" w:lineRule="auto"/>
        <w:rPr>
          <w:rFonts w:ascii="Times New Roman" w:hAnsi="Times New Roman" w:cs="Times New Roman"/>
        </w:rPr>
      </w:pPr>
      <w:r>
        <w:rPr>
          <w:rFonts w:ascii="Times New Roman" w:hAnsi="Times New Roman" w:cs="Times New Roman"/>
          <w:noProof/>
        </w:rPr>
        <w:pict w14:anchorId="28D2DFBD">
          <v:shape id="_x0000_s1050" type="#_x0000_t201" alt="" style="position:absolute;margin-left:0;margin-top:40.3pt;width:150.6pt;height:57pt;z-index:251684864;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r w:rsidR="00586F88" w:rsidRPr="007B7FD4">
        <w:rPr>
          <w:rFonts w:ascii="Times New Roman" w:hAnsi="Times New Roman" w:cs="Times New Roman"/>
        </w:rPr>
        <w:t xml:space="preserve">2. </w:t>
      </w:r>
      <w:r w:rsidR="002F3779" w:rsidRPr="007B7FD4">
        <w:rPr>
          <w:rFonts w:ascii="Times New Roman" w:hAnsi="Times New Roman" w:cs="Times New Roman"/>
        </w:rPr>
        <w:t>Please provide</w:t>
      </w:r>
      <w:r w:rsidR="00474227" w:rsidRPr="007B7FD4">
        <w:rPr>
          <w:rFonts w:ascii="Times New Roman" w:hAnsi="Times New Roman" w:cs="Times New Roman"/>
        </w:rPr>
        <w:t xml:space="preserve"> insight on your framework regarding due diligence around accepting new applications in the midst of COVID-19 and key elements which are more examined. </w:t>
      </w:r>
      <w:r w:rsidR="00F74818" w:rsidRPr="00327534">
        <w:rPr>
          <w:rFonts w:ascii="Times New Roman" w:hAnsi="Times New Roman" w:cs="Times New Roman"/>
        </w:rPr>
        <w:t>Please explain below.</w:t>
      </w:r>
    </w:p>
    <w:p w14:paraId="59124176" w14:textId="4FD9A62A" w:rsidR="00586F88" w:rsidRPr="007B7FD4" w:rsidRDefault="00586F88" w:rsidP="00586F88">
      <w:pPr>
        <w:spacing w:after="160" w:line="360" w:lineRule="auto"/>
        <w:rPr>
          <w:rFonts w:ascii="Times New Roman" w:hAnsi="Times New Roman" w:cs="Times New Roman"/>
        </w:rPr>
      </w:pPr>
    </w:p>
    <w:p w14:paraId="681467A7" w14:textId="71D9685A" w:rsidR="00586F88" w:rsidRPr="007B7FD4" w:rsidRDefault="00586F88" w:rsidP="00586F88">
      <w:pPr>
        <w:spacing w:after="160" w:line="360" w:lineRule="auto"/>
        <w:rPr>
          <w:rFonts w:ascii="Times New Roman" w:hAnsi="Times New Roman" w:cs="Times New Roman"/>
        </w:rPr>
      </w:pPr>
    </w:p>
    <w:p w14:paraId="3C853A1C" w14:textId="77777777" w:rsidR="00586F88" w:rsidRPr="007B7FD4" w:rsidRDefault="00586F88" w:rsidP="00586F88">
      <w:pPr>
        <w:spacing w:after="160" w:line="360" w:lineRule="auto"/>
        <w:rPr>
          <w:rFonts w:ascii="Times New Roman" w:hAnsi="Times New Roman" w:cs="Times New Roman"/>
        </w:rPr>
      </w:pPr>
    </w:p>
    <w:p w14:paraId="339B6DAF" w14:textId="2627B05E" w:rsidR="00BE5403" w:rsidRPr="007B7FD4" w:rsidRDefault="00D703B5" w:rsidP="00586F88">
      <w:pPr>
        <w:spacing w:after="160" w:line="360" w:lineRule="auto"/>
        <w:rPr>
          <w:rFonts w:ascii="Times New Roman" w:hAnsi="Times New Roman" w:cs="Times New Roman"/>
        </w:rPr>
      </w:pPr>
      <w:r>
        <w:rPr>
          <w:rFonts w:ascii="Times New Roman" w:hAnsi="Times New Roman" w:cs="Times New Roman"/>
          <w:noProof/>
        </w:rPr>
        <w:pict w14:anchorId="28D2DFBD">
          <v:shape id="_x0000_s1051" type="#_x0000_t201" alt="" style="position:absolute;margin-left:0;margin-top:56.7pt;width:150.6pt;height:57pt;z-index:251685888;mso-wrap-edited:f;mso-width-percent:0;mso-height-percent:0;mso-position-horizontal-relative:text;mso-position-vertical-relative:text;mso-width-percent:0;mso-height-percent:0" o:preferrelative="t" filled="f" stroked="f">
            <v:imagedata r:id="rId15" o:title=""/>
            <o:lock v:ext="edit" aspectratio="t"/>
            <w10:wrap type="square" side="right"/>
          </v:shape>
        </w:pict>
      </w:r>
      <w:r w:rsidR="00586F88" w:rsidRPr="007B7FD4">
        <w:rPr>
          <w:rFonts w:ascii="Times New Roman" w:hAnsi="Times New Roman" w:cs="Times New Roman"/>
        </w:rPr>
        <w:t xml:space="preserve">3. </w:t>
      </w:r>
      <w:r w:rsidR="00474227" w:rsidRPr="007B7FD4">
        <w:rPr>
          <w:rFonts w:ascii="Times New Roman" w:hAnsi="Times New Roman" w:cs="Times New Roman"/>
        </w:rPr>
        <w:t xml:space="preserve">Please provide your outlook on lending conditions (interest rates, refinancing, tenor, etc.) and additional provisions or tighter coverage ratios going forward to take into account COVID-19 disruptions in the construction industry.  </w:t>
      </w:r>
      <w:bookmarkEnd w:id="0"/>
      <w:r w:rsidR="00F74818" w:rsidRPr="00327534">
        <w:rPr>
          <w:rFonts w:ascii="Times New Roman" w:hAnsi="Times New Roman" w:cs="Times New Roman"/>
        </w:rPr>
        <w:t>Please explain below.</w:t>
      </w:r>
    </w:p>
    <w:p w14:paraId="2A25F1BB" w14:textId="4914CB67" w:rsidR="00586F88" w:rsidRPr="007B7FD4" w:rsidRDefault="00586F88" w:rsidP="00586F88">
      <w:pPr>
        <w:spacing w:after="160" w:line="360" w:lineRule="auto"/>
        <w:rPr>
          <w:rFonts w:ascii="Times New Roman" w:hAnsi="Times New Roman" w:cs="Times New Roman"/>
        </w:rPr>
      </w:pPr>
    </w:p>
    <w:p w14:paraId="73841E57" w14:textId="2E8CF594" w:rsidR="00586F88" w:rsidRDefault="00586F88" w:rsidP="00586F88">
      <w:pPr>
        <w:spacing w:after="160" w:line="360" w:lineRule="auto"/>
      </w:pPr>
    </w:p>
    <w:p w14:paraId="70B5FFE9" w14:textId="77777777" w:rsidR="00586F88" w:rsidRDefault="00586F88" w:rsidP="00586F88">
      <w:pPr>
        <w:spacing w:after="160" w:line="360" w:lineRule="auto"/>
      </w:pPr>
    </w:p>
    <w:p w14:paraId="27138F3E" w14:textId="46F8EC7E" w:rsidR="006044EA" w:rsidRDefault="006044EA" w:rsidP="006044EA">
      <w:pPr>
        <w:pStyle w:val="Specialtext"/>
        <w:rPr>
          <w:lang w:eastAsia="en-US"/>
        </w:rPr>
      </w:pPr>
      <w:r>
        <w:rPr>
          <w:lang w:eastAsia="en-US"/>
        </w:rPr>
        <w:t xml:space="preserve">Respondent’s questions to </w:t>
      </w:r>
      <w:r w:rsidR="009B2ECF">
        <w:rPr>
          <w:lang w:eastAsia="en-US"/>
        </w:rPr>
        <w:t>INFRA and WSP</w:t>
      </w:r>
    </w:p>
    <w:p w14:paraId="4B6D0B21" w14:textId="10E24A70" w:rsidR="006044EA" w:rsidRDefault="006044EA" w:rsidP="006044EA">
      <w:pPr>
        <w:pStyle w:val="ListParagraph"/>
        <w:numPr>
          <w:ilvl w:val="0"/>
          <w:numId w:val="23"/>
        </w:numPr>
        <w:spacing w:after="160" w:line="360" w:lineRule="auto"/>
        <w:contextualSpacing/>
      </w:pPr>
      <w:r>
        <w:t>Respondents are invited to prepare their own questions for INFRA</w:t>
      </w:r>
      <w:r w:rsidR="009B2ECF">
        <w:t xml:space="preserve"> and WSP</w:t>
      </w:r>
      <w:r>
        <w:t xml:space="preserve"> and return them with the questionnaire response. </w:t>
      </w:r>
    </w:p>
    <w:p w14:paraId="0FD87CE7" w14:textId="77777777" w:rsidR="006044EA" w:rsidRDefault="006044EA" w:rsidP="006044EA">
      <w:pPr>
        <w:pStyle w:val="Specialtext"/>
        <w:rPr>
          <w:lang w:eastAsia="en-US"/>
        </w:rPr>
      </w:pPr>
    </w:p>
    <w:p w14:paraId="2C00987B" w14:textId="77777777" w:rsidR="006044EA" w:rsidRPr="00BE5403" w:rsidRDefault="006044EA" w:rsidP="006044EA">
      <w:pPr>
        <w:pStyle w:val="BodyText"/>
      </w:pPr>
    </w:p>
    <w:sectPr w:rsidR="006044EA" w:rsidRPr="00BE5403" w:rsidSect="00566C88">
      <w:headerReference w:type="even" r:id="rId16"/>
      <w:headerReference w:type="default" r:id="rId17"/>
      <w:footerReference w:type="even" r:id="rId18"/>
      <w:footerReference w:type="default" r:id="rId19"/>
      <w:headerReference w:type="first" r:id="rId20"/>
      <w:footerReference w:type="first" r:id="rId21"/>
      <w:type w:val="nextColumn"/>
      <w:pgSz w:w="12240" w:h="15840" w:code="1"/>
      <w:pgMar w:top="1440" w:right="1440" w:bottom="720" w:left="1440"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6B4F0" w14:textId="77777777" w:rsidR="007F54A0" w:rsidRDefault="007F54A0" w:rsidP="00B30D49">
      <w:r>
        <w:separator/>
      </w:r>
    </w:p>
    <w:p w14:paraId="0D2806A6" w14:textId="77777777" w:rsidR="007F54A0" w:rsidRDefault="007F54A0"/>
  </w:endnote>
  <w:endnote w:type="continuationSeparator" w:id="0">
    <w:p w14:paraId="6883500C" w14:textId="77777777" w:rsidR="007F54A0" w:rsidRDefault="007F54A0" w:rsidP="00B30D49">
      <w:r>
        <w:continuationSeparator/>
      </w:r>
    </w:p>
    <w:p w14:paraId="10A2CF3A" w14:textId="77777777" w:rsidR="007F54A0" w:rsidRDefault="007F5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ntium Basic">
    <w:altName w:val="Times New Roman"/>
    <w:panose1 w:val="020B0604020202020204"/>
    <w:charset w:val="00"/>
    <w:family w:val="auto"/>
    <w:pitch w:val="variable"/>
    <w:sig w:usb0="A000007F" w:usb1="5000204A" w:usb2="00000000" w:usb3="00000000" w:csb0="00000013" w:csb1="00000000"/>
  </w:font>
  <w:font w:name="Webdings">
    <w:panose1 w:val="05030102010509060703"/>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ontserrat">
    <w:altName w:val="Calibri"/>
    <w:panose1 w:val="020B0604020202020204"/>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ontserrat Medium">
    <w:panose1 w:val="020B0604020202020204"/>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1"/>
      <w:tblpPr w:leftFromText="144" w:rightFromText="144" w:topFromText="360" w:vertAnchor="text" w:horzAnchor="margin" w:tblpX="1"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8640"/>
    </w:tblGrid>
    <w:tr w:rsidR="00C97132" w:rsidRPr="009B5E0D" w14:paraId="18F8A583" w14:textId="77777777" w:rsidTr="00567E92">
      <w:trPr>
        <w:cantSplit/>
      </w:trPr>
      <w:tc>
        <w:tcPr>
          <w:tcW w:w="720" w:type="dxa"/>
        </w:tcPr>
        <w:p w14:paraId="7E58FAED" w14:textId="77777777" w:rsidR="00C97132" w:rsidRPr="00057211" w:rsidRDefault="00C97132" w:rsidP="00567E92">
          <w:pPr>
            <w:jc w:val="both"/>
            <w:rPr>
              <w:color w:val="F9423A" w:themeColor="text2"/>
              <w:sz w:val="14"/>
              <w:szCs w:val="16"/>
            </w:rPr>
          </w:pPr>
          <w:r w:rsidRPr="00057211">
            <w:rPr>
              <w:color w:val="F9423A" w:themeColor="text2"/>
              <w:sz w:val="14"/>
              <w:szCs w:val="16"/>
            </w:rPr>
            <w:t xml:space="preserve">Page </w:t>
          </w:r>
          <w:r w:rsidRPr="00057211">
            <w:rPr>
              <w:color w:val="F9423A" w:themeColor="text2"/>
              <w:sz w:val="14"/>
              <w:szCs w:val="16"/>
            </w:rPr>
            <w:fldChar w:fldCharType="begin"/>
          </w:r>
          <w:r w:rsidRPr="00057211">
            <w:rPr>
              <w:color w:val="F9423A" w:themeColor="text2"/>
              <w:sz w:val="14"/>
              <w:szCs w:val="16"/>
            </w:rPr>
            <w:instrText>PAGE   \* MERGEFORMAT</w:instrText>
          </w:r>
          <w:r w:rsidRPr="00057211">
            <w:rPr>
              <w:color w:val="F9423A" w:themeColor="text2"/>
              <w:sz w:val="14"/>
              <w:szCs w:val="16"/>
            </w:rPr>
            <w:fldChar w:fldCharType="separate"/>
          </w:r>
          <w:r w:rsidRPr="007B14D6">
            <w:rPr>
              <w:noProof/>
              <w:color w:val="F9423A" w:themeColor="text2"/>
              <w:sz w:val="14"/>
              <w:szCs w:val="16"/>
              <w:lang w:val="fr-FR"/>
            </w:rPr>
            <w:t>12</w:t>
          </w:r>
          <w:r w:rsidRPr="00057211">
            <w:rPr>
              <w:color w:val="F9423A" w:themeColor="text2"/>
              <w:sz w:val="14"/>
              <w:szCs w:val="16"/>
            </w:rPr>
            <w:fldChar w:fldCharType="end"/>
          </w:r>
        </w:p>
      </w:tc>
      <w:tc>
        <w:tcPr>
          <w:tcW w:w="0" w:type="auto"/>
        </w:tcPr>
        <w:p w14:paraId="369F5973" w14:textId="77777777" w:rsidR="00C97132" w:rsidRPr="00057211" w:rsidRDefault="007F54A0" w:rsidP="00567E92">
          <w:pPr>
            <w:spacing w:line="240" w:lineRule="auto"/>
            <w:jc w:val="right"/>
            <w:rPr>
              <w:color w:val="F9423A" w:themeColor="text2"/>
              <w:sz w:val="14"/>
              <w:szCs w:val="16"/>
            </w:rPr>
          </w:pPr>
          <w:sdt>
            <w:sdtPr>
              <w:rPr>
                <w:b/>
                <w:color w:val="F9423A" w:themeColor="text2"/>
                <w:sz w:val="14"/>
                <w:szCs w:val="16"/>
              </w:rPr>
              <w:alias w:val="CompanyName"/>
              <w:tag w:val="CompanyName"/>
              <w:id w:val="-1836219073"/>
            </w:sdtPr>
            <w:sdtEndPr>
              <w:rPr>
                <w:b w:val="0"/>
              </w:rPr>
            </w:sdtEndPr>
            <w:sdtContent>
              <w:r w:rsidR="00C97132" w:rsidRPr="00057211">
                <w:rPr>
                  <w:color w:val="F9423A" w:themeColor="text2"/>
                  <w:sz w:val="14"/>
                  <w:szCs w:val="16"/>
                </w:rPr>
                <w:t xml:space="preserve">WSP </w:t>
              </w:r>
            </w:sdtContent>
          </w:sdt>
        </w:p>
        <w:p w14:paraId="1A37544A" w14:textId="77777777" w:rsidR="00C97132" w:rsidRPr="00057211" w:rsidRDefault="00C97132" w:rsidP="00567E92">
          <w:pPr>
            <w:spacing w:line="240" w:lineRule="auto"/>
            <w:jc w:val="right"/>
            <w:rPr>
              <w:color w:val="F9423A" w:themeColor="text2"/>
              <w:sz w:val="14"/>
              <w:szCs w:val="16"/>
            </w:rPr>
          </w:pPr>
          <w:r w:rsidRPr="00057211">
            <w:rPr>
              <w:color w:val="F9423A" w:themeColor="text2"/>
              <w:sz w:val="14"/>
              <w:szCs w:val="16"/>
            </w:rPr>
            <w:t>Pro</w:t>
          </w:r>
          <w:r>
            <w:rPr>
              <w:color w:val="F9423A" w:themeColor="text2"/>
              <w:sz w:val="14"/>
              <w:szCs w:val="16"/>
            </w:rPr>
            <w:t xml:space="preserve">posal </w:t>
          </w:r>
          <w:r w:rsidRPr="00057211">
            <w:rPr>
              <w:color w:val="F9423A" w:themeColor="text2"/>
              <w:sz w:val="14"/>
              <w:szCs w:val="16"/>
            </w:rPr>
            <w:t xml:space="preserve">No. </w:t>
          </w:r>
          <w:r w:rsidRPr="00057211">
            <w:rPr>
              <w:color w:val="F9423A" w:themeColor="text2"/>
              <w:sz w:val="20"/>
            </w:rPr>
            <w:t xml:space="preserve"> </w:t>
          </w:r>
          <w:sdt>
            <w:sdtPr>
              <w:rPr>
                <w:color w:val="F9423A" w:themeColor="text2"/>
                <w:sz w:val="14"/>
                <w:szCs w:val="16"/>
              </w:rPr>
              <w:alias w:val="OurRef"/>
              <w:tag w:val="OurRef"/>
              <w:id w:val="552894181"/>
              <w:text/>
            </w:sdtPr>
            <w:sdtEndPr/>
            <w:sdtContent>
              <w:r w:rsidRPr="00057211">
                <w:rPr>
                  <w:color w:val="F9423A" w:themeColor="text2"/>
                  <w:sz w:val="14"/>
                  <w:szCs w:val="16"/>
                </w:rPr>
                <w:t>Our Ref. No.</w:t>
              </w:r>
            </w:sdtContent>
          </w:sdt>
        </w:p>
        <w:p w14:paraId="57A9679C" w14:textId="77777777" w:rsidR="00C97132" w:rsidRPr="00057211" w:rsidRDefault="007F54A0" w:rsidP="00567E92">
          <w:pPr>
            <w:spacing w:line="240" w:lineRule="auto"/>
            <w:jc w:val="right"/>
            <w:rPr>
              <w:color w:val="F9423A" w:themeColor="text2"/>
              <w:sz w:val="14"/>
              <w:szCs w:val="16"/>
            </w:rPr>
          </w:pPr>
          <w:sdt>
            <w:sdtPr>
              <w:rPr>
                <w:color w:val="F9423A" w:themeColor="text2"/>
                <w:sz w:val="14"/>
                <w:szCs w:val="16"/>
              </w:rPr>
              <w:alias w:val="Confidentiality"/>
              <w:tag w:val="Confidentiality"/>
              <w:id w:val="-2112579953"/>
              <w:text/>
            </w:sdtPr>
            <w:sdtEndPr/>
            <w:sdtContent>
              <w:r w:rsidR="00C97132" w:rsidRPr="00057211">
                <w:rPr>
                  <w:color w:val="F9423A" w:themeColor="text2"/>
                  <w:sz w:val="14"/>
                  <w:szCs w:val="16"/>
                </w:rPr>
                <w:t>Confidential</w:t>
              </w:r>
            </w:sdtContent>
          </w:sdt>
        </w:p>
      </w:tc>
    </w:tr>
  </w:tbl>
  <w:p w14:paraId="15F26444" w14:textId="77777777" w:rsidR="00C97132" w:rsidRPr="00922F3C" w:rsidRDefault="00C97132" w:rsidP="00FF4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1"/>
      <w:tblpPr w:leftFromText="144" w:rightFromText="144" w:topFromText="360" w:vertAnchor="text" w:horzAnchor="margin" w:tblpX="1"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0"/>
      <w:gridCol w:w="720"/>
    </w:tblGrid>
    <w:tr w:rsidR="00C97132" w:rsidRPr="006C71D1" w14:paraId="03A4A20B" w14:textId="77777777" w:rsidTr="009B5E0D">
      <w:trPr>
        <w:cantSplit/>
      </w:trPr>
      <w:tc>
        <w:tcPr>
          <w:tcW w:w="0" w:type="auto"/>
          <w:vAlign w:val="bottom"/>
        </w:tcPr>
        <w:p w14:paraId="234FCF29" w14:textId="77777777" w:rsidR="00C97132" w:rsidRPr="006C71D1" w:rsidRDefault="007F54A0" w:rsidP="009B5E0D">
          <w:pPr>
            <w:spacing w:line="240" w:lineRule="auto"/>
            <w:rPr>
              <w:color w:val="F9423A" w:themeColor="text2"/>
              <w:sz w:val="14"/>
              <w:szCs w:val="16"/>
            </w:rPr>
          </w:pPr>
          <w:sdt>
            <w:sdtPr>
              <w:rPr>
                <w:b/>
                <w:color w:val="F9423A" w:themeColor="text2"/>
                <w:sz w:val="14"/>
                <w:szCs w:val="16"/>
              </w:rPr>
              <w:alias w:val="CompanyName"/>
              <w:tag w:val="CompanyName"/>
              <w:id w:val="1432164941"/>
            </w:sdtPr>
            <w:sdtEndPr>
              <w:rPr>
                <w:b w:val="0"/>
              </w:rPr>
            </w:sdtEndPr>
            <w:sdtContent>
              <w:r w:rsidR="00C97132" w:rsidRPr="006C71D1">
                <w:rPr>
                  <w:color w:val="F9423A" w:themeColor="text2"/>
                  <w:sz w:val="14"/>
                  <w:szCs w:val="16"/>
                </w:rPr>
                <w:t>WSP</w:t>
              </w:r>
            </w:sdtContent>
          </w:sdt>
        </w:p>
        <w:p w14:paraId="47CB23A6" w14:textId="77777777" w:rsidR="00C97132" w:rsidRPr="006C71D1" w:rsidRDefault="007F54A0" w:rsidP="009B5E0D">
          <w:pPr>
            <w:spacing w:line="240" w:lineRule="auto"/>
            <w:rPr>
              <w:color w:val="F9423A" w:themeColor="text2"/>
              <w:sz w:val="14"/>
              <w:szCs w:val="16"/>
            </w:rPr>
          </w:pPr>
          <w:sdt>
            <w:sdtPr>
              <w:rPr>
                <w:color w:val="F9423A" w:themeColor="text2"/>
                <w:sz w:val="14"/>
                <w:szCs w:val="16"/>
              </w:rPr>
              <w:alias w:val="Confidentiality"/>
              <w:tag w:val="Confidentiality"/>
              <w:id w:val="1386988147"/>
              <w:text/>
            </w:sdtPr>
            <w:sdtEndPr/>
            <w:sdtContent>
              <w:r w:rsidR="00C97132" w:rsidRPr="006C71D1">
                <w:rPr>
                  <w:color w:val="F9423A" w:themeColor="text2"/>
                  <w:sz w:val="14"/>
                  <w:szCs w:val="16"/>
                </w:rPr>
                <w:t>Confidential</w:t>
              </w:r>
            </w:sdtContent>
          </w:sdt>
        </w:p>
      </w:tc>
      <w:tc>
        <w:tcPr>
          <w:tcW w:w="720" w:type="dxa"/>
        </w:tcPr>
        <w:p w14:paraId="57236348" w14:textId="755CB5DC" w:rsidR="00C97132" w:rsidRPr="006C71D1" w:rsidRDefault="00C97132" w:rsidP="009B5E0D">
          <w:pPr>
            <w:jc w:val="right"/>
            <w:rPr>
              <w:color w:val="F9423A" w:themeColor="text2"/>
              <w:sz w:val="14"/>
              <w:szCs w:val="16"/>
            </w:rPr>
          </w:pPr>
          <w:r w:rsidRPr="006C71D1">
            <w:rPr>
              <w:color w:val="F9423A" w:themeColor="text2"/>
              <w:sz w:val="14"/>
              <w:szCs w:val="16"/>
            </w:rPr>
            <w:t xml:space="preserve">Page </w:t>
          </w:r>
          <w:r w:rsidRPr="006C71D1">
            <w:rPr>
              <w:color w:val="F9423A" w:themeColor="text2"/>
              <w:sz w:val="14"/>
              <w:szCs w:val="16"/>
            </w:rPr>
            <w:fldChar w:fldCharType="begin"/>
          </w:r>
          <w:r w:rsidRPr="006C71D1">
            <w:rPr>
              <w:color w:val="F9423A" w:themeColor="text2"/>
              <w:sz w:val="14"/>
              <w:szCs w:val="16"/>
            </w:rPr>
            <w:instrText>PAGE   \* MERGEFORMAT</w:instrText>
          </w:r>
          <w:r w:rsidRPr="006C71D1">
            <w:rPr>
              <w:color w:val="F9423A" w:themeColor="text2"/>
              <w:sz w:val="14"/>
              <w:szCs w:val="16"/>
            </w:rPr>
            <w:fldChar w:fldCharType="separate"/>
          </w:r>
          <w:r w:rsidRPr="00C26D9F">
            <w:rPr>
              <w:noProof/>
              <w:color w:val="F9423A" w:themeColor="text2"/>
              <w:sz w:val="14"/>
              <w:szCs w:val="16"/>
              <w:lang w:val="fr-FR"/>
            </w:rPr>
            <w:t>1</w:t>
          </w:r>
          <w:r w:rsidRPr="006C71D1">
            <w:rPr>
              <w:color w:val="F9423A" w:themeColor="text2"/>
              <w:sz w:val="14"/>
              <w:szCs w:val="16"/>
            </w:rPr>
            <w:fldChar w:fldCharType="end"/>
          </w:r>
        </w:p>
      </w:tc>
    </w:tr>
  </w:tbl>
  <w:p w14:paraId="5DE92E27" w14:textId="20C6A8CA" w:rsidR="00C97132" w:rsidRPr="006C71D1" w:rsidRDefault="00C97132" w:rsidP="00FF4DA9">
    <w:pPr>
      <w:pStyle w:val="Footer"/>
    </w:pPr>
    <w:r>
      <w:rPr>
        <w:noProof/>
        <w:lang w:eastAsia="en-CA"/>
      </w:rPr>
      <mc:AlternateContent>
        <mc:Choice Requires="wps">
          <w:drawing>
            <wp:anchor distT="0" distB="0" distL="114300" distR="114300" simplePos="0" relativeHeight="251660288" behindDoc="0" locked="0" layoutInCell="0" allowOverlap="1" wp14:anchorId="00460C40" wp14:editId="2101A517">
              <wp:simplePos x="0" y="0"/>
              <wp:positionH relativeFrom="page">
                <wp:posOffset>0</wp:posOffset>
              </wp:positionH>
              <wp:positionV relativeFrom="page">
                <wp:posOffset>9594215</wp:posOffset>
              </wp:positionV>
              <wp:extent cx="7772400" cy="273050"/>
              <wp:effectExtent l="0" t="0" r="0" b="12700"/>
              <wp:wrapNone/>
              <wp:docPr id="1" name="MSIPCMaaf147a2a91df7d5b721efed"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1C859F" w14:textId="12119204" w:rsidR="00C97132" w:rsidRPr="00C26D9F" w:rsidRDefault="00C97132" w:rsidP="00C26D9F">
                          <w:pPr>
                            <w:rPr>
                              <w:rFonts w:ascii="Calibri" w:hAnsi="Calibri"/>
                              <w:color w:val="000000"/>
                              <w:sz w:val="22"/>
                            </w:rPr>
                          </w:pPr>
                          <w:r w:rsidRPr="00C26D9F">
                            <w:rPr>
                              <w:rFonts w:ascii="Calibri" w:hAnsi="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460C40" id="_x0000_t202" coordsize="21600,21600" o:spt="202" path="m,l,21600r21600,l21600,xe">
              <v:stroke joinstyle="miter"/>
              <v:path gradientshapeok="t" o:connecttype="rect"/>
            </v:shapetype>
            <v:shape id="MSIPCMaaf147a2a91df7d5b721efed" o:spid="_x0000_s1029" type="#_x0000_t202" alt="{&quot;HashCode&quot;:-1542678785,&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" o:allowincell="f" filled="f" stroked="f" strokeweight=".5pt">
              <v:textbox inset="20pt,0,,0">
                <w:txbxContent>
                  <w:p w14:paraId="021C859F" w14:textId="12119204" w:rsidR="00C97132" w:rsidRPr="00C26D9F" w:rsidRDefault="00C97132" w:rsidP="00C26D9F">
                    <w:pPr>
                      <w:rPr>
                        <w:rFonts w:ascii="Calibri" w:hAnsi="Calibri"/>
                        <w:color w:val="000000"/>
                        <w:sz w:val="22"/>
                      </w:rPr>
                    </w:pPr>
                    <w:r w:rsidRPr="00C26D9F">
                      <w:rPr>
                        <w:rFonts w:ascii="Calibri" w:hAnsi="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6672" w14:textId="276B265B" w:rsidR="00C97132" w:rsidRDefault="00C97132">
    <w:pPr>
      <w:pStyle w:val="Footer"/>
    </w:pPr>
    <w:r>
      <w:rPr>
        <w:noProof/>
        <w:lang w:eastAsia="en-CA"/>
      </w:rPr>
      <mc:AlternateContent>
        <mc:Choice Requires="wps">
          <w:drawing>
            <wp:anchor distT="0" distB="0" distL="114300" distR="114300" simplePos="0" relativeHeight="251661312" behindDoc="0" locked="0" layoutInCell="0" allowOverlap="1" wp14:anchorId="54AB3A30" wp14:editId="3C9D35A4">
              <wp:simplePos x="0" y="0"/>
              <wp:positionH relativeFrom="page">
                <wp:posOffset>0</wp:posOffset>
              </wp:positionH>
              <wp:positionV relativeFrom="page">
                <wp:posOffset>9594215</wp:posOffset>
              </wp:positionV>
              <wp:extent cx="7772400" cy="273050"/>
              <wp:effectExtent l="0" t="0" r="0" b="12700"/>
              <wp:wrapNone/>
              <wp:docPr id="2" name="MSIPCM569841f8aa6a5694ca2a2cfd"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245D68" w14:textId="53039103" w:rsidR="00C97132" w:rsidRPr="00C26D9F" w:rsidRDefault="00C97132" w:rsidP="00C26D9F">
                          <w:pPr>
                            <w:rPr>
                              <w:rFonts w:ascii="Calibri" w:hAnsi="Calibri"/>
                              <w:color w:val="000000"/>
                              <w:sz w:val="22"/>
                            </w:rPr>
                          </w:pPr>
                          <w:r w:rsidRPr="00C26D9F">
                            <w:rPr>
                              <w:rFonts w:ascii="Calibri" w:hAnsi="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AB3A30" id="_x0000_t202" coordsize="21600,21600" o:spt="202" path="m,l,21600r21600,l21600,xe">
              <v:stroke joinstyle="miter"/>
              <v:path gradientshapeok="t" o:connecttype="rect"/>
            </v:shapetype>
            <v:shape id="MSIPCM569841f8aa6a5694ca2a2cfd" o:spid="_x0000_s1030" type="#_x0000_t202" alt="{&quot;HashCode&quot;:-1542678785,&quot;Height&quot;:792.0,&quot;Width&quot;:612.0,&quot;Placement&quot;:&quot;Footer&quot;,&quot;Index&quot;:&quot;FirstPage&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" o:allowincell="f" filled="f" stroked="f" strokeweight=".5pt">
              <v:textbox inset="20pt,0,,0">
                <w:txbxContent>
                  <w:p w14:paraId="23245D68" w14:textId="53039103" w:rsidR="00C97132" w:rsidRPr="00C26D9F" w:rsidRDefault="00C97132" w:rsidP="00C26D9F">
                    <w:pPr>
                      <w:rPr>
                        <w:rFonts w:ascii="Calibri" w:hAnsi="Calibri"/>
                        <w:color w:val="000000"/>
                        <w:sz w:val="22"/>
                      </w:rPr>
                    </w:pPr>
                    <w:r w:rsidRPr="00C26D9F">
                      <w:rPr>
                        <w:rFonts w:ascii="Calibri" w:hAnsi="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7ABD4" w14:textId="77777777" w:rsidR="007F54A0" w:rsidRDefault="007F54A0" w:rsidP="00B30D49">
      <w:r>
        <w:separator/>
      </w:r>
    </w:p>
    <w:p w14:paraId="7517CF63" w14:textId="77777777" w:rsidR="007F54A0" w:rsidRDefault="007F54A0"/>
  </w:footnote>
  <w:footnote w:type="continuationSeparator" w:id="0">
    <w:p w14:paraId="0665173E" w14:textId="77777777" w:rsidR="007F54A0" w:rsidRDefault="007F54A0" w:rsidP="00B30D49">
      <w:r>
        <w:continuationSeparator/>
      </w:r>
    </w:p>
    <w:p w14:paraId="6F395853" w14:textId="77777777" w:rsidR="007F54A0" w:rsidRDefault="007F54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70AC" w14:textId="77777777" w:rsidR="00C97132" w:rsidRDefault="00C97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C89B" w14:textId="37C18BD9" w:rsidR="00C97132" w:rsidRPr="006C71D1" w:rsidRDefault="00C97132" w:rsidP="00674AD4">
    <w:pPr>
      <w:pStyle w:val="Header"/>
    </w:pPr>
    <w:r w:rsidRPr="006C71D1">
      <w:rPr>
        <w:noProof/>
        <w:lang w:eastAsia="en-CA"/>
      </w:rPr>
      <w:drawing>
        <wp:anchor distT="0" distB="0" distL="114300" distR="114300" simplePos="0" relativeHeight="251659264" behindDoc="0" locked="0" layoutInCell="1" allowOverlap="1" wp14:anchorId="171EE684" wp14:editId="2AE1EE8B">
          <wp:simplePos x="0" y="0"/>
          <wp:positionH relativeFrom="margin">
            <wp:align>left</wp:align>
          </wp:positionH>
          <wp:positionV relativeFrom="page">
            <wp:posOffset>306126</wp:posOffset>
          </wp:positionV>
          <wp:extent cx="960120" cy="457200"/>
          <wp:effectExtent l="0" t="0" r="0" b="0"/>
          <wp:wrapNone/>
          <wp:docPr id="17" name="Logo 1"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0120" cy="457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4ACA" w14:textId="77777777" w:rsidR="00C97132" w:rsidRDefault="00C97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0E61"/>
    <w:multiLevelType w:val="hybridMultilevel"/>
    <w:tmpl w:val="249E3C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A34D39"/>
    <w:multiLevelType w:val="hybridMultilevel"/>
    <w:tmpl w:val="253AAF02"/>
    <w:lvl w:ilvl="0" w:tplc="BD4A3E6C">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8B06BA0"/>
    <w:multiLevelType w:val="hybridMultilevel"/>
    <w:tmpl w:val="D59C4C2A"/>
    <w:lvl w:ilvl="0" w:tplc="BC405680">
      <w:start w:val="1"/>
      <w:numFmt w:val="lowerRoman"/>
      <w:lvlText w:val="%1)"/>
      <w:lvlJc w:val="left"/>
      <w:pPr>
        <w:ind w:left="770" w:hanging="720"/>
      </w:pPr>
      <w:rPr>
        <w:rFonts w:hint="default"/>
      </w:rPr>
    </w:lvl>
    <w:lvl w:ilvl="1" w:tplc="0C0C0019" w:tentative="1">
      <w:start w:val="1"/>
      <w:numFmt w:val="lowerLetter"/>
      <w:lvlText w:val="%2."/>
      <w:lvlJc w:val="left"/>
      <w:pPr>
        <w:ind w:left="1130" w:hanging="360"/>
      </w:pPr>
    </w:lvl>
    <w:lvl w:ilvl="2" w:tplc="0C0C001B" w:tentative="1">
      <w:start w:val="1"/>
      <w:numFmt w:val="lowerRoman"/>
      <w:lvlText w:val="%3."/>
      <w:lvlJc w:val="right"/>
      <w:pPr>
        <w:ind w:left="1850" w:hanging="180"/>
      </w:pPr>
    </w:lvl>
    <w:lvl w:ilvl="3" w:tplc="0C0C000F" w:tentative="1">
      <w:start w:val="1"/>
      <w:numFmt w:val="decimal"/>
      <w:lvlText w:val="%4."/>
      <w:lvlJc w:val="left"/>
      <w:pPr>
        <w:ind w:left="2570" w:hanging="360"/>
      </w:pPr>
    </w:lvl>
    <w:lvl w:ilvl="4" w:tplc="0C0C0019" w:tentative="1">
      <w:start w:val="1"/>
      <w:numFmt w:val="lowerLetter"/>
      <w:lvlText w:val="%5."/>
      <w:lvlJc w:val="left"/>
      <w:pPr>
        <w:ind w:left="3290" w:hanging="360"/>
      </w:pPr>
    </w:lvl>
    <w:lvl w:ilvl="5" w:tplc="0C0C001B" w:tentative="1">
      <w:start w:val="1"/>
      <w:numFmt w:val="lowerRoman"/>
      <w:lvlText w:val="%6."/>
      <w:lvlJc w:val="right"/>
      <w:pPr>
        <w:ind w:left="4010" w:hanging="180"/>
      </w:pPr>
    </w:lvl>
    <w:lvl w:ilvl="6" w:tplc="0C0C000F" w:tentative="1">
      <w:start w:val="1"/>
      <w:numFmt w:val="decimal"/>
      <w:lvlText w:val="%7."/>
      <w:lvlJc w:val="left"/>
      <w:pPr>
        <w:ind w:left="4730" w:hanging="360"/>
      </w:pPr>
    </w:lvl>
    <w:lvl w:ilvl="7" w:tplc="0C0C0019" w:tentative="1">
      <w:start w:val="1"/>
      <w:numFmt w:val="lowerLetter"/>
      <w:lvlText w:val="%8."/>
      <w:lvlJc w:val="left"/>
      <w:pPr>
        <w:ind w:left="5450" w:hanging="360"/>
      </w:pPr>
    </w:lvl>
    <w:lvl w:ilvl="8" w:tplc="0C0C001B" w:tentative="1">
      <w:start w:val="1"/>
      <w:numFmt w:val="lowerRoman"/>
      <w:lvlText w:val="%9."/>
      <w:lvlJc w:val="right"/>
      <w:pPr>
        <w:ind w:left="6170" w:hanging="180"/>
      </w:pPr>
    </w:lvl>
  </w:abstractNum>
  <w:abstractNum w:abstractNumId="3" w15:restartNumberingAfterBreak="0">
    <w:nsid w:val="0C23486A"/>
    <w:multiLevelType w:val="hybridMultilevel"/>
    <w:tmpl w:val="A81E0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1851E8"/>
    <w:multiLevelType w:val="hybridMultilevel"/>
    <w:tmpl w:val="DD4A00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1060A7"/>
    <w:multiLevelType w:val="multilevel"/>
    <w:tmpl w:val="D64263E4"/>
    <w:lvl w:ilvl="0">
      <w:start w:val="1"/>
      <w:numFmt w:val="bullet"/>
      <w:pStyle w:val="ListBullet"/>
      <w:lvlText w:val="—"/>
      <w:lvlJc w:val="left"/>
      <w:pPr>
        <w:tabs>
          <w:tab w:val="num" w:pos="3240"/>
        </w:tabs>
        <w:ind w:left="360" w:hanging="360"/>
      </w:pPr>
      <w:rPr>
        <w:rFonts w:ascii="Gentium Basic" w:hAnsi="Gentium Basic" w:hint="default"/>
        <w:color w:val="auto"/>
      </w:rPr>
    </w:lvl>
    <w:lvl w:ilvl="1">
      <w:start w:val="1"/>
      <w:numFmt w:val="bullet"/>
      <w:lvlText w:val="—"/>
      <w:lvlJc w:val="left"/>
      <w:pPr>
        <w:tabs>
          <w:tab w:val="num" w:pos="3600"/>
        </w:tabs>
        <w:ind w:left="720" w:hanging="360"/>
      </w:pPr>
      <w:rPr>
        <w:rFonts w:ascii="Gentium Basic" w:hAnsi="Gentium Basic" w:hint="default"/>
        <w:color w:val="auto"/>
        <w:sz w:val="20"/>
        <w:szCs w:val="20"/>
      </w:rPr>
    </w:lvl>
    <w:lvl w:ilvl="2">
      <w:start w:val="1"/>
      <w:numFmt w:val="bullet"/>
      <w:lvlText w:val="—"/>
      <w:lvlJc w:val="left"/>
      <w:pPr>
        <w:tabs>
          <w:tab w:val="num" w:pos="3960"/>
        </w:tabs>
        <w:ind w:left="1080" w:hanging="360"/>
      </w:pPr>
      <w:rPr>
        <w:rFonts w:ascii="Gentium Basic" w:hAnsi="Gentium Basic" w:hint="default"/>
        <w:color w:val="auto"/>
      </w:rPr>
    </w:lvl>
    <w:lvl w:ilvl="3">
      <w:start w:val="1"/>
      <w:numFmt w:val="decimal"/>
      <w:lvlText w:val="(%4)"/>
      <w:lvlJc w:val="left"/>
      <w:pPr>
        <w:tabs>
          <w:tab w:val="num" w:pos="4320"/>
        </w:tabs>
        <w:ind w:left="1440" w:hanging="360"/>
      </w:pPr>
      <w:rPr>
        <w:rFonts w:hint="default"/>
      </w:rPr>
    </w:lvl>
    <w:lvl w:ilvl="4">
      <w:start w:val="1"/>
      <w:numFmt w:val="lowerLetter"/>
      <w:lvlText w:val="(%5)"/>
      <w:lvlJc w:val="left"/>
      <w:pPr>
        <w:tabs>
          <w:tab w:val="num" w:pos="4680"/>
        </w:tabs>
        <w:ind w:left="1800" w:hanging="360"/>
      </w:pPr>
      <w:rPr>
        <w:rFonts w:hint="default"/>
      </w:rPr>
    </w:lvl>
    <w:lvl w:ilvl="5">
      <w:start w:val="1"/>
      <w:numFmt w:val="lowerRoman"/>
      <w:lvlText w:val="(%6)"/>
      <w:lvlJc w:val="left"/>
      <w:pPr>
        <w:tabs>
          <w:tab w:val="num" w:pos="5040"/>
        </w:tabs>
        <w:ind w:left="2160" w:hanging="360"/>
      </w:pPr>
      <w:rPr>
        <w:rFonts w:hint="default"/>
      </w:rPr>
    </w:lvl>
    <w:lvl w:ilvl="6">
      <w:start w:val="1"/>
      <w:numFmt w:val="decimal"/>
      <w:lvlText w:val="%7."/>
      <w:lvlJc w:val="left"/>
      <w:pPr>
        <w:tabs>
          <w:tab w:val="num" w:pos="5400"/>
        </w:tabs>
        <w:ind w:left="2520" w:hanging="360"/>
      </w:pPr>
      <w:rPr>
        <w:rFonts w:hint="default"/>
      </w:rPr>
    </w:lvl>
    <w:lvl w:ilvl="7">
      <w:start w:val="1"/>
      <w:numFmt w:val="lowerLetter"/>
      <w:lvlText w:val="%8."/>
      <w:lvlJc w:val="left"/>
      <w:pPr>
        <w:tabs>
          <w:tab w:val="num" w:pos="5760"/>
        </w:tabs>
        <w:ind w:left="2880" w:hanging="360"/>
      </w:pPr>
      <w:rPr>
        <w:rFonts w:hint="default"/>
      </w:rPr>
    </w:lvl>
    <w:lvl w:ilvl="8">
      <w:start w:val="1"/>
      <w:numFmt w:val="lowerRoman"/>
      <w:lvlText w:val="%9."/>
      <w:lvlJc w:val="left"/>
      <w:pPr>
        <w:tabs>
          <w:tab w:val="num" w:pos="6120"/>
        </w:tabs>
        <w:ind w:left="3240" w:hanging="360"/>
      </w:pPr>
      <w:rPr>
        <w:rFonts w:hint="default"/>
      </w:rPr>
    </w:lvl>
  </w:abstractNum>
  <w:abstractNum w:abstractNumId="6" w15:restartNumberingAfterBreak="0">
    <w:nsid w:val="12A1532F"/>
    <w:multiLevelType w:val="hybridMultilevel"/>
    <w:tmpl w:val="AA62F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220D91"/>
    <w:multiLevelType w:val="hybridMultilevel"/>
    <w:tmpl w:val="DD4A00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6E71CD2"/>
    <w:multiLevelType w:val="hybridMultilevel"/>
    <w:tmpl w:val="2DC063B4"/>
    <w:lvl w:ilvl="0" w:tplc="B5C27006">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F5A4AED"/>
    <w:multiLevelType w:val="multilevel"/>
    <w:tmpl w:val="A984CE10"/>
    <w:lvl w:ilvl="0">
      <w:start w:val="1"/>
      <w:numFmt w:val="decimal"/>
      <w:pStyle w:val="ListNumber"/>
      <w:lvlText w:val="%1"/>
      <w:lvlJc w:val="left"/>
      <w:pPr>
        <w:tabs>
          <w:tab w:val="num" w:pos="360"/>
        </w:tabs>
        <w:ind w:left="360" w:hanging="360"/>
      </w:pPr>
      <w:rPr>
        <w:rFonts w:hint="default"/>
        <w:b/>
        <w:i w:val="0"/>
        <w:color w:val="F9423A" w:themeColor="text2"/>
        <w:sz w:val="20"/>
        <w:szCs w:val="20"/>
      </w:rPr>
    </w:lvl>
    <w:lvl w:ilvl="1">
      <w:start w:val="1"/>
      <w:numFmt w:val="lowerLetter"/>
      <w:lvlText w:val="%2"/>
      <w:lvlJc w:val="left"/>
      <w:pPr>
        <w:tabs>
          <w:tab w:val="num" w:pos="720"/>
        </w:tabs>
        <w:ind w:left="720" w:hanging="360"/>
      </w:pPr>
      <w:rPr>
        <w:rFonts w:hint="default"/>
        <w:color w:val="F9423A" w:themeColor="text2"/>
        <w:sz w:val="16"/>
      </w:rPr>
    </w:lvl>
    <w:lvl w:ilvl="2">
      <w:start w:val="1"/>
      <w:numFmt w:val="lowerRoman"/>
      <w:lvlText w:val="%3"/>
      <w:lvlJc w:val="left"/>
      <w:pPr>
        <w:tabs>
          <w:tab w:val="num" w:pos="1080"/>
        </w:tabs>
        <w:ind w:left="1080" w:hanging="360"/>
      </w:pPr>
      <w:rPr>
        <w:rFonts w:hint="default"/>
        <w:color w:val="F9423A" w:themeColor="text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150029B"/>
    <w:multiLevelType w:val="hybridMultilevel"/>
    <w:tmpl w:val="DD4A00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1720DCB"/>
    <w:multiLevelType w:val="hybridMultilevel"/>
    <w:tmpl w:val="55728F28"/>
    <w:lvl w:ilvl="0" w:tplc="B5C2700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18F6FAB"/>
    <w:multiLevelType w:val="hybridMultilevel"/>
    <w:tmpl w:val="7DB27746"/>
    <w:lvl w:ilvl="0" w:tplc="B5C27006">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38837BF"/>
    <w:multiLevelType w:val="hybridMultilevel"/>
    <w:tmpl w:val="93361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21A91"/>
    <w:multiLevelType w:val="hybridMultilevel"/>
    <w:tmpl w:val="AEF80B02"/>
    <w:lvl w:ilvl="0" w:tplc="B5C27006">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7B13E88"/>
    <w:multiLevelType w:val="hybridMultilevel"/>
    <w:tmpl w:val="A7F291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5F459E"/>
    <w:multiLevelType w:val="hybridMultilevel"/>
    <w:tmpl w:val="C97ACF1A"/>
    <w:lvl w:ilvl="0" w:tplc="B5C2700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87B79C0"/>
    <w:multiLevelType w:val="hybridMultilevel"/>
    <w:tmpl w:val="93361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552CC"/>
    <w:multiLevelType w:val="hybridMultilevel"/>
    <w:tmpl w:val="85D820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015C45"/>
    <w:multiLevelType w:val="hybridMultilevel"/>
    <w:tmpl w:val="10AC15F4"/>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20" w15:restartNumberingAfterBreak="0">
    <w:nsid w:val="4038593D"/>
    <w:multiLevelType w:val="hybridMultilevel"/>
    <w:tmpl w:val="C5143A9E"/>
    <w:lvl w:ilvl="0" w:tplc="6A0A6E10">
      <w:start w:val="1"/>
      <w:numFmt w:val="decimal"/>
      <w:lvlText w:val="%1."/>
      <w:lvlJc w:val="left"/>
      <w:pPr>
        <w:ind w:left="0" w:firstLine="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54C3707"/>
    <w:multiLevelType w:val="hybridMultilevel"/>
    <w:tmpl w:val="F17254FE"/>
    <w:lvl w:ilvl="0" w:tplc="33EA125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733373C"/>
    <w:multiLevelType w:val="hybridMultilevel"/>
    <w:tmpl w:val="5DA8743E"/>
    <w:lvl w:ilvl="0" w:tplc="BA7CDE8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8CC0039"/>
    <w:multiLevelType w:val="hybridMultilevel"/>
    <w:tmpl w:val="93361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36B76"/>
    <w:multiLevelType w:val="hybridMultilevel"/>
    <w:tmpl w:val="71D20360"/>
    <w:lvl w:ilvl="0" w:tplc="B5C27006">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6DE3DA9"/>
    <w:multiLevelType w:val="multilevel"/>
    <w:tmpl w:val="587E6742"/>
    <w:styleLink w:val="Style1"/>
    <w:lvl w:ilvl="0">
      <w:start w:val="1"/>
      <w:numFmt w:val="bullet"/>
      <w:lvlText w:val=""/>
      <w:lvlJc w:val="left"/>
      <w:pPr>
        <w:ind w:left="360" w:hanging="360"/>
      </w:pPr>
      <w:rPr>
        <w:rFonts w:ascii="Wingdings" w:hAnsi="Wingdings" w:hint="default"/>
        <w:color w:val="D8E6F0" w:themeColor="accent2"/>
        <w:sz w:val="20"/>
      </w:rPr>
    </w:lvl>
    <w:lvl w:ilvl="1">
      <w:start w:val="1"/>
      <w:numFmt w:val="bullet"/>
      <w:lvlText w:val=""/>
      <w:lvlJc w:val="left"/>
      <w:pPr>
        <w:ind w:left="1068" w:hanging="360"/>
      </w:pPr>
      <w:rPr>
        <w:rFonts w:ascii="Webdings" w:hAnsi="Webdings" w:cs="Courier New" w:hint="default"/>
        <w:color w:val="0046AD"/>
        <w:sz w:val="12"/>
      </w:rPr>
    </w:lvl>
    <w:lvl w:ilvl="2">
      <w:start w:val="1"/>
      <w:numFmt w:val="bullet"/>
      <w:lvlText w:val=""/>
      <w:lvlJc w:val="left"/>
      <w:pPr>
        <w:ind w:left="1776" w:hanging="360"/>
      </w:pPr>
      <w:rPr>
        <w:rFonts w:ascii="Wingdings" w:hAnsi="Wingdings" w:cs="Times New Roman" w:hint="default"/>
        <w:color w:val="D8E6F0" w:themeColor="accent2"/>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C4146C"/>
    <w:multiLevelType w:val="hybridMultilevel"/>
    <w:tmpl w:val="17D48100"/>
    <w:lvl w:ilvl="0" w:tplc="21DC5158">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8CE2FF0"/>
    <w:multiLevelType w:val="hybridMultilevel"/>
    <w:tmpl w:val="B05C4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0E6536"/>
    <w:multiLevelType w:val="hybridMultilevel"/>
    <w:tmpl w:val="D28E2712"/>
    <w:lvl w:ilvl="0" w:tplc="B5C27006">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156756D"/>
    <w:multiLevelType w:val="hybridMultilevel"/>
    <w:tmpl w:val="3258E254"/>
    <w:lvl w:ilvl="0" w:tplc="10090017">
      <w:start w:val="1"/>
      <w:numFmt w:val="lowerLetter"/>
      <w:lvlText w:val="%1)"/>
      <w:lvlJc w:val="lef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30" w15:restartNumberingAfterBreak="0">
    <w:nsid w:val="62C311F5"/>
    <w:multiLevelType w:val="hybridMultilevel"/>
    <w:tmpl w:val="20FE3048"/>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31" w15:restartNumberingAfterBreak="0">
    <w:nsid w:val="6358772A"/>
    <w:multiLevelType w:val="hybridMultilevel"/>
    <w:tmpl w:val="4B162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6F01DF"/>
    <w:multiLevelType w:val="multilevel"/>
    <w:tmpl w:val="8F7874C2"/>
    <w:name w:val="MainStructur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BodyText3"/>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254987"/>
    <w:multiLevelType w:val="hybridMultilevel"/>
    <w:tmpl w:val="C5500194"/>
    <w:lvl w:ilvl="0" w:tplc="6908DFCA">
      <w:start w:val="2"/>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C030C43"/>
    <w:multiLevelType w:val="hybridMultilevel"/>
    <w:tmpl w:val="210E69A0"/>
    <w:lvl w:ilvl="0" w:tplc="B5C27006">
      <w:start w:val="1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D4C587C"/>
    <w:multiLevelType w:val="multilevel"/>
    <w:tmpl w:val="1612FA18"/>
    <w:lvl w:ilvl="0">
      <w:start w:val="1"/>
      <w:numFmt w:val="decimal"/>
      <w:pStyle w:val="Heading1"/>
      <w:lvlText w:val="%1"/>
      <w:lvlJc w:val="left"/>
      <w:pPr>
        <w:ind w:left="413" w:hanging="432"/>
      </w:pPr>
    </w:lvl>
    <w:lvl w:ilvl="1">
      <w:start w:val="1"/>
      <w:numFmt w:val="decimal"/>
      <w:pStyle w:val="Heading2"/>
      <w:lvlText w:val="%1.%2"/>
      <w:lvlJc w:val="left"/>
      <w:pPr>
        <w:ind w:left="557" w:hanging="576"/>
      </w:pPr>
    </w:lvl>
    <w:lvl w:ilvl="2">
      <w:start w:val="1"/>
      <w:numFmt w:val="decimal"/>
      <w:pStyle w:val="Heading3"/>
      <w:lvlText w:val="%1.%2.%3"/>
      <w:lvlJc w:val="left"/>
      <w:pPr>
        <w:ind w:left="701" w:hanging="720"/>
      </w:pPr>
    </w:lvl>
    <w:lvl w:ilvl="3">
      <w:start w:val="1"/>
      <w:numFmt w:val="decimal"/>
      <w:pStyle w:val="Heading4"/>
      <w:lvlText w:val="%1.%2.%3.%4"/>
      <w:lvlJc w:val="left"/>
      <w:pPr>
        <w:ind w:left="845" w:hanging="864"/>
      </w:pPr>
      <w:rPr>
        <w:rFonts w:ascii="Arial" w:hAnsi="Arial" w:cs="Arial" w:hint="default"/>
        <w:i w:val="0"/>
        <w:color w:val="F9423A" w:themeColor="text2"/>
      </w:rPr>
    </w:lvl>
    <w:lvl w:ilvl="4">
      <w:start w:val="1"/>
      <w:numFmt w:val="decimal"/>
      <w:lvlText w:val="%1.%2.%3.%4.%5"/>
      <w:lvlJc w:val="left"/>
      <w:pPr>
        <w:ind w:left="989" w:hanging="1008"/>
      </w:pPr>
    </w:lvl>
    <w:lvl w:ilvl="5">
      <w:start w:val="1"/>
      <w:numFmt w:val="decimal"/>
      <w:lvlText w:val="%1.%2.%3.%4.%5.%6"/>
      <w:lvlJc w:val="left"/>
      <w:pPr>
        <w:ind w:left="1133" w:hanging="1152"/>
      </w:pPr>
    </w:lvl>
    <w:lvl w:ilvl="6">
      <w:start w:val="1"/>
      <w:numFmt w:val="decimal"/>
      <w:lvlText w:val="%1.%2.%3.%4.%5.%6.%7"/>
      <w:lvlJc w:val="left"/>
      <w:pPr>
        <w:ind w:left="1277" w:hanging="1296"/>
      </w:pPr>
    </w:lvl>
    <w:lvl w:ilvl="7">
      <w:start w:val="1"/>
      <w:numFmt w:val="decimal"/>
      <w:lvlText w:val="%1.%2.%3.%4.%5.%6.%7.%8"/>
      <w:lvlJc w:val="left"/>
      <w:pPr>
        <w:ind w:left="1421" w:hanging="1440"/>
      </w:pPr>
    </w:lvl>
    <w:lvl w:ilvl="8">
      <w:start w:val="1"/>
      <w:numFmt w:val="decimal"/>
      <w:lvlText w:val="%1.%2.%3.%4.%5.%6.%7.%8.%9"/>
      <w:lvlJc w:val="left"/>
      <w:pPr>
        <w:ind w:left="1565" w:hanging="1584"/>
      </w:pPr>
    </w:lvl>
  </w:abstractNum>
  <w:abstractNum w:abstractNumId="36" w15:restartNumberingAfterBreak="0">
    <w:nsid w:val="6E9F1FCE"/>
    <w:multiLevelType w:val="hybridMultilevel"/>
    <w:tmpl w:val="8D2C62CC"/>
    <w:lvl w:ilvl="0" w:tplc="10090017">
      <w:start w:val="1"/>
      <w:numFmt w:val="lowerLetter"/>
      <w:lvlText w:val="%1)"/>
      <w:lvlJc w:val="left"/>
      <w:pPr>
        <w:ind w:left="1480" w:hanging="360"/>
      </w:pPr>
    </w:lvl>
    <w:lvl w:ilvl="1" w:tplc="10090019" w:tentative="1">
      <w:start w:val="1"/>
      <w:numFmt w:val="lowerLetter"/>
      <w:lvlText w:val="%2."/>
      <w:lvlJc w:val="left"/>
      <w:pPr>
        <w:ind w:left="2200" w:hanging="360"/>
      </w:pPr>
    </w:lvl>
    <w:lvl w:ilvl="2" w:tplc="1009001B" w:tentative="1">
      <w:start w:val="1"/>
      <w:numFmt w:val="lowerRoman"/>
      <w:lvlText w:val="%3."/>
      <w:lvlJc w:val="right"/>
      <w:pPr>
        <w:ind w:left="2920" w:hanging="180"/>
      </w:pPr>
    </w:lvl>
    <w:lvl w:ilvl="3" w:tplc="1009000F" w:tentative="1">
      <w:start w:val="1"/>
      <w:numFmt w:val="decimal"/>
      <w:lvlText w:val="%4."/>
      <w:lvlJc w:val="left"/>
      <w:pPr>
        <w:ind w:left="3640" w:hanging="360"/>
      </w:pPr>
    </w:lvl>
    <w:lvl w:ilvl="4" w:tplc="10090019" w:tentative="1">
      <w:start w:val="1"/>
      <w:numFmt w:val="lowerLetter"/>
      <w:lvlText w:val="%5."/>
      <w:lvlJc w:val="left"/>
      <w:pPr>
        <w:ind w:left="4360" w:hanging="360"/>
      </w:pPr>
    </w:lvl>
    <w:lvl w:ilvl="5" w:tplc="1009001B" w:tentative="1">
      <w:start w:val="1"/>
      <w:numFmt w:val="lowerRoman"/>
      <w:lvlText w:val="%6."/>
      <w:lvlJc w:val="right"/>
      <w:pPr>
        <w:ind w:left="5080" w:hanging="180"/>
      </w:pPr>
    </w:lvl>
    <w:lvl w:ilvl="6" w:tplc="1009000F" w:tentative="1">
      <w:start w:val="1"/>
      <w:numFmt w:val="decimal"/>
      <w:lvlText w:val="%7."/>
      <w:lvlJc w:val="left"/>
      <w:pPr>
        <w:ind w:left="5800" w:hanging="360"/>
      </w:pPr>
    </w:lvl>
    <w:lvl w:ilvl="7" w:tplc="10090019" w:tentative="1">
      <w:start w:val="1"/>
      <w:numFmt w:val="lowerLetter"/>
      <w:lvlText w:val="%8."/>
      <w:lvlJc w:val="left"/>
      <w:pPr>
        <w:ind w:left="6520" w:hanging="360"/>
      </w:pPr>
    </w:lvl>
    <w:lvl w:ilvl="8" w:tplc="1009001B" w:tentative="1">
      <w:start w:val="1"/>
      <w:numFmt w:val="lowerRoman"/>
      <w:lvlText w:val="%9."/>
      <w:lvlJc w:val="right"/>
      <w:pPr>
        <w:ind w:left="7240" w:hanging="180"/>
      </w:pPr>
    </w:lvl>
  </w:abstractNum>
  <w:abstractNum w:abstractNumId="37" w15:restartNumberingAfterBreak="0">
    <w:nsid w:val="6EDF357F"/>
    <w:multiLevelType w:val="hybridMultilevel"/>
    <w:tmpl w:val="DD4A00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F8637CB"/>
    <w:multiLevelType w:val="hybridMultilevel"/>
    <w:tmpl w:val="98267684"/>
    <w:lvl w:ilvl="0" w:tplc="0B54EB78">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501096"/>
    <w:multiLevelType w:val="hybridMultilevel"/>
    <w:tmpl w:val="F470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62D24"/>
    <w:multiLevelType w:val="hybridMultilevel"/>
    <w:tmpl w:val="372E52DA"/>
    <w:lvl w:ilvl="0" w:tplc="4672FE7A">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D601680"/>
    <w:multiLevelType w:val="hybridMultilevel"/>
    <w:tmpl w:val="B4DE2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F902A8"/>
    <w:multiLevelType w:val="hybridMultilevel"/>
    <w:tmpl w:val="0AA236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9"/>
  </w:num>
  <w:num w:numId="4">
    <w:abstractNumId w:val="32"/>
  </w:num>
  <w:num w:numId="5">
    <w:abstractNumId w:val="35"/>
  </w:num>
  <w:num w:numId="6">
    <w:abstractNumId w:val="39"/>
  </w:num>
  <w:num w:numId="7">
    <w:abstractNumId w:val="13"/>
  </w:num>
  <w:num w:numId="8">
    <w:abstractNumId w:val="23"/>
  </w:num>
  <w:num w:numId="9">
    <w:abstractNumId w:val="17"/>
  </w:num>
  <w:num w:numId="10">
    <w:abstractNumId w:val="27"/>
  </w:num>
  <w:num w:numId="11">
    <w:abstractNumId w:val="3"/>
  </w:num>
  <w:num w:numId="12">
    <w:abstractNumId w:val="19"/>
  </w:num>
  <w:num w:numId="13">
    <w:abstractNumId w:val="30"/>
  </w:num>
  <w:num w:numId="14">
    <w:abstractNumId w:val="38"/>
  </w:num>
  <w:num w:numId="15">
    <w:abstractNumId w:val="31"/>
  </w:num>
  <w:num w:numId="16">
    <w:abstractNumId w:val="18"/>
  </w:num>
  <w:num w:numId="17">
    <w:abstractNumId w:val="42"/>
  </w:num>
  <w:num w:numId="18">
    <w:abstractNumId w:val="41"/>
  </w:num>
  <w:num w:numId="19">
    <w:abstractNumId w:val="6"/>
  </w:num>
  <w:num w:numId="20">
    <w:abstractNumId w:val="37"/>
  </w:num>
  <w:num w:numId="21">
    <w:abstractNumId w:val="7"/>
  </w:num>
  <w:num w:numId="22">
    <w:abstractNumId w:val="4"/>
  </w:num>
  <w:num w:numId="23">
    <w:abstractNumId w:val="10"/>
  </w:num>
  <w:num w:numId="24">
    <w:abstractNumId w:val="36"/>
  </w:num>
  <w:num w:numId="25">
    <w:abstractNumId w:val="29"/>
  </w:num>
  <w:num w:numId="26">
    <w:abstractNumId w:val="0"/>
  </w:num>
  <w:num w:numId="27">
    <w:abstractNumId w:val="15"/>
  </w:num>
  <w:num w:numId="28">
    <w:abstractNumId w:val="20"/>
  </w:num>
  <w:num w:numId="29">
    <w:abstractNumId w:val="21"/>
  </w:num>
  <w:num w:numId="30">
    <w:abstractNumId w:val="22"/>
  </w:num>
  <w:num w:numId="31">
    <w:abstractNumId w:val="8"/>
  </w:num>
  <w:num w:numId="32">
    <w:abstractNumId w:val="2"/>
  </w:num>
  <w:num w:numId="33">
    <w:abstractNumId w:val="33"/>
  </w:num>
  <w:num w:numId="34">
    <w:abstractNumId w:val="1"/>
  </w:num>
  <w:num w:numId="35">
    <w:abstractNumId w:val="40"/>
  </w:num>
  <w:num w:numId="36">
    <w:abstractNumId w:val="24"/>
  </w:num>
  <w:num w:numId="37">
    <w:abstractNumId w:val="26"/>
  </w:num>
  <w:num w:numId="38">
    <w:abstractNumId w:val="34"/>
  </w:num>
  <w:num w:numId="39">
    <w:abstractNumId w:val="11"/>
  </w:num>
  <w:num w:numId="40">
    <w:abstractNumId w:val="16"/>
  </w:num>
  <w:num w:numId="41">
    <w:abstractNumId w:val="28"/>
  </w:num>
  <w:num w:numId="42">
    <w:abstractNumId w:val="14"/>
  </w:num>
  <w:num w:numId="4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attachedTemplate r:id="rId1"/>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D3"/>
    <w:rsid w:val="00002BA1"/>
    <w:rsid w:val="00003C12"/>
    <w:rsid w:val="0000624B"/>
    <w:rsid w:val="00007CB1"/>
    <w:rsid w:val="00012815"/>
    <w:rsid w:val="000143A6"/>
    <w:rsid w:val="00014742"/>
    <w:rsid w:val="0001784C"/>
    <w:rsid w:val="00017921"/>
    <w:rsid w:val="00017B5F"/>
    <w:rsid w:val="00025169"/>
    <w:rsid w:val="00025D7F"/>
    <w:rsid w:val="000268FD"/>
    <w:rsid w:val="0002797B"/>
    <w:rsid w:val="00027F42"/>
    <w:rsid w:val="00033530"/>
    <w:rsid w:val="00035272"/>
    <w:rsid w:val="00035C14"/>
    <w:rsid w:val="00036C04"/>
    <w:rsid w:val="00040165"/>
    <w:rsid w:val="000408A3"/>
    <w:rsid w:val="00040AB5"/>
    <w:rsid w:val="0004126B"/>
    <w:rsid w:val="00047235"/>
    <w:rsid w:val="00047529"/>
    <w:rsid w:val="0005068B"/>
    <w:rsid w:val="00055B55"/>
    <w:rsid w:val="00057211"/>
    <w:rsid w:val="00060240"/>
    <w:rsid w:val="00061A0B"/>
    <w:rsid w:val="00062869"/>
    <w:rsid w:val="0006397A"/>
    <w:rsid w:val="00064312"/>
    <w:rsid w:val="00066163"/>
    <w:rsid w:val="000679A9"/>
    <w:rsid w:val="00070DD5"/>
    <w:rsid w:val="00072690"/>
    <w:rsid w:val="000731D9"/>
    <w:rsid w:val="000754FA"/>
    <w:rsid w:val="00075A8E"/>
    <w:rsid w:val="00082AFF"/>
    <w:rsid w:val="000878B8"/>
    <w:rsid w:val="00087EA7"/>
    <w:rsid w:val="00090E8F"/>
    <w:rsid w:val="00093ABF"/>
    <w:rsid w:val="00097AAE"/>
    <w:rsid w:val="000A3185"/>
    <w:rsid w:val="000A4FB4"/>
    <w:rsid w:val="000A6832"/>
    <w:rsid w:val="000B0146"/>
    <w:rsid w:val="000B020C"/>
    <w:rsid w:val="000B1F58"/>
    <w:rsid w:val="000B2E5D"/>
    <w:rsid w:val="000C1301"/>
    <w:rsid w:val="000C2C5F"/>
    <w:rsid w:val="000D1A93"/>
    <w:rsid w:val="000D1D67"/>
    <w:rsid w:val="000D311E"/>
    <w:rsid w:val="000E024B"/>
    <w:rsid w:val="000E1777"/>
    <w:rsid w:val="000E2672"/>
    <w:rsid w:val="000E2B0D"/>
    <w:rsid w:val="000E39B6"/>
    <w:rsid w:val="000F2820"/>
    <w:rsid w:val="000F381F"/>
    <w:rsid w:val="000F6A1B"/>
    <w:rsid w:val="00102A47"/>
    <w:rsid w:val="00103BA8"/>
    <w:rsid w:val="001055EB"/>
    <w:rsid w:val="00111A0C"/>
    <w:rsid w:val="001133DD"/>
    <w:rsid w:val="001136C4"/>
    <w:rsid w:val="00114368"/>
    <w:rsid w:val="001156B6"/>
    <w:rsid w:val="00121C34"/>
    <w:rsid w:val="00121FFE"/>
    <w:rsid w:val="001241FB"/>
    <w:rsid w:val="00125D27"/>
    <w:rsid w:val="00132180"/>
    <w:rsid w:val="00135801"/>
    <w:rsid w:val="00137267"/>
    <w:rsid w:val="00145E54"/>
    <w:rsid w:val="00147716"/>
    <w:rsid w:val="00152B53"/>
    <w:rsid w:val="0015423D"/>
    <w:rsid w:val="00154244"/>
    <w:rsid w:val="00154956"/>
    <w:rsid w:val="00163175"/>
    <w:rsid w:val="00164257"/>
    <w:rsid w:val="00173366"/>
    <w:rsid w:val="00174705"/>
    <w:rsid w:val="00176742"/>
    <w:rsid w:val="001800C3"/>
    <w:rsid w:val="001860D8"/>
    <w:rsid w:val="00187F0A"/>
    <w:rsid w:val="001918E6"/>
    <w:rsid w:val="00194462"/>
    <w:rsid w:val="00195C32"/>
    <w:rsid w:val="0019681F"/>
    <w:rsid w:val="001A0E96"/>
    <w:rsid w:val="001A2EEF"/>
    <w:rsid w:val="001A4004"/>
    <w:rsid w:val="001A5384"/>
    <w:rsid w:val="001B0199"/>
    <w:rsid w:val="001B48AD"/>
    <w:rsid w:val="001B626C"/>
    <w:rsid w:val="001B6967"/>
    <w:rsid w:val="001C0B78"/>
    <w:rsid w:val="001C6C5C"/>
    <w:rsid w:val="001D492C"/>
    <w:rsid w:val="001D7C13"/>
    <w:rsid w:val="001E083B"/>
    <w:rsid w:val="001E0AD0"/>
    <w:rsid w:val="001E292F"/>
    <w:rsid w:val="001E430A"/>
    <w:rsid w:val="001E4C8F"/>
    <w:rsid w:val="001F0C7F"/>
    <w:rsid w:val="001F1443"/>
    <w:rsid w:val="001F235D"/>
    <w:rsid w:val="001F49B9"/>
    <w:rsid w:val="001F79AB"/>
    <w:rsid w:val="0020293A"/>
    <w:rsid w:val="00203EA0"/>
    <w:rsid w:val="002070A5"/>
    <w:rsid w:val="0020777F"/>
    <w:rsid w:val="002106F9"/>
    <w:rsid w:val="00211343"/>
    <w:rsid w:val="00211BBB"/>
    <w:rsid w:val="00213EC4"/>
    <w:rsid w:val="00214076"/>
    <w:rsid w:val="002162C0"/>
    <w:rsid w:val="00223BA7"/>
    <w:rsid w:val="00232062"/>
    <w:rsid w:val="002349C7"/>
    <w:rsid w:val="0023582C"/>
    <w:rsid w:val="0024315F"/>
    <w:rsid w:val="00243DB9"/>
    <w:rsid w:val="0024425D"/>
    <w:rsid w:val="00244B0E"/>
    <w:rsid w:val="00246336"/>
    <w:rsid w:val="00251E4B"/>
    <w:rsid w:val="00254DBC"/>
    <w:rsid w:val="002569A1"/>
    <w:rsid w:val="002616FF"/>
    <w:rsid w:val="002634AC"/>
    <w:rsid w:val="0026639A"/>
    <w:rsid w:val="0027155A"/>
    <w:rsid w:val="002728FF"/>
    <w:rsid w:val="00272B78"/>
    <w:rsid w:val="002735E9"/>
    <w:rsid w:val="00275A07"/>
    <w:rsid w:val="00282E9D"/>
    <w:rsid w:val="00286109"/>
    <w:rsid w:val="0028615D"/>
    <w:rsid w:val="002863C8"/>
    <w:rsid w:val="00292A95"/>
    <w:rsid w:val="00293156"/>
    <w:rsid w:val="00295EDC"/>
    <w:rsid w:val="0029644A"/>
    <w:rsid w:val="00297BB0"/>
    <w:rsid w:val="002A1A31"/>
    <w:rsid w:val="002A2519"/>
    <w:rsid w:val="002A4FF9"/>
    <w:rsid w:val="002A543C"/>
    <w:rsid w:val="002A70BB"/>
    <w:rsid w:val="002B53BC"/>
    <w:rsid w:val="002B64D3"/>
    <w:rsid w:val="002B69C6"/>
    <w:rsid w:val="002B7513"/>
    <w:rsid w:val="002C0B23"/>
    <w:rsid w:val="002C0BFE"/>
    <w:rsid w:val="002C3D13"/>
    <w:rsid w:val="002C42A1"/>
    <w:rsid w:val="002C62AE"/>
    <w:rsid w:val="002C6E87"/>
    <w:rsid w:val="002D1519"/>
    <w:rsid w:val="002D4284"/>
    <w:rsid w:val="002D4681"/>
    <w:rsid w:val="002E017A"/>
    <w:rsid w:val="002E109A"/>
    <w:rsid w:val="002E5B4A"/>
    <w:rsid w:val="002E6E26"/>
    <w:rsid w:val="002E74C9"/>
    <w:rsid w:val="002F0CB4"/>
    <w:rsid w:val="002F0D71"/>
    <w:rsid w:val="002F353A"/>
    <w:rsid w:val="002F3779"/>
    <w:rsid w:val="002F4668"/>
    <w:rsid w:val="002F4D03"/>
    <w:rsid w:val="003010D3"/>
    <w:rsid w:val="00301592"/>
    <w:rsid w:val="003019E7"/>
    <w:rsid w:val="0030203D"/>
    <w:rsid w:val="003020FB"/>
    <w:rsid w:val="00304C3E"/>
    <w:rsid w:val="00305E11"/>
    <w:rsid w:val="00306396"/>
    <w:rsid w:val="00306B78"/>
    <w:rsid w:val="00307C37"/>
    <w:rsid w:val="003101C0"/>
    <w:rsid w:val="00311954"/>
    <w:rsid w:val="003125D3"/>
    <w:rsid w:val="003138A2"/>
    <w:rsid w:val="00322D0A"/>
    <w:rsid w:val="003240EA"/>
    <w:rsid w:val="0032482C"/>
    <w:rsid w:val="00327534"/>
    <w:rsid w:val="00331512"/>
    <w:rsid w:val="00337110"/>
    <w:rsid w:val="003403C1"/>
    <w:rsid w:val="003426E9"/>
    <w:rsid w:val="00343A16"/>
    <w:rsid w:val="00344D88"/>
    <w:rsid w:val="00345F7B"/>
    <w:rsid w:val="00346978"/>
    <w:rsid w:val="00353E63"/>
    <w:rsid w:val="003544D4"/>
    <w:rsid w:val="00357D62"/>
    <w:rsid w:val="003600F9"/>
    <w:rsid w:val="003679DD"/>
    <w:rsid w:val="00367F8D"/>
    <w:rsid w:val="00374A1A"/>
    <w:rsid w:val="00374C97"/>
    <w:rsid w:val="00384CEB"/>
    <w:rsid w:val="00385E92"/>
    <w:rsid w:val="0039028E"/>
    <w:rsid w:val="00390376"/>
    <w:rsid w:val="003919B3"/>
    <w:rsid w:val="00393560"/>
    <w:rsid w:val="00394F54"/>
    <w:rsid w:val="00396BE5"/>
    <w:rsid w:val="003A1062"/>
    <w:rsid w:val="003A1D6C"/>
    <w:rsid w:val="003A6A0A"/>
    <w:rsid w:val="003A7270"/>
    <w:rsid w:val="003B0F48"/>
    <w:rsid w:val="003B33E6"/>
    <w:rsid w:val="003B4B86"/>
    <w:rsid w:val="003B5A09"/>
    <w:rsid w:val="003B5A67"/>
    <w:rsid w:val="003C30B5"/>
    <w:rsid w:val="003C3B53"/>
    <w:rsid w:val="003C3CEC"/>
    <w:rsid w:val="003C6287"/>
    <w:rsid w:val="003C7CC0"/>
    <w:rsid w:val="003D1AE6"/>
    <w:rsid w:val="003D40AC"/>
    <w:rsid w:val="003D6364"/>
    <w:rsid w:val="003E36E3"/>
    <w:rsid w:val="003E3A71"/>
    <w:rsid w:val="003E4410"/>
    <w:rsid w:val="003E6F06"/>
    <w:rsid w:val="003F2401"/>
    <w:rsid w:val="003F4906"/>
    <w:rsid w:val="004040C3"/>
    <w:rsid w:val="00406433"/>
    <w:rsid w:val="004073FE"/>
    <w:rsid w:val="0041401A"/>
    <w:rsid w:val="00414AF6"/>
    <w:rsid w:val="0041563C"/>
    <w:rsid w:val="00420895"/>
    <w:rsid w:val="00420BB4"/>
    <w:rsid w:val="00422392"/>
    <w:rsid w:val="00422F09"/>
    <w:rsid w:val="0042339C"/>
    <w:rsid w:val="00426172"/>
    <w:rsid w:val="00426B99"/>
    <w:rsid w:val="00426F8B"/>
    <w:rsid w:val="00430D52"/>
    <w:rsid w:val="00434499"/>
    <w:rsid w:val="00434FA7"/>
    <w:rsid w:val="00437875"/>
    <w:rsid w:val="00441AE8"/>
    <w:rsid w:val="00446179"/>
    <w:rsid w:val="00447E6B"/>
    <w:rsid w:val="00454515"/>
    <w:rsid w:val="004547E5"/>
    <w:rsid w:val="00455536"/>
    <w:rsid w:val="0045567A"/>
    <w:rsid w:val="004569A9"/>
    <w:rsid w:val="00457A8D"/>
    <w:rsid w:val="00462199"/>
    <w:rsid w:val="004636CB"/>
    <w:rsid w:val="00464065"/>
    <w:rsid w:val="0046732E"/>
    <w:rsid w:val="004673E5"/>
    <w:rsid w:val="00474227"/>
    <w:rsid w:val="00477378"/>
    <w:rsid w:val="004810D0"/>
    <w:rsid w:val="00492C8E"/>
    <w:rsid w:val="0049635B"/>
    <w:rsid w:val="004963AD"/>
    <w:rsid w:val="004A0076"/>
    <w:rsid w:val="004A1A25"/>
    <w:rsid w:val="004A28BE"/>
    <w:rsid w:val="004A3E78"/>
    <w:rsid w:val="004A4A37"/>
    <w:rsid w:val="004A7486"/>
    <w:rsid w:val="004B13BD"/>
    <w:rsid w:val="004B2C4A"/>
    <w:rsid w:val="004B3DC7"/>
    <w:rsid w:val="004B658C"/>
    <w:rsid w:val="004C4E70"/>
    <w:rsid w:val="004C73CE"/>
    <w:rsid w:val="004D05F3"/>
    <w:rsid w:val="004D3F77"/>
    <w:rsid w:val="004E129D"/>
    <w:rsid w:val="004E1764"/>
    <w:rsid w:val="004E4295"/>
    <w:rsid w:val="004E7A83"/>
    <w:rsid w:val="004F0DD3"/>
    <w:rsid w:val="004F143A"/>
    <w:rsid w:val="004F4651"/>
    <w:rsid w:val="004F541E"/>
    <w:rsid w:val="004F5E03"/>
    <w:rsid w:val="00502934"/>
    <w:rsid w:val="00502D04"/>
    <w:rsid w:val="005034C0"/>
    <w:rsid w:val="0050388F"/>
    <w:rsid w:val="00503C29"/>
    <w:rsid w:val="00512A25"/>
    <w:rsid w:val="00513DC6"/>
    <w:rsid w:val="00515850"/>
    <w:rsid w:val="00516531"/>
    <w:rsid w:val="005168B3"/>
    <w:rsid w:val="00522FF6"/>
    <w:rsid w:val="00523B71"/>
    <w:rsid w:val="00526333"/>
    <w:rsid w:val="0052642C"/>
    <w:rsid w:val="00527446"/>
    <w:rsid w:val="00530E7A"/>
    <w:rsid w:val="005316F8"/>
    <w:rsid w:val="00532ADB"/>
    <w:rsid w:val="00534845"/>
    <w:rsid w:val="005357B4"/>
    <w:rsid w:val="0053781A"/>
    <w:rsid w:val="00540954"/>
    <w:rsid w:val="0054583F"/>
    <w:rsid w:val="00547A06"/>
    <w:rsid w:val="00553C47"/>
    <w:rsid w:val="00554CC4"/>
    <w:rsid w:val="00554F35"/>
    <w:rsid w:val="00562209"/>
    <w:rsid w:val="005643ED"/>
    <w:rsid w:val="00566C88"/>
    <w:rsid w:val="0056776B"/>
    <w:rsid w:val="005678AF"/>
    <w:rsid w:val="00567E92"/>
    <w:rsid w:val="0057041F"/>
    <w:rsid w:val="00570CCC"/>
    <w:rsid w:val="00573D22"/>
    <w:rsid w:val="005778A0"/>
    <w:rsid w:val="005843E8"/>
    <w:rsid w:val="005864C5"/>
    <w:rsid w:val="00586F88"/>
    <w:rsid w:val="005874EF"/>
    <w:rsid w:val="00590094"/>
    <w:rsid w:val="00593E13"/>
    <w:rsid w:val="005957B5"/>
    <w:rsid w:val="005A0F01"/>
    <w:rsid w:val="005A2EB8"/>
    <w:rsid w:val="005B07CC"/>
    <w:rsid w:val="005B2209"/>
    <w:rsid w:val="005B2C4C"/>
    <w:rsid w:val="005C0D03"/>
    <w:rsid w:val="005C48DB"/>
    <w:rsid w:val="005C4FCB"/>
    <w:rsid w:val="005C5365"/>
    <w:rsid w:val="005C649C"/>
    <w:rsid w:val="005C6DE8"/>
    <w:rsid w:val="005D6642"/>
    <w:rsid w:val="005E100E"/>
    <w:rsid w:val="005E17ED"/>
    <w:rsid w:val="005E427B"/>
    <w:rsid w:val="005E79A0"/>
    <w:rsid w:val="005F0E8C"/>
    <w:rsid w:val="005F100F"/>
    <w:rsid w:val="005F20E3"/>
    <w:rsid w:val="005F3580"/>
    <w:rsid w:val="005F438D"/>
    <w:rsid w:val="005F5160"/>
    <w:rsid w:val="005F5F2B"/>
    <w:rsid w:val="0060007C"/>
    <w:rsid w:val="0060089B"/>
    <w:rsid w:val="006044EA"/>
    <w:rsid w:val="00605226"/>
    <w:rsid w:val="006058B4"/>
    <w:rsid w:val="00606289"/>
    <w:rsid w:val="00613374"/>
    <w:rsid w:val="006175C8"/>
    <w:rsid w:val="0062274B"/>
    <w:rsid w:val="00623705"/>
    <w:rsid w:val="00624EED"/>
    <w:rsid w:val="006253E0"/>
    <w:rsid w:val="00644E6B"/>
    <w:rsid w:val="0064575D"/>
    <w:rsid w:val="006462F4"/>
    <w:rsid w:val="00652CC3"/>
    <w:rsid w:val="006546F3"/>
    <w:rsid w:val="0065557A"/>
    <w:rsid w:val="00662DF6"/>
    <w:rsid w:val="006657BA"/>
    <w:rsid w:val="006658DE"/>
    <w:rsid w:val="00665A49"/>
    <w:rsid w:val="00666D3F"/>
    <w:rsid w:val="006720A7"/>
    <w:rsid w:val="00674AD4"/>
    <w:rsid w:val="00674FCB"/>
    <w:rsid w:val="00677339"/>
    <w:rsid w:val="006801E1"/>
    <w:rsid w:val="00680893"/>
    <w:rsid w:val="006868E8"/>
    <w:rsid w:val="006917A1"/>
    <w:rsid w:val="006917B1"/>
    <w:rsid w:val="0069224E"/>
    <w:rsid w:val="006A1830"/>
    <w:rsid w:val="006A5DFE"/>
    <w:rsid w:val="006A7368"/>
    <w:rsid w:val="006A7C48"/>
    <w:rsid w:val="006B29F0"/>
    <w:rsid w:val="006B2AC9"/>
    <w:rsid w:val="006B7C2D"/>
    <w:rsid w:val="006C027F"/>
    <w:rsid w:val="006C1B2B"/>
    <w:rsid w:val="006C1E82"/>
    <w:rsid w:val="006C57FE"/>
    <w:rsid w:val="006C6586"/>
    <w:rsid w:val="006C6F0A"/>
    <w:rsid w:val="006C71C9"/>
    <w:rsid w:val="006C71D1"/>
    <w:rsid w:val="006D2605"/>
    <w:rsid w:val="006D6622"/>
    <w:rsid w:val="006E0E12"/>
    <w:rsid w:val="006E1EC1"/>
    <w:rsid w:val="006E446A"/>
    <w:rsid w:val="006E5E39"/>
    <w:rsid w:val="006F3251"/>
    <w:rsid w:val="006F3944"/>
    <w:rsid w:val="00700929"/>
    <w:rsid w:val="00703BCF"/>
    <w:rsid w:val="00710E47"/>
    <w:rsid w:val="00712D33"/>
    <w:rsid w:val="00713962"/>
    <w:rsid w:val="007151F5"/>
    <w:rsid w:val="00716E2A"/>
    <w:rsid w:val="00717035"/>
    <w:rsid w:val="00717BCF"/>
    <w:rsid w:val="007213FB"/>
    <w:rsid w:val="007258D3"/>
    <w:rsid w:val="007318F3"/>
    <w:rsid w:val="007327B3"/>
    <w:rsid w:val="0073528E"/>
    <w:rsid w:val="007367E9"/>
    <w:rsid w:val="00742628"/>
    <w:rsid w:val="007465A1"/>
    <w:rsid w:val="007562D0"/>
    <w:rsid w:val="0076208D"/>
    <w:rsid w:val="00763A86"/>
    <w:rsid w:val="00767ABF"/>
    <w:rsid w:val="00772A97"/>
    <w:rsid w:val="00774241"/>
    <w:rsid w:val="00776515"/>
    <w:rsid w:val="0078012F"/>
    <w:rsid w:val="00780DC1"/>
    <w:rsid w:val="007825CF"/>
    <w:rsid w:val="00785090"/>
    <w:rsid w:val="00787BDF"/>
    <w:rsid w:val="00787D60"/>
    <w:rsid w:val="007930A9"/>
    <w:rsid w:val="00793199"/>
    <w:rsid w:val="007A02D5"/>
    <w:rsid w:val="007A072A"/>
    <w:rsid w:val="007A19D9"/>
    <w:rsid w:val="007A1AC6"/>
    <w:rsid w:val="007A3D59"/>
    <w:rsid w:val="007A6689"/>
    <w:rsid w:val="007A6AF6"/>
    <w:rsid w:val="007B0913"/>
    <w:rsid w:val="007B14D6"/>
    <w:rsid w:val="007B1520"/>
    <w:rsid w:val="007B1969"/>
    <w:rsid w:val="007B439A"/>
    <w:rsid w:val="007B5A85"/>
    <w:rsid w:val="007B6CD6"/>
    <w:rsid w:val="007B6FFF"/>
    <w:rsid w:val="007B7FD4"/>
    <w:rsid w:val="007C3169"/>
    <w:rsid w:val="007C5092"/>
    <w:rsid w:val="007C51C9"/>
    <w:rsid w:val="007D1F51"/>
    <w:rsid w:val="007D3A43"/>
    <w:rsid w:val="007D48E6"/>
    <w:rsid w:val="007D5FA5"/>
    <w:rsid w:val="007D7DC7"/>
    <w:rsid w:val="007E32E6"/>
    <w:rsid w:val="007E72FD"/>
    <w:rsid w:val="007F0D52"/>
    <w:rsid w:val="007F0F7B"/>
    <w:rsid w:val="007F164C"/>
    <w:rsid w:val="007F1BC6"/>
    <w:rsid w:val="007F1CD3"/>
    <w:rsid w:val="007F3559"/>
    <w:rsid w:val="007F54A0"/>
    <w:rsid w:val="007F6BE4"/>
    <w:rsid w:val="00802083"/>
    <w:rsid w:val="00802796"/>
    <w:rsid w:val="0080282A"/>
    <w:rsid w:val="008066CD"/>
    <w:rsid w:val="00811A76"/>
    <w:rsid w:val="0081455D"/>
    <w:rsid w:val="008154D7"/>
    <w:rsid w:val="00821F95"/>
    <w:rsid w:val="00822D74"/>
    <w:rsid w:val="008258AD"/>
    <w:rsid w:val="00826E86"/>
    <w:rsid w:val="00827792"/>
    <w:rsid w:val="00832375"/>
    <w:rsid w:val="008332AB"/>
    <w:rsid w:val="00833E21"/>
    <w:rsid w:val="008347C1"/>
    <w:rsid w:val="00835AA0"/>
    <w:rsid w:val="00835D03"/>
    <w:rsid w:val="00835EC4"/>
    <w:rsid w:val="00836272"/>
    <w:rsid w:val="00844F6E"/>
    <w:rsid w:val="008451C3"/>
    <w:rsid w:val="00845417"/>
    <w:rsid w:val="00846BDA"/>
    <w:rsid w:val="00847922"/>
    <w:rsid w:val="00847C18"/>
    <w:rsid w:val="00850116"/>
    <w:rsid w:val="0085176A"/>
    <w:rsid w:val="008572C4"/>
    <w:rsid w:val="00860749"/>
    <w:rsid w:val="008627C9"/>
    <w:rsid w:val="00881099"/>
    <w:rsid w:val="00881AD1"/>
    <w:rsid w:val="00894A9C"/>
    <w:rsid w:val="00896A0A"/>
    <w:rsid w:val="008A2F29"/>
    <w:rsid w:val="008A315D"/>
    <w:rsid w:val="008A3DFC"/>
    <w:rsid w:val="008A5E89"/>
    <w:rsid w:val="008B08BC"/>
    <w:rsid w:val="008B32C6"/>
    <w:rsid w:val="008B5CFD"/>
    <w:rsid w:val="008C31EF"/>
    <w:rsid w:val="008C637E"/>
    <w:rsid w:val="008C6D59"/>
    <w:rsid w:val="008D407F"/>
    <w:rsid w:val="008D470A"/>
    <w:rsid w:val="008D545F"/>
    <w:rsid w:val="008D5E90"/>
    <w:rsid w:val="008D6EEB"/>
    <w:rsid w:val="008E1F14"/>
    <w:rsid w:val="008E6CF4"/>
    <w:rsid w:val="008F237B"/>
    <w:rsid w:val="008F5EEE"/>
    <w:rsid w:val="0090430C"/>
    <w:rsid w:val="009060D5"/>
    <w:rsid w:val="00911649"/>
    <w:rsid w:val="00911ED1"/>
    <w:rsid w:val="009134C4"/>
    <w:rsid w:val="009149A5"/>
    <w:rsid w:val="00914DDC"/>
    <w:rsid w:val="00915A78"/>
    <w:rsid w:val="009176C7"/>
    <w:rsid w:val="009179D4"/>
    <w:rsid w:val="00917B45"/>
    <w:rsid w:val="00922F3C"/>
    <w:rsid w:val="009261D8"/>
    <w:rsid w:val="00926DEE"/>
    <w:rsid w:val="0093071E"/>
    <w:rsid w:val="0093610C"/>
    <w:rsid w:val="00936401"/>
    <w:rsid w:val="009402A8"/>
    <w:rsid w:val="00940F49"/>
    <w:rsid w:val="00943848"/>
    <w:rsid w:val="00944ADE"/>
    <w:rsid w:val="00951A3E"/>
    <w:rsid w:val="00953B50"/>
    <w:rsid w:val="00955FE4"/>
    <w:rsid w:val="00957ED3"/>
    <w:rsid w:val="00960069"/>
    <w:rsid w:val="00960C33"/>
    <w:rsid w:val="00963CE0"/>
    <w:rsid w:val="009730CC"/>
    <w:rsid w:val="00977003"/>
    <w:rsid w:val="009808CF"/>
    <w:rsid w:val="00983124"/>
    <w:rsid w:val="009865AF"/>
    <w:rsid w:val="009A1015"/>
    <w:rsid w:val="009A145A"/>
    <w:rsid w:val="009A1EB5"/>
    <w:rsid w:val="009A649D"/>
    <w:rsid w:val="009B1466"/>
    <w:rsid w:val="009B186C"/>
    <w:rsid w:val="009B2B3A"/>
    <w:rsid w:val="009B2ECF"/>
    <w:rsid w:val="009B42F7"/>
    <w:rsid w:val="009B5E0D"/>
    <w:rsid w:val="009C0BED"/>
    <w:rsid w:val="009C44C9"/>
    <w:rsid w:val="009C4A68"/>
    <w:rsid w:val="009C6392"/>
    <w:rsid w:val="009C6760"/>
    <w:rsid w:val="009D185C"/>
    <w:rsid w:val="009D2431"/>
    <w:rsid w:val="009D3262"/>
    <w:rsid w:val="009D403F"/>
    <w:rsid w:val="009D47B6"/>
    <w:rsid w:val="009D4A15"/>
    <w:rsid w:val="009D596A"/>
    <w:rsid w:val="009D6346"/>
    <w:rsid w:val="009D7568"/>
    <w:rsid w:val="009D7C95"/>
    <w:rsid w:val="009E1485"/>
    <w:rsid w:val="009E3FD1"/>
    <w:rsid w:val="009F0465"/>
    <w:rsid w:val="009F2033"/>
    <w:rsid w:val="009F5B00"/>
    <w:rsid w:val="009F6FCD"/>
    <w:rsid w:val="009F764D"/>
    <w:rsid w:val="009F79EC"/>
    <w:rsid w:val="00A00F20"/>
    <w:rsid w:val="00A01828"/>
    <w:rsid w:val="00A01BB7"/>
    <w:rsid w:val="00A02B2F"/>
    <w:rsid w:val="00A05814"/>
    <w:rsid w:val="00A07922"/>
    <w:rsid w:val="00A125F8"/>
    <w:rsid w:val="00A12FC9"/>
    <w:rsid w:val="00A15979"/>
    <w:rsid w:val="00A15F45"/>
    <w:rsid w:val="00A16616"/>
    <w:rsid w:val="00A22091"/>
    <w:rsid w:val="00A24F8B"/>
    <w:rsid w:val="00A300B2"/>
    <w:rsid w:val="00A30281"/>
    <w:rsid w:val="00A3248B"/>
    <w:rsid w:val="00A33216"/>
    <w:rsid w:val="00A33A8C"/>
    <w:rsid w:val="00A34B4E"/>
    <w:rsid w:val="00A41988"/>
    <w:rsid w:val="00A427F2"/>
    <w:rsid w:val="00A46BC6"/>
    <w:rsid w:val="00A579CC"/>
    <w:rsid w:val="00A614AD"/>
    <w:rsid w:val="00A71FAD"/>
    <w:rsid w:val="00A75496"/>
    <w:rsid w:val="00A763B0"/>
    <w:rsid w:val="00A873E3"/>
    <w:rsid w:val="00A9291B"/>
    <w:rsid w:val="00A931C6"/>
    <w:rsid w:val="00A93824"/>
    <w:rsid w:val="00A93FBD"/>
    <w:rsid w:val="00A951BD"/>
    <w:rsid w:val="00AA4721"/>
    <w:rsid w:val="00AA4B75"/>
    <w:rsid w:val="00AA5F68"/>
    <w:rsid w:val="00AA7139"/>
    <w:rsid w:val="00AA793A"/>
    <w:rsid w:val="00AB0EBE"/>
    <w:rsid w:val="00AB1BB7"/>
    <w:rsid w:val="00AB73BD"/>
    <w:rsid w:val="00AC1221"/>
    <w:rsid w:val="00AC2B2B"/>
    <w:rsid w:val="00AC483F"/>
    <w:rsid w:val="00AC6B89"/>
    <w:rsid w:val="00AC7D1A"/>
    <w:rsid w:val="00AD0F27"/>
    <w:rsid w:val="00AD5FDE"/>
    <w:rsid w:val="00AD6406"/>
    <w:rsid w:val="00AE07C8"/>
    <w:rsid w:val="00AE265E"/>
    <w:rsid w:val="00AE59BE"/>
    <w:rsid w:val="00AE7A77"/>
    <w:rsid w:val="00AF3681"/>
    <w:rsid w:val="00AF43D0"/>
    <w:rsid w:val="00B13BC6"/>
    <w:rsid w:val="00B13C09"/>
    <w:rsid w:val="00B13D60"/>
    <w:rsid w:val="00B216BB"/>
    <w:rsid w:val="00B23884"/>
    <w:rsid w:val="00B243DD"/>
    <w:rsid w:val="00B24495"/>
    <w:rsid w:val="00B2675C"/>
    <w:rsid w:val="00B303ED"/>
    <w:rsid w:val="00B30D49"/>
    <w:rsid w:val="00B30F92"/>
    <w:rsid w:val="00B32837"/>
    <w:rsid w:val="00B3396A"/>
    <w:rsid w:val="00B3528C"/>
    <w:rsid w:val="00B36711"/>
    <w:rsid w:val="00B40FC8"/>
    <w:rsid w:val="00B43311"/>
    <w:rsid w:val="00B43A0D"/>
    <w:rsid w:val="00B45333"/>
    <w:rsid w:val="00B453E2"/>
    <w:rsid w:val="00B518CE"/>
    <w:rsid w:val="00B52B76"/>
    <w:rsid w:val="00B54DC7"/>
    <w:rsid w:val="00B55344"/>
    <w:rsid w:val="00B5772F"/>
    <w:rsid w:val="00B62A77"/>
    <w:rsid w:val="00B6499A"/>
    <w:rsid w:val="00B649A1"/>
    <w:rsid w:val="00B651DF"/>
    <w:rsid w:val="00B7031F"/>
    <w:rsid w:val="00B7248B"/>
    <w:rsid w:val="00B72E87"/>
    <w:rsid w:val="00B73570"/>
    <w:rsid w:val="00B73DEF"/>
    <w:rsid w:val="00B756C2"/>
    <w:rsid w:val="00B75CAE"/>
    <w:rsid w:val="00B81043"/>
    <w:rsid w:val="00B86633"/>
    <w:rsid w:val="00B91C39"/>
    <w:rsid w:val="00B94F79"/>
    <w:rsid w:val="00B96863"/>
    <w:rsid w:val="00BA0DC6"/>
    <w:rsid w:val="00BA4F85"/>
    <w:rsid w:val="00BB79D9"/>
    <w:rsid w:val="00BC327F"/>
    <w:rsid w:val="00BD07F2"/>
    <w:rsid w:val="00BD234C"/>
    <w:rsid w:val="00BD358F"/>
    <w:rsid w:val="00BD778A"/>
    <w:rsid w:val="00BE5403"/>
    <w:rsid w:val="00BF1EB8"/>
    <w:rsid w:val="00BF62B0"/>
    <w:rsid w:val="00BF6F66"/>
    <w:rsid w:val="00C03070"/>
    <w:rsid w:val="00C038BA"/>
    <w:rsid w:val="00C06003"/>
    <w:rsid w:val="00C06FA5"/>
    <w:rsid w:val="00C128AB"/>
    <w:rsid w:val="00C13AF0"/>
    <w:rsid w:val="00C2211C"/>
    <w:rsid w:val="00C22AD9"/>
    <w:rsid w:val="00C24C54"/>
    <w:rsid w:val="00C25BC8"/>
    <w:rsid w:val="00C26D9F"/>
    <w:rsid w:val="00C27C21"/>
    <w:rsid w:val="00C27C80"/>
    <w:rsid w:val="00C33DDE"/>
    <w:rsid w:val="00C430C2"/>
    <w:rsid w:val="00C43649"/>
    <w:rsid w:val="00C45049"/>
    <w:rsid w:val="00C460C8"/>
    <w:rsid w:val="00C47846"/>
    <w:rsid w:val="00C47D1B"/>
    <w:rsid w:val="00C47EDB"/>
    <w:rsid w:val="00C51692"/>
    <w:rsid w:val="00C578C4"/>
    <w:rsid w:val="00C60D63"/>
    <w:rsid w:val="00C615B8"/>
    <w:rsid w:val="00C623B6"/>
    <w:rsid w:val="00C639FA"/>
    <w:rsid w:val="00C67D32"/>
    <w:rsid w:val="00C67E8D"/>
    <w:rsid w:val="00C74EB8"/>
    <w:rsid w:val="00C75AF6"/>
    <w:rsid w:val="00C775E3"/>
    <w:rsid w:val="00C804D0"/>
    <w:rsid w:val="00C80739"/>
    <w:rsid w:val="00C8135C"/>
    <w:rsid w:val="00C82FA3"/>
    <w:rsid w:val="00C83C72"/>
    <w:rsid w:val="00C84F5A"/>
    <w:rsid w:val="00C9043E"/>
    <w:rsid w:val="00C93279"/>
    <w:rsid w:val="00C942B4"/>
    <w:rsid w:val="00C96604"/>
    <w:rsid w:val="00C97132"/>
    <w:rsid w:val="00CA0B98"/>
    <w:rsid w:val="00CA21C6"/>
    <w:rsid w:val="00CB499F"/>
    <w:rsid w:val="00CB5F52"/>
    <w:rsid w:val="00CC51FA"/>
    <w:rsid w:val="00CD24FD"/>
    <w:rsid w:val="00CD2D6A"/>
    <w:rsid w:val="00CD302E"/>
    <w:rsid w:val="00CD3342"/>
    <w:rsid w:val="00CD388B"/>
    <w:rsid w:val="00CD511C"/>
    <w:rsid w:val="00CD5BE9"/>
    <w:rsid w:val="00CD5FCF"/>
    <w:rsid w:val="00CD74DA"/>
    <w:rsid w:val="00CD7FFB"/>
    <w:rsid w:val="00CE0338"/>
    <w:rsid w:val="00CE1027"/>
    <w:rsid w:val="00CE1CB7"/>
    <w:rsid w:val="00CE26F1"/>
    <w:rsid w:val="00CF0354"/>
    <w:rsid w:val="00CF0EB4"/>
    <w:rsid w:val="00CF1562"/>
    <w:rsid w:val="00CF2FE8"/>
    <w:rsid w:val="00D04EEF"/>
    <w:rsid w:val="00D059C3"/>
    <w:rsid w:val="00D073A7"/>
    <w:rsid w:val="00D12AB1"/>
    <w:rsid w:val="00D162C9"/>
    <w:rsid w:val="00D2062C"/>
    <w:rsid w:val="00D40FD9"/>
    <w:rsid w:val="00D421CB"/>
    <w:rsid w:val="00D4253B"/>
    <w:rsid w:val="00D42ACF"/>
    <w:rsid w:val="00D43A5D"/>
    <w:rsid w:val="00D4437D"/>
    <w:rsid w:val="00D46078"/>
    <w:rsid w:val="00D47763"/>
    <w:rsid w:val="00D51813"/>
    <w:rsid w:val="00D54244"/>
    <w:rsid w:val="00D546DC"/>
    <w:rsid w:val="00D61593"/>
    <w:rsid w:val="00D61F17"/>
    <w:rsid w:val="00D643A6"/>
    <w:rsid w:val="00D6594A"/>
    <w:rsid w:val="00D66CF0"/>
    <w:rsid w:val="00D670DE"/>
    <w:rsid w:val="00D676B6"/>
    <w:rsid w:val="00D67A69"/>
    <w:rsid w:val="00D703B5"/>
    <w:rsid w:val="00D747B9"/>
    <w:rsid w:val="00D74941"/>
    <w:rsid w:val="00D74A7D"/>
    <w:rsid w:val="00D75CA1"/>
    <w:rsid w:val="00D813B9"/>
    <w:rsid w:val="00D81F0F"/>
    <w:rsid w:val="00D842F8"/>
    <w:rsid w:val="00D8585F"/>
    <w:rsid w:val="00D8684A"/>
    <w:rsid w:val="00D87CF1"/>
    <w:rsid w:val="00D87F17"/>
    <w:rsid w:val="00D920C7"/>
    <w:rsid w:val="00DA06F6"/>
    <w:rsid w:val="00DA1C5A"/>
    <w:rsid w:val="00DA3168"/>
    <w:rsid w:val="00DA44D4"/>
    <w:rsid w:val="00DA60F5"/>
    <w:rsid w:val="00DA66F4"/>
    <w:rsid w:val="00DA6D46"/>
    <w:rsid w:val="00DA6F63"/>
    <w:rsid w:val="00DB1177"/>
    <w:rsid w:val="00DB19EF"/>
    <w:rsid w:val="00DB2757"/>
    <w:rsid w:val="00DC087B"/>
    <w:rsid w:val="00DC2E0C"/>
    <w:rsid w:val="00DC61C0"/>
    <w:rsid w:val="00DC7D50"/>
    <w:rsid w:val="00DD08FF"/>
    <w:rsid w:val="00DD653C"/>
    <w:rsid w:val="00DD6792"/>
    <w:rsid w:val="00DD7A9B"/>
    <w:rsid w:val="00DE2557"/>
    <w:rsid w:val="00DE5FB0"/>
    <w:rsid w:val="00DF23B7"/>
    <w:rsid w:val="00DF250D"/>
    <w:rsid w:val="00E01052"/>
    <w:rsid w:val="00E02ADE"/>
    <w:rsid w:val="00E04AA7"/>
    <w:rsid w:val="00E05B40"/>
    <w:rsid w:val="00E06FF2"/>
    <w:rsid w:val="00E0799E"/>
    <w:rsid w:val="00E100EB"/>
    <w:rsid w:val="00E1279E"/>
    <w:rsid w:val="00E128AF"/>
    <w:rsid w:val="00E16F5C"/>
    <w:rsid w:val="00E20F87"/>
    <w:rsid w:val="00E22478"/>
    <w:rsid w:val="00E22AD3"/>
    <w:rsid w:val="00E2746D"/>
    <w:rsid w:val="00E3549A"/>
    <w:rsid w:val="00E36467"/>
    <w:rsid w:val="00E422C6"/>
    <w:rsid w:val="00E457A9"/>
    <w:rsid w:val="00E46123"/>
    <w:rsid w:val="00E471D3"/>
    <w:rsid w:val="00E53AB2"/>
    <w:rsid w:val="00E57084"/>
    <w:rsid w:val="00E57D5A"/>
    <w:rsid w:val="00E66852"/>
    <w:rsid w:val="00E71CBE"/>
    <w:rsid w:val="00E740FC"/>
    <w:rsid w:val="00E764DF"/>
    <w:rsid w:val="00E80F37"/>
    <w:rsid w:val="00E83A42"/>
    <w:rsid w:val="00E871E4"/>
    <w:rsid w:val="00E96624"/>
    <w:rsid w:val="00EA2FE1"/>
    <w:rsid w:val="00EA3E45"/>
    <w:rsid w:val="00EA425F"/>
    <w:rsid w:val="00EA627F"/>
    <w:rsid w:val="00EA704A"/>
    <w:rsid w:val="00EA7D6C"/>
    <w:rsid w:val="00EB27F3"/>
    <w:rsid w:val="00EB3D37"/>
    <w:rsid w:val="00ED2017"/>
    <w:rsid w:val="00ED39DC"/>
    <w:rsid w:val="00ED4F64"/>
    <w:rsid w:val="00EE0610"/>
    <w:rsid w:val="00EE27E3"/>
    <w:rsid w:val="00EE3B2E"/>
    <w:rsid w:val="00EE4973"/>
    <w:rsid w:val="00EE4FA9"/>
    <w:rsid w:val="00EE64C4"/>
    <w:rsid w:val="00EF1D2B"/>
    <w:rsid w:val="00EF5727"/>
    <w:rsid w:val="00EF6795"/>
    <w:rsid w:val="00F06904"/>
    <w:rsid w:val="00F10D2F"/>
    <w:rsid w:val="00F17481"/>
    <w:rsid w:val="00F17E6D"/>
    <w:rsid w:val="00F17EEE"/>
    <w:rsid w:val="00F17FEE"/>
    <w:rsid w:val="00F2010C"/>
    <w:rsid w:val="00F2105B"/>
    <w:rsid w:val="00F21275"/>
    <w:rsid w:val="00F3026D"/>
    <w:rsid w:val="00F31578"/>
    <w:rsid w:val="00F33F5E"/>
    <w:rsid w:val="00F42550"/>
    <w:rsid w:val="00F43C68"/>
    <w:rsid w:val="00F450A7"/>
    <w:rsid w:val="00F45E75"/>
    <w:rsid w:val="00F47BB8"/>
    <w:rsid w:val="00F515F6"/>
    <w:rsid w:val="00F53755"/>
    <w:rsid w:val="00F5512C"/>
    <w:rsid w:val="00F55A17"/>
    <w:rsid w:val="00F5608E"/>
    <w:rsid w:val="00F57058"/>
    <w:rsid w:val="00F651EB"/>
    <w:rsid w:val="00F65993"/>
    <w:rsid w:val="00F664B2"/>
    <w:rsid w:val="00F66500"/>
    <w:rsid w:val="00F6768C"/>
    <w:rsid w:val="00F71B64"/>
    <w:rsid w:val="00F724AA"/>
    <w:rsid w:val="00F74818"/>
    <w:rsid w:val="00F75943"/>
    <w:rsid w:val="00F76A9D"/>
    <w:rsid w:val="00F76E42"/>
    <w:rsid w:val="00F77153"/>
    <w:rsid w:val="00F8011E"/>
    <w:rsid w:val="00F80200"/>
    <w:rsid w:val="00F80923"/>
    <w:rsid w:val="00F811DF"/>
    <w:rsid w:val="00F833A1"/>
    <w:rsid w:val="00F9158F"/>
    <w:rsid w:val="00F92171"/>
    <w:rsid w:val="00F9325A"/>
    <w:rsid w:val="00FA1000"/>
    <w:rsid w:val="00FB4B0E"/>
    <w:rsid w:val="00FB61DA"/>
    <w:rsid w:val="00FB62BD"/>
    <w:rsid w:val="00FC30BC"/>
    <w:rsid w:val="00FC5A50"/>
    <w:rsid w:val="00FC68A6"/>
    <w:rsid w:val="00FD3BD1"/>
    <w:rsid w:val="00FD7DC2"/>
    <w:rsid w:val="00FE5918"/>
    <w:rsid w:val="00FE6380"/>
    <w:rsid w:val="00FF4DA9"/>
    <w:rsid w:val="00FF6126"/>
    <w:rsid w:val="00FF7834"/>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91B8E"/>
  <w15:docId w15:val="{481D6ADB-4F44-4BE3-8981-68470608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5" w:unhideWhenUsed="1" w:qFormat="1"/>
    <w:lsdException w:name="heading 6" w:semiHidden="1" w:uiPriority="4" w:unhideWhenUsed="1" w:qFormat="1"/>
    <w:lsdException w:name="heading 7" w:semiHidden="1" w:uiPriority="4" w:unhideWhenUsed="1" w:qFormat="1"/>
    <w:lsdException w:name="heading 8" w:semiHidden="1" w:uiPriority="5"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qFormat="1"/>
    <w:lsdException w:name="Body Text 3" w:uiPriority="2"/>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uiPriority="24"/>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qFormat="1"/>
    <w:lsdException w:name="Intense Reference" w:uiPriority="32"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9A1"/>
    <w:pPr>
      <w:spacing w:line="288" w:lineRule="auto"/>
    </w:pPr>
    <w:rPr>
      <w:rFonts w:ascii="Arial" w:eastAsiaTheme="minorHAnsi" w:hAnsi="Arial" w:cs="Arial"/>
      <w:szCs w:val="22"/>
      <w:lang w:val="en-CA" w:eastAsia="fr-CA"/>
    </w:rPr>
  </w:style>
  <w:style w:type="paragraph" w:styleId="Heading1">
    <w:name w:val="heading 1"/>
    <w:basedOn w:val="Normal"/>
    <w:next w:val="Heading2"/>
    <w:link w:val="Heading1Char"/>
    <w:uiPriority w:val="4"/>
    <w:qFormat/>
    <w:rsid w:val="00EF6795"/>
    <w:pPr>
      <w:keepNext/>
      <w:keepLines/>
      <w:numPr>
        <w:numId w:val="5"/>
      </w:numPr>
      <w:suppressAutoHyphens/>
      <w:spacing w:before="120" w:after="120"/>
      <w:outlineLvl w:val="0"/>
    </w:pPr>
    <w:rPr>
      <w:rFonts w:eastAsia="Times New Roman"/>
      <w:bCs/>
      <w:caps/>
      <w:color w:val="F9423A" w:themeColor="text2"/>
      <w:kern w:val="32"/>
      <w:sz w:val="48"/>
      <w:szCs w:val="48"/>
      <w:lang w:eastAsia="en-US"/>
    </w:rPr>
  </w:style>
  <w:style w:type="paragraph" w:styleId="Heading2">
    <w:name w:val="heading 2"/>
    <w:basedOn w:val="Heading1"/>
    <w:next w:val="BodyText"/>
    <w:link w:val="Heading2Char"/>
    <w:uiPriority w:val="4"/>
    <w:qFormat/>
    <w:rsid w:val="00E05B40"/>
    <w:pPr>
      <w:numPr>
        <w:ilvl w:val="1"/>
      </w:numPr>
      <w:pBdr>
        <w:top w:val="single" w:sz="4" w:space="9" w:color="F9423A" w:themeColor="accent1"/>
        <w:between w:val="single" w:sz="4" w:space="9" w:color="F9423A" w:themeColor="accent1"/>
      </w:pBdr>
      <w:tabs>
        <w:tab w:val="left" w:pos="0"/>
      </w:tabs>
      <w:spacing w:before="200"/>
      <w:outlineLvl w:val="1"/>
    </w:pPr>
    <w:rPr>
      <w:sz w:val="32"/>
      <w:szCs w:val="24"/>
    </w:rPr>
  </w:style>
  <w:style w:type="paragraph" w:styleId="Heading3">
    <w:name w:val="heading 3"/>
    <w:basedOn w:val="Heading2"/>
    <w:next w:val="BodyText"/>
    <w:link w:val="Heading3Char"/>
    <w:uiPriority w:val="4"/>
    <w:qFormat/>
    <w:rsid w:val="0026639A"/>
    <w:pPr>
      <w:numPr>
        <w:ilvl w:val="2"/>
      </w:numPr>
      <w:outlineLvl w:val="2"/>
    </w:pPr>
    <w:rPr>
      <w:rFonts w:eastAsiaTheme="majorEastAsia"/>
      <w:i/>
      <w:sz w:val="24"/>
    </w:rPr>
  </w:style>
  <w:style w:type="paragraph" w:styleId="Heading4">
    <w:name w:val="heading 4"/>
    <w:basedOn w:val="Normal"/>
    <w:next w:val="Normal"/>
    <w:link w:val="Heading4Char"/>
    <w:uiPriority w:val="9"/>
    <w:unhideWhenUsed/>
    <w:qFormat/>
    <w:rsid w:val="006462F4"/>
    <w:pPr>
      <w:keepNext/>
      <w:keepLines/>
      <w:numPr>
        <w:ilvl w:val="3"/>
        <w:numId w:val="5"/>
      </w:numPr>
      <w:spacing w:before="40" w:line="259" w:lineRule="auto"/>
      <w:outlineLvl w:val="3"/>
    </w:pPr>
    <w:rPr>
      <w:rFonts w:eastAsiaTheme="majorEastAsia"/>
      <w:i/>
      <w:iCs/>
      <w:caps/>
      <w:color w:val="F9423A" w:themeColor="text2"/>
      <w:sz w:val="22"/>
      <w:lang w:eastAsia="en-US"/>
    </w:rPr>
  </w:style>
  <w:style w:type="paragraph" w:styleId="Heading5">
    <w:name w:val="heading 5"/>
    <w:basedOn w:val="Normal"/>
    <w:next w:val="Normal"/>
    <w:link w:val="Heading5Char"/>
    <w:uiPriority w:val="4"/>
    <w:qFormat/>
    <w:rsid w:val="00057211"/>
    <w:pPr>
      <w:keepNext/>
      <w:spacing w:after="40" w:line="240" w:lineRule="exact"/>
      <w:outlineLvl w:val="4"/>
    </w:pPr>
    <w:rPr>
      <w:rFonts w:eastAsia="Times New Roman"/>
      <w:caps/>
      <w:color w:val="F9423A" w:themeColor="text2"/>
      <w:sz w:val="24"/>
      <w:szCs w:val="24"/>
    </w:rPr>
  </w:style>
  <w:style w:type="paragraph" w:styleId="Heading6">
    <w:name w:val="heading 6"/>
    <w:basedOn w:val="Normal"/>
    <w:next w:val="Normal"/>
    <w:link w:val="Heading6Char"/>
    <w:uiPriority w:val="4"/>
    <w:qFormat/>
    <w:rsid w:val="00057211"/>
    <w:pPr>
      <w:keepNext/>
      <w:pBdr>
        <w:top w:val="single" w:sz="4" w:space="9" w:color="F9423A" w:themeColor="accent1"/>
      </w:pBdr>
      <w:spacing w:before="240" w:after="120" w:line="240" w:lineRule="auto"/>
      <w:outlineLvl w:val="5"/>
    </w:pPr>
    <w:rPr>
      <w:rFonts w:eastAsia="Times New Roman"/>
      <w:i/>
      <w:caps/>
      <w:color w:val="F9423A" w:themeColor="text2"/>
      <w:sz w:val="18"/>
      <w:szCs w:val="24"/>
    </w:rPr>
  </w:style>
  <w:style w:type="paragraph" w:styleId="Heading7">
    <w:name w:val="heading 7"/>
    <w:basedOn w:val="Normal"/>
    <w:next w:val="Normal"/>
    <w:link w:val="Heading7Char"/>
    <w:uiPriority w:val="4"/>
    <w:qFormat/>
    <w:rsid w:val="005F0E8C"/>
    <w:pPr>
      <w:keepNext/>
      <w:spacing w:before="120" w:after="120"/>
      <w:outlineLvl w:val="6"/>
    </w:pPr>
    <w:rPr>
      <w:b/>
      <w:caps/>
      <w:color w:val="F9423A" w:themeColor="text2"/>
      <w:sz w:val="24"/>
    </w:rPr>
  </w:style>
  <w:style w:type="paragraph" w:styleId="Heading8">
    <w:name w:val="heading 8"/>
    <w:basedOn w:val="Proj"/>
    <w:next w:val="Normal"/>
    <w:link w:val="Heading8Char"/>
    <w:uiPriority w:val="5"/>
    <w:unhideWhenUsed/>
    <w:qFormat/>
    <w:rsid w:val="00057211"/>
    <w:pPr>
      <w:spacing w:before="120" w:after="60" w:line="240" w:lineRule="auto"/>
      <w:outlineLvl w:val="7"/>
    </w:pPr>
    <w:rPr>
      <w:color w:val="F9423A" w:themeColor="text2"/>
      <w:sz w:val="18"/>
    </w:rPr>
  </w:style>
  <w:style w:type="paragraph" w:styleId="Heading9">
    <w:name w:val="heading 9"/>
    <w:basedOn w:val="Heading5"/>
    <w:next w:val="Normal"/>
    <w:link w:val="Heading9Char"/>
    <w:uiPriority w:val="4"/>
    <w:unhideWhenUsed/>
    <w:qFormat/>
    <w:rsid w:val="00057211"/>
    <w:pPr>
      <w:outlineLvl w:val="8"/>
    </w:pPr>
    <w:rPr>
      <w:rFonts w:ascii="Montserrat" w:hAnsi="Montserrat"/>
      <w:caps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5F0E8C"/>
    <w:pPr>
      <w:ind w:left="360"/>
    </w:pPr>
  </w:style>
  <w:style w:type="paragraph" w:customStyle="1" w:styleId="Client">
    <w:name w:val="Client"/>
    <w:basedOn w:val="Normal"/>
    <w:uiPriority w:val="23"/>
    <w:qFormat/>
    <w:rsid w:val="0050388F"/>
    <w:pPr>
      <w:ind w:left="6300"/>
    </w:pPr>
  </w:style>
  <w:style w:type="paragraph" w:styleId="BodyText">
    <w:name w:val="Body Text"/>
    <w:basedOn w:val="Normal"/>
    <w:link w:val="BodyTextChar"/>
    <w:qFormat/>
    <w:rsid w:val="005F0E8C"/>
    <w:pPr>
      <w:suppressAutoHyphens/>
      <w:spacing w:before="120" w:after="120"/>
    </w:pPr>
    <w:rPr>
      <w:rFonts w:ascii="Times New Roman" w:eastAsia="Arial" w:hAnsi="Times New Roman" w:cs="Times New Roman"/>
      <w:lang w:eastAsia="en-US"/>
    </w:rPr>
  </w:style>
  <w:style w:type="character" w:customStyle="1" w:styleId="BodyTextChar">
    <w:name w:val="Body Text Char"/>
    <w:basedOn w:val="DefaultParagraphFont"/>
    <w:link w:val="BodyText"/>
    <w:rsid w:val="005F0E8C"/>
    <w:rPr>
      <w:rFonts w:eastAsia="Arial"/>
      <w:szCs w:val="22"/>
      <w:lang w:val="en-CA"/>
    </w:rPr>
  </w:style>
  <w:style w:type="paragraph" w:styleId="BodyText2">
    <w:name w:val="Body Text 2"/>
    <w:basedOn w:val="Normal"/>
    <w:next w:val="Heading5"/>
    <w:link w:val="BodyText2Char"/>
    <w:uiPriority w:val="1"/>
    <w:qFormat/>
    <w:rsid w:val="00EB3D37"/>
    <w:pPr>
      <w:suppressAutoHyphens/>
      <w:spacing w:after="300" w:line="240" w:lineRule="auto"/>
    </w:pPr>
    <w:rPr>
      <w:rFonts w:ascii="Times New Roman" w:eastAsia="Arial" w:hAnsi="Times New Roman" w:cs="Times New Roman"/>
      <w:lang w:eastAsia="en-US"/>
    </w:rPr>
  </w:style>
  <w:style w:type="character" w:customStyle="1" w:styleId="BodyText2Char">
    <w:name w:val="Body Text 2 Char"/>
    <w:basedOn w:val="DefaultParagraphFont"/>
    <w:link w:val="BodyText2"/>
    <w:uiPriority w:val="1"/>
    <w:rsid w:val="00EB3D37"/>
    <w:rPr>
      <w:rFonts w:eastAsia="Arial"/>
      <w:szCs w:val="22"/>
      <w:lang w:val="en-CA"/>
    </w:rPr>
  </w:style>
  <w:style w:type="character" w:styleId="Emphasis">
    <w:name w:val="Emphasis"/>
    <w:basedOn w:val="DefaultParagraphFont"/>
    <w:uiPriority w:val="3"/>
    <w:qFormat/>
    <w:rsid w:val="00881099"/>
    <w:rPr>
      <w:b/>
      <w:i w:val="0"/>
      <w:iCs/>
      <w:color w:val="000000" w:themeColor="text1"/>
    </w:rPr>
  </w:style>
  <w:style w:type="paragraph" w:styleId="Subtitle">
    <w:name w:val="Subtitle"/>
    <w:basedOn w:val="Normal"/>
    <w:next w:val="Normal"/>
    <w:link w:val="SubtitleChar"/>
    <w:uiPriority w:val="7"/>
    <w:qFormat/>
    <w:rsid w:val="00057211"/>
    <w:pPr>
      <w:numPr>
        <w:ilvl w:val="1"/>
      </w:numPr>
      <w:spacing w:after="240" w:line="240" w:lineRule="auto"/>
      <w:jc w:val="center"/>
    </w:pPr>
    <w:rPr>
      <w:rFonts w:eastAsiaTheme="majorEastAsia"/>
      <w:iCs/>
      <w:caps/>
      <w:color w:val="F9423A" w:themeColor="text2"/>
      <w:spacing w:val="15"/>
      <w:sz w:val="40"/>
    </w:rPr>
  </w:style>
  <w:style w:type="character" w:customStyle="1" w:styleId="SubtitleChar">
    <w:name w:val="Subtitle Char"/>
    <w:basedOn w:val="DefaultParagraphFont"/>
    <w:link w:val="Subtitle"/>
    <w:uiPriority w:val="7"/>
    <w:rsid w:val="00057211"/>
    <w:rPr>
      <w:rFonts w:ascii="Arial" w:eastAsiaTheme="majorEastAsia" w:hAnsi="Arial" w:cs="Arial"/>
      <w:iCs/>
      <w:caps/>
      <w:color w:val="F9423A" w:themeColor="text2"/>
      <w:spacing w:val="15"/>
      <w:sz w:val="40"/>
      <w:szCs w:val="22"/>
      <w:lang w:val="en-CA" w:eastAsia="fr-CA"/>
    </w:rPr>
  </w:style>
  <w:style w:type="paragraph" w:styleId="NormalWeb">
    <w:name w:val="Normal (Web)"/>
    <w:basedOn w:val="Normal"/>
    <w:uiPriority w:val="99"/>
    <w:semiHidden/>
    <w:rsid w:val="00944ADE"/>
    <w:pPr>
      <w:spacing w:before="100" w:beforeAutospacing="1" w:after="100" w:afterAutospacing="1"/>
    </w:pPr>
    <w:rPr>
      <w:rFonts w:ascii="Times New Roman" w:eastAsiaTheme="minorEastAsia" w:hAnsi="Times New Roman"/>
      <w:sz w:val="24"/>
    </w:rPr>
  </w:style>
  <w:style w:type="paragraph" w:styleId="ListNumber">
    <w:name w:val="List Number"/>
    <w:basedOn w:val="BodyText"/>
    <w:uiPriority w:val="2"/>
    <w:qFormat/>
    <w:rsid w:val="00AE265E"/>
    <w:pPr>
      <w:numPr>
        <w:numId w:val="3"/>
      </w:numPr>
      <w:spacing w:before="60" w:after="60" w:line="240" w:lineRule="auto"/>
      <w:contextualSpacing/>
    </w:pPr>
    <w:rPr>
      <w:szCs w:val="20"/>
    </w:rPr>
  </w:style>
  <w:style w:type="paragraph" w:customStyle="1" w:styleId="Refres">
    <w:name w:val="Ref res"/>
    <w:basedOn w:val="Normal"/>
    <w:next w:val="RoleRes"/>
    <w:uiPriority w:val="14"/>
    <w:qFormat/>
    <w:rsid w:val="00774241"/>
    <w:pPr>
      <w:keepNext/>
      <w:spacing w:before="120" w:after="60"/>
    </w:pPr>
    <w:rPr>
      <w:b/>
      <w:caps/>
      <w:color w:val="000000" w:themeColor="text1"/>
    </w:rPr>
  </w:style>
  <w:style w:type="paragraph" w:styleId="ListBullet">
    <w:name w:val="List Bullet"/>
    <w:basedOn w:val="BodyText"/>
    <w:uiPriority w:val="2"/>
    <w:qFormat/>
    <w:rsid w:val="00567E92"/>
    <w:pPr>
      <w:numPr>
        <w:numId w:val="2"/>
      </w:numPr>
      <w:tabs>
        <w:tab w:val="left" w:pos="360"/>
      </w:tabs>
      <w:suppressAutoHyphens w:val="0"/>
      <w:spacing w:before="60" w:after="60" w:line="240" w:lineRule="auto"/>
    </w:pPr>
    <w:rPr>
      <w:rFonts w:eastAsiaTheme="minorHAnsi"/>
      <w:szCs w:val="18"/>
      <w:lang w:eastAsia="fr-CA"/>
    </w:rPr>
  </w:style>
  <w:style w:type="numbering" w:customStyle="1" w:styleId="Style1">
    <w:name w:val="Style1"/>
    <w:uiPriority w:val="99"/>
    <w:rsid w:val="0081455D"/>
    <w:pPr>
      <w:numPr>
        <w:numId w:val="1"/>
      </w:numPr>
    </w:pPr>
  </w:style>
  <w:style w:type="paragraph" w:styleId="Header">
    <w:name w:val="header"/>
    <w:basedOn w:val="Normal"/>
    <w:link w:val="HeaderChar"/>
    <w:uiPriority w:val="99"/>
    <w:semiHidden/>
    <w:rsid w:val="0024425D"/>
    <w:pPr>
      <w:tabs>
        <w:tab w:val="center" w:pos="4320"/>
        <w:tab w:val="right" w:pos="8640"/>
      </w:tabs>
    </w:pPr>
  </w:style>
  <w:style w:type="character" w:customStyle="1" w:styleId="HeaderChar">
    <w:name w:val="Header Char"/>
    <w:basedOn w:val="DefaultParagraphFont"/>
    <w:link w:val="Header"/>
    <w:uiPriority w:val="99"/>
    <w:semiHidden/>
    <w:rsid w:val="00DD6792"/>
    <w:rPr>
      <w:rFonts w:ascii="Arial" w:hAnsi="Arial"/>
      <w:szCs w:val="24"/>
      <w:lang w:eastAsia="fr-CA"/>
    </w:rPr>
  </w:style>
  <w:style w:type="character" w:customStyle="1" w:styleId="Heading6Char">
    <w:name w:val="Heading 6 Char"/>
    <w:basedOn w:val="DefaultParagraphFont"/>
    <w:link w:val="Heading6"/>
    <w:uiPriority w:val="4"/>
    <w:rsid w:val="00057211"/>
    <w:rPr>
      <w:rFonts w:ascii="Arial" w:hAnsi="Arial" w:cs="Arial"/>
      <w:i/>
      <w:caps/>
      <w:color w:val="F9423A" w:themeColor="text2"/>
      <w:sz w:val="18"/>
      <w:szCs w:val="24"/>
      <w:lang w:val="en-CA" w:eastAsia="fr-CA"/>
    </w:rPr>
  </w:style>
  <w:style w:type="paragraph" w:customStyle="1" w:styleId="Refclient">
    <w:name w:val="Ref client"/>
    <w:basedOn w:val="Client"/>
    <w:uiPriority w:val="24"/>
    <w:qFormat/>
    <w:rsid w:val="00E53AB2"/>
    <w:rPr>
      <w:color w:val="EFECEA" w:themeColor="accent6"/>
      <w:sz w:val="16"/>
    </w:rPr>
  </w:style>
  <w:style w:type="paragraph" w:styleId="Title">
    <w:name w:val="Title"/>
    <w:basedOn w:val="Normal"/>
    <w:next w:val="Normal"/>
    <w:link w:val="TitleChar"/>
    <w:uiPriority w:val="2"/>
    <w:qFormat/>
    <w:rsid w:val="00D40FD9"/>
    <w:pPr>
      <w:spacing w:before="220" w:after="120" w:line="240" w:lineRule="auto"/>
      <w:jc w:val="center"/>
    </w:pPr>
    <w:rPr>
      <w:rFonts w:eastAsiaTheme="majorEastAsia"/>
      <w:bCs/>
      <w:caps/>
      <w:color w:val="F9423A" w:themeColor="text2"/>
      <w:kern w:val="28"/>
      <w:sz w:val="48"/>
      <w:szCs w:val="48"/>
    </w:rPr>
  </w:style>
  <w:style w:type="character" w:customStyle="1" w:styleId="TitleChar">
    <w:name w:val="Title Char"/>
    <w:basedOn w:val="DefaultParagraphFont"/>
    <w:link w:val="Title"/>
    <w:uiPriority w:val="2"/>
    <w:rsid w:val="00D40FD9"/>
    <w:rPr>
      <w:rFonts w:ascii="Arial" w:eastAsiaTheme="majorEastAsia" w:hAnsi="Arial" w:cs="Arial"/>
      <w:bCs/>
      <w:caps/>
      <w:color w:val="F9423A" w:themeColor="text2"/>
      <w:kern w:val="28"/>
      <w:sz w:val="48"/>
      <w:szCs w:val="48"/>
      <w:lang w:val="en-CA" w:eastAsia="fr-CA"/>
    </w:rPr>
  </w:style>
  <w:style w:type="character" w:customStyle="1" w:styleId="Heading1Char">
    <w:name w:val="Heading 1 Char"/>
    <w:basedOn w:val="DefaultParagraphFont"/>
    <w:link w:val="Heading1"/>
    <w:uiPriority w:val="4"/>
    <w:rsid w:val="00EF6795"/>
    <w:rPr>
      <w:rFonts w:ascii="Arial" w:hAnsi="Arial" w:cs="Arial"/>
      <w:bCs/>
      <w:caps/>
      <w:color w:val="F9423A" w:themeColor="text2"/>
      <w:kern w:val="32"/>
      <w:sz w:val="48"/>
      <w:szCs w:val="48"/>
      <w:lang w:val="en-CA"/>
    </w:rPr>
  </w:style>
  <w:style w:type="character" w:customStyle="1" w:styleId="Heading2Char">
    <w:name w:val="Heading 2 Char"/>
    <w:basedOn w:val="DefaultParagraphFont"/>
    <w:link w:val="Heading2"/>
    <w:uiPriority w:val="4"/>
    <w:rsid w:val="00E05B40"/>
    <w:rPr>
      <w:rFonts w:ascii="Arial" w:hAnsi="Arial" w:cs="Arial"/>
      <w:bCs/>
      <w:caps/>
      <w:color w:val="F9423A" w:themeColor="text2"/>
      <w:kern w:val="32"/>
      <w:sz w:val="32"/>
      <w:szCs w:val="24"/>
      <w:lang w:val="en-CA"/>
    </w:rPr>
  </w:style>
  <w:style w:type="character" w:customStyle="1" w:styleId="Heading3Char">
    <w:name w:val="Heading 3 Char"/>
    <w:link w:val="Heading3"/>
    <w:uiPriority w:val="4"/>
    <w:rsid w:val="0026639A"/>
    <w:rPr>
      <w:rFonts w:ascii="Arial" w:eastAsiaTheme="majorEastAsia" w:hAnsi="Arial" w:cs="Arial"/>
      <w:bCs/>
      <w:i/>
      <w:caps/>
      <w:color w:val="F9423A" w:themeColor="text2"/>
      <w:kern w:val="32"/>
      <w:sz w:val="24"/>
      <w:szCs w:val="24"/>
      <w:lang w:val="en-CA"/>
    </w:rPr>
  </w:style>
  <w:style w:type="character" w:customStyle="1" w:styleId="Heading4Char">
    <w:name w:val="Heading 4 Char"/>
    <w:basedOn w:val="DefaultParagraphFont"/>
    <w:link w:val="Heading4"/>
    <w:uiPriority w:val="9"/>
    <w:rsid w:val="006462F4"/>
    <w:rPr>
      <w:rFonts w:ascii="Arial" w:eastAsiaTheme="majorEastAsia" w:hAnsi="Arial" w:cs="Arial"/>
      <w:i/>
      <w:iCs/>
      <w:caps/>
      <w:color w:val="F9423A" w:themeColor="text2"/>
      <w:sz w:val="22"/>
      <w:szCs w:val="22"/>
      <w:lang w:val="en-CA"/>
    </w:rPr>
  </w:style>
  <w:style w:type="character" w:customStyle="1" w:styleId="Heading5Char">
    <w:name w:val="Heading 5 Char"/>
    <w:basedOn w:val="DefaultParagraphFont"/>
    <w:link w:val="Heading5"/>
    <w:uiPriority w:val="4"/>
    <w:rsid w:val="00057211"/>
    <w:rPr>
      <w:rFonts w:ascii="Arial" w:hAnsi="Arial" w:cs="Arial"/>
      <w:caps/>
      <w:color w:val="F9423A" w:themeColor="text2"/>
      <w:sz w:val="24"/>
      <w:szCs w:val="24"/>
      <w:lang w:val="en-CA" w:eastAsia="fr-CA"/>
    </w:rPr>
  </w:style>
  <w:style w:type="paragraph" w:customStyle="1" w:styleId="Proj">
    <w:name w:val="Proj"/>
    <w:basedOn w:val="Normal"/>
    <w:uiPriority w:val="22"/>
    <w:qFormat/>
    <w:rsid w:val="005B2209"/>
    <w:pPr>
      <w:keepNext/>
    </w:pPr>
    <w:rPr>
      <w:caps/>
      <w:color w:val="FFFFFF"/>
    </w:rPr>
  </w:style>
  <w:style w:type="paragraph" w:styleId="TOC1">
    <w:name w:val="toc 1"/>
    <w:basedOn w:val="Normal"/>
    <w:next w:val="Normal"/>
    <w:autoRedefine/>
    <w:uiPriority w:val="39"/>
    <w:qFormat/>
    <w:rsid w:val="00446179"/>
    <w:pPr>
      <w:keepNext/>
      <w:tabs>
        <w:tab w:val="left" w:pos="3960"/>
        <w:tab w:val="right" w:leader="dot" w:pos="9720"/>
      </w:tabs>
      <w:spacing w:before="240" w:after="60"/>
      <w:ind w:left="3960" w:right="360" w:hanging="720"/>
    </w:pPr>
    <w:rPr>
      <w:caps/>
      <w:noProof/>
      <w:color w:val="F9423A" w:themeColor="text2"/>
      <w:sz w:val="24"/>
      <w:lang w:val="en-US"/>
    </w:rPr>
  </w:style>
  <w:style w:type="paragraph" w:styleId="TOC2">
    <w:name w:val="toc 2"/>
    <w:basedOn w:val="Normal"/>
    <w:next w:val="Normal"/>
    <w:autoRedefine/>
    <w:uiPriority w:val="39"/>
    <w:qFormat/>
    <w:rsid w:val="00EA3E45"/>
    <w:pPr>
      <w:tabs>
        <w:tab w:val="left" w:pos="3960"/>
        <w:tab w:val="right" w:leader="dot" w:pos="9720"/>
      </w:tabs>
      <w:spacing w:before="120" w:after="60"/>
      <w:ind w:left="3960" w:right="360" w:hanging="720"/>
    </w:pPr>
    <w:rPr>
      <w:b/>
      <w:noProof/>
      <w:color w:val="F9423A" w:themeColor="text2"/>
    </w:rPr>
  </w:style>
  <w:style w:type="paragraph" w:styleId="TOC3">
    <w:name w:val="toc 3"/>
    <w:basedOn w:val="Normal"/>
    <w:next w:val="Normal"/>
    <w:autoRedefine/>
    <w:uiPriority w:val="39"/>
    <w:unhideWhenUsed/>
    <w:qFormat/>
    <w:rsid w:val="00047235"/>
    <w:pPr>
      <w:tabs>
        <w:tab w:val="left" w:pos="3960"/>
        <w:tab w:val="right" w:leader="dot" w:pos="9720"/>
      </w:tabs>
      <w:spacing w:after="60"/>
      <w:ind w:left="3960" w:right="360" w:hanging="720"/>
    </w:pPr>
    <w:rPr>
      <w:noProof/>
      <w:w w:val="90"/>
      <w:sz w:val="18"/>
    </w:rPr>
  </w:style>
  <w:style w:type="character" w:customStyle="1" w:styleId="Heading7Char">
    <w:name w:val="Heading 7 Char"/>
    <w:basedOn w:val="DefaultParagraphFont"/>
    <w:link w:val="Heading7"/>
    <w:uiPriority w:val="4"/>
    <w:rsid w:val="00D40FD9"/>
    <w:rPr>
      <w:rFonts w:ascii="Arial" w:eastAsiaTheme="minorHAnsi" w:hAnsi="Arial" w:cs="Arial"/>
      <w:b/>
      <w:caps/>
      <w:color w:val="F9423A" w:themeColor="text2"/>
      <w:sz w:val="24"/>
      <w:szCs w:val="22"/>
      <w:lang w:val="en-CA" w:eastAsia="fr-CA"/>
    </w:rPr>
  </w:style>
  <w:style w:type="character" w:customStyle="1" w:styleId="Heading8Char">
    <w:name w:val="Heading 8 Char"/>
    <w:basedOn w:val="DefaultParagraphFont"/>
    <w:link w:val="Heading8"/>
    <w:uiPriority w:val="5"/>
    <w:rsid w:val="00057211"/>
    <w:rPr>
      <w:rFonts w:ascii="Montserrat" w:eastAsiaTheme="minorHAnsi" w:hAnsi="Montserrat" w:cstheme="minorBidi"/>
      <w:caps/>
      <w:color w:val="F9423A" w:themeColor="text2"/>
      <w:sz w:val="18"/>
      <w:szCs w:val="22"/>
      <w:lang w:val="en-CA" w:eastAsia="fr-CA"/>
    </w:rPr>
  </w:style>
  <w:style w:type="character" w:customStyle="1" w:styleId="Heading9Char">
    <w:name w:val="Heading 9 Char"/>
    <w:basedOn w:val="DefaultParagraphFont"/>
    <w:link w:val="Heading9"/>
    <w:uiPriority w:val="4"/>
    <w:rsid w:val="00057211"/>
    <w:rPr>
      <w:rFonts w:ascii="Montserrat" w:hAnsi="Montserrat"/>
      <w:color w:val="F9423A" w:themeColor="text2"/>
      <w:sz w:val="18"/>
      <w:szCs w:val="18"/>
      <w:lang w:val="en-CA" w:eastAsia="fr-CA"/>
    </w:rPr>
  </w:style>
  <w:style w:type="paragraph" w:styleId="Footer">
    <w:name w:val="footer"/>
    <w:basedOn w:val="Normal"/>
    <w:link w:val="FooterChar"/>
    <w:uiPriority w:val="99"/>
    <w:qFormat/>
    <w:rsid w:val="00066163"/>
    <w:pPr>
      <w:tabs>
        <w:tab w:val="center" w:pos="4320"/>
        <w:tab w:val="right" w:pos="8640"/>
      </w:tabs>
      <w:spacing w:line="240" w:lineRule="auto"/>
    </w:pPr>
    <w:rPr>
      <w:color w:val="F9423A" w:themeColor="text2"/>
      <w:sz w:val="14"/>
    </w:rPr>
  </w:style>
  <w:style w:type="character" w:styleId="Hyperlink">
    <w:name w:val="Hyperlink"/>
    <w:basedOn w:val="DefaultParagraphFont"/>
    <w:uiPriority w:val="99"/>
    <w:qFormat/>
    <w:rsid w:val="005316F8"/>
    <w:rPr>
      <w:rFonts w:ascii="Arial" w:hAnsi="Arial" w:cs="Arial"/>
      <w:color w:val="0046AD" w:themeColor="hyperlink"/>
      <w:u w:val="single"/>
    </w:rPr>
  </w:style>
  <w:style w:type="paragraph" w:styleId="BalloonText">
    <w:name w:val="Balloon Text"/>
    <w:basedOn w:val="Normal"/>
    <w:link w:val="BalloonTextChar"/>
    <w:uiPriority w:val="99"/>
    <w:semiHidden/>
    <w:rsid w:val="002C6E87"/>
    <w:rPr>
      <w:rFonts w:ascii="Tahoma" w:hAnsi="Tahoma" w:cs="Tahoma"/>
      <w:sz w:val="16"/>
      <w:szCs w:val="16"/>
    </w:rPr>
  </w:style>
  <w:style w:type="character" w:customStyle="1" w:styleId="BalloonTextChar">
    <w:name w:val="Balloon Text Char"/>
    <w:basedOn w:val="DefaultParagraphFont"/>
    <w:link w:val="BalloonText"/>
    <w:uiPriority w:val="99"/>
    <w:semiHidden/>
    <w:rsid w:val="00DD6792"/>
    <w:rPr>
      <w:rFonts w:ascii="Tahoma" w:hAnsi="Tahoma" w:cs="Tahoma"/>
      <w:sz w:val="16"/>
      <w:szCs w:val="16"/>
      <w:lang w:eastAsia="fr-CA"/>
    </w:rPr>
  </w:style>
  <w:style w:type="table" w:styleId="TableGrid">
    <w:name w:val="Table Grid"/>
    <w:basedOn w:val="TableNormal"/>
    <w:uiPriority w:val="39"/>
    <w:rsid w:val="004A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M">
    <w:name w:val="Titre TM"/>
    <w:basedOn w:val="Normal"/>
    <w:uiPriority w:val="34"/>
    <w:qFormat/>
    <w:rsid w:val="00066163"/>
    <w:rPr>
      <w:b/>
      <w:caps/>
      <w:color w:val="FF0000"/>
      <w:sz w:val="52"/>
      <w:lang w:val="fr-CA"/>
    </w:rPr>
  </w:style>
  <w:style w:type="paragraph" w:customStyle="1" w:styleId="Clientno">
    <w:name w:val="Client no"/>
    <w:basedOn w:val="Normal"/>
    <w:uiPriority w:val="4"/>
    <w:qFormat/>
    <w:rsid w:val="005F0E8C"/>
    <w:pPr>
      <w:jc w:val="center"/>
    </w:pPr>
    <w:rPr>
      <w:caps/>
      <w:color w:val="F9423A" w:themeColor="text2"/>
      <w:sz w:val="26"/>
      <w:szCs w:val="20"/>
    </w:rPr>
  </w:style>
  <w:style w:type="character" w:styleId="IntenseReference">
    <w:name w:val="Intense Reference"/>
    <w:basedOn w:val="DefaultParagraphFont"/>
    <w:uiPriority w:val="99"/>
    <w:semiHidden/>
    <w:qFormat/>
    <w:rsid w:val="00007CB1"/>
    <w:rPr>
      <w:b/>
      <w:bCs/>
      <w:smallCaps/>
      <w:color w:val="D8E6F0" w:themeColor="accent2"/>
      <w:spacing w:val="5"/>
      <w:u w:val="single"/>
    </w:rPr>
  </w:style>
  <w:style w:type="paragraph" w:customStyle="1" w:styleId="Specialtext">
    <w:name w:val="Special text"/>
    <w:basedOn w:val="Normal"/>
    <w:uiPriority w:val="12"/>
    <w:qFormat/>
    <w:rsid w:val="00066163"/>
    <w:pPr>
      <w:pBdr>
        <w:top w:val="single" w:sz="6" w:space="5" w:color="FFFFFF" w:themeColor="background2"/>
      </w:pBdr>
      <w:spacing w:before="120"/>
    </w:pPr>
    <w:rPr>
      <w:color w:val="F9423A" w:themeColor="text2"/>
      <w:sz w:val="28"/>
    </w:rPr>
  </w:style>
  <w:style w:type="paragraph" w:customStyle="1" w:styleId="RoleRes">
    <w:name w:val="Role Res"/>
    <w:basedOn w:val="Normal"/>
    <w:next w:val="BodyText"/>
    <w:uiPriority w:val="16"/>
    <w:qFormat/>
    <w:rsid w:val="004547E5"/>
    <w:pPr>
      <w:keepNext/>
      <w:pBdr>
        <w:top w:val="single" w:sz="6" w:space="1" w:color="FFFFFF" w:themeColor="background2"/>
      </w:pBdr>
      <w:tabs>
        <w:tab w:val="right" w:pos="8640"/>
      </w:tabs>
    </w:pPr>
    <w:rPr>
      <w:b/>
      <w:caps/>
      <w:color w:val="000000" w:themeColor="text1"/>
    </w:rPr>
  </w:style>
  <w:style w:type="character" w:customStyle="1" w:styleId="FooterChar">
    <w:name w:val="Footer Char"/>
    <w:basedOn w:val="DefaultParagraphFont"/>
    <w:link w:val="Footer"/>
    <w:uiPriority w:val="99"/>
    <w:rsid w:val="00066163"/>
    <w:rPr>
      <w:rFonts w:ascii="Montserrat" w:eastAsiaTheme="minorHAnsi" w:hAnsi="Montserrat" w:cstheme="minorBidi"/>
      <w:color w:val="F9423A" w:themeColor="text2"/>
      <w:sz w:val="14"/>
      <w:szCs w:val="22"/>
      <w:lang w:val="en-CA" w:eastAsia="fr-CA"/>
    </w:rPr>
  </w:style>
  <w:style w:type="paragraph" w:customStyle="1" w:styleId="RefWSP">
    <w:name w:val="Ref WSP"/>
    <w:basedOn w:val="Normal"/>
    <w:uiPriority w:val="4"/>
    <w:qFormat/>
    <w:rsid w:val="006F3944"/>
    <w:pPr>
      <w:framePr w:hSpace="144" w:wrap="around" w:vAnchor="page" w:hAnchor="margin" w:y="5041"/>
      <w:tabs>
        <w:tab w:val="right" w:pos="7286"/>
        <w:tab w:val="right" w:pos="7740"/>
      </w:tabs>
      <w:spacing w:line="240" w:lineRule="auto"/>
      <w:suppressOverlap/>
    </w:pPr>
    <w:rPr>
      <w:caps/>
      <w:color w:val="F9423A" w:themeColor="text2"/>
      <w:sz w:val="16"/>
      <w:lang w:val="en-US"/>
    </w:rPr>
  </w:style>
  <w:style w:type="paragraph" w:styleId="TOC4">
    <w:name w:val="toc 4"/>
    <w:basedOn w:val="Normal"/>
    <w:next w:val="Normal"/>
    <w:autoRedefine/>
    <w:uiPriority w:val="39"/>
    <w:unhideWhenUsed/>
    <w:qFormat/>
    <w:rsid w:val="009B42F7"/>
    <w:pPr>
      <w:tabs>
        <w:tab w:val="left" w:pos="3960"/>
        <w:tab w:val="right" w:leader="dot" w:pos="9000"/>
      </w:tabs>
      <w:ind w:left="3240" w:right="360"/>
    </w:pPr>
    <w:rPr>
      <w:i/>
      <w:noProof/>
      <w:sz w:val="17"/>
      <w:szCs w:val="17"/>
    </w:rPr>
  </w:style>
  <w:style w:type="paragraph" w:styleId="NoSpacing">
    <w:name w:val="No Spacing"/>
    <w:link w:val="NoSpacingChar"/>
    <w:uiPriority w:val="1"/>
    <w:qFormat/>
    <w:rsid w:val="00B216BB"/>
    <w:rPr>
      <w:rFonts w:ascii="Arial" w:eastAsiaTheme="minorHAnsi" w:hAnsi="Arial" w:cstheme="minorBidi"/>
      <w:szCs w:val="22"/>
      <w:lang w:eastAsia="fr-CA"/>
    </w:rPr>
  </w:style>
  <w:style w:type="paragraph" w:styleId="Caption">
    <w:name w:val="caption"/>
    <w:basedOn w:val="Normal"/>
    <w:next w:val="Normal"/>
    <w:uiPriority w:val="13"/>
    <w:qFormat/>
    <w:rsid w:val="004547E5"/>
    <w:pPr>
      <w:spacing w:before="80" w:after="80"/>
    </w:pPr>
    <w:rPr>
      <w:b/>
      <w:bCs/>
      <w:color w:val="F9423A" w:themeColor="accent1"/>
      <w:sz w:val="18"/>
      <w:szCs w:val="18"/>
    </w:rPr>
  </w:style>
  <w:style w:type="table" w:customStyle="1" w:styleId="Table1">
    <w:name w:val="Table 1"/>
    <w:basedOn w:val="TableNormal"/>
    <w:uiPriority w:val="59"/>
    <w:rsid w:val="00567E92"/>
    <w:rPr>
      <w:rFonts w:ascii="Gentium Basic" w:eastAsia="Calibri" w:hAnsi="Gentium Basic" w:cs="Arial"/>
      <w:sz w:val="18"/>
      <w:szCs w:val="22"/>
      <w:lang w:eastAsia="fr-CA"/>
    </w:rPr>
    <w:tblPr>
      <w:tblStyleRowBandSize w:val="1"/>
      <w:tblStyleColBandSize w:val="1"/>
      <w:tblBorders>
        <w:top w:val="single" w:sz="4" w:space="0" w:color="F9423A" w:themeColor="accent1"/>
        <w:left w:val="single" w:sz="4" w:space="0" w:color="F9423A" w:themeColor="accent1"/>
        <w:bottom w:val="single" w:sz="4" w:space="0" w:color="F9423A" w:themeColor="accent1"/>
        <w:right w:val="single" w:sz="4" w:space="0" w:color="F9423A" w:themeColor="accent1"/>
        <w:insideH w:val="single" w:sz="4" w:space="0" w:color="F9423A" w:themeColor="accent1"/>
        <w:insideV w:val="single" w:sz="4" w:space="0" w:color="F9423A" w:themeColor="accent1"/>
      </w:tblBorders>
      <w:tblCellMar>
        <w:top w:w="43" w:type="dxa"/>
        <w:left w:w="43" w:type="dxa"/>
        <w:bottom w:w="43" w:type="dxa"/>
        <w:right w:w="43" w:type="dxa"/>
      </w:tblCellMar>
    </w:tblPr>
    <w:trPr>
      <w:cantSplit/>
    </w:trPr>
    <w:tcPr>
      <w:shd w:val="clear" w:color="auto" w:fill="auto"/>
    </w:tcPr>
    <w:tblStylePr w:type="firstRow">
      <w:pPr>
        <w:jc w:val="left"/>
      </w:pPr>
      <w:rPr>
        <w:rFonts w:ascii="Montserrat Medium" w:hAnsi="Montserrat Medium"/>
        <w:b w:val="0"/>
        <w:i w:val="0"/>
        <w:caps/>
        <w:smallCaps w:val="0"/>
        <w:spacing w:val="0"/>
        <w:sz w:val="18"/>
      </w:rPr>
      <w:tblPr/>
      <w:trPr>
        <w:cantSplit w:val="0"/>
      </w:trPr>
      <w:tcPr>
        <w:tcBorders>
          <w:top w:val="nil"/>
          <w:left w:val="nil"/>
          <w:bottom w:val="single" w:sz="4" w:space="0" w:color="F9423A" w:themeColor="accent1"/>
          <w:right w:val="nil"/>
          <w:insideV w:val="nil"/>
        </w:tcBorders>
        <w:shd w:val="clear" w:color="auto" w:fill="FFFFFF" w:themeFill="background1"/>
        <w:vAlign w:val="bottom"/>
      </w:tcPr>
    </w:tblStylePr>
    <w:tblStylePr w:type="firstCol">
      <w:tblPr/>
      <w:tcPr>
        <w:shd w:val="clear" w:color="auto" w:fill="B7D1E3" w:themeFill="accent2" w:themeFillShade="E6"/>
      </w:tcPr>
    </w:tblStylePr>
    <w:tblStylePr w:type="band2Vert">
      <w:tblPr/>
      <w:tcPr>
        <w:shd w:val="clear" w:color="auto" w:fill="D1D8DE" w:themeFill="accent4" w:themeFillTint="33"/>
      </w:tcPr>
    </w:tblStylePr>
  </w:style>
  <w:style w:type="table" w:customStyle="1" w:styleId="Table2">
    <w:name w:val="Table 2"/>
    <w:basedOn w:val="TableNormal"/>
    <w:uiPriority w:val="99"/>
    <w:rsid w:val="002728FF"/>
    <w:rPr>
      <w:rFonts w:ascii="Gentium Basic" w:hAnsi="Gentium Basic"/>
      <w:sz w:val="18"/>
    </w:rPr>
    <w:tblPr>
      <w:tblStyleRowBandSize w:val="1"/>
      <w:tblStyleColBandSize w:val="1"/>
      <w:tblCellMar>
        <w:top w:w="43" w:type="dxa"/>
        <w:left w:w="43" w:type="dxa"/>
        <w:bottom w:w="43" w:type="dxa"/>
        <w:right w:w="43" w:type="dxa"/>
      </w:tblCellMar>
    </w:tblPr>
    <w:trPr>
      <w:cantSplit/>
    </w:trPr>
    <w:tblStylePr w:type="firstRow">
      <w:pPr>
        <w:jc w:val="center"/>
      </w:pPr>
      <w:rPr>
        <w:rFonts w:ascii="Montserrat Medium" w:hAnsi="Montserrat Medium"/>
        <w:i/>
        <w:caps w:val="0"/>
        <w:smallCaps/>
        <w:color w:val="F9423A" w:themeColor="text2"/>
        <w:sz w:val="18"/>
      </w:rPr>
    </w:tblStylePr>
    <w:tblStylePr w:type="firstCol">
      <w:tblPr/>
      <w:tcPr>
        <w:shd w:val="clear" w:color="auto" w:fill="EFF4F9" w:themeFill="accent2" w:themeFillTint="66"/>
      </w:tcPr>
    </w:tblStylePr>
    <w:tblStylePr w:type="band2Vert">
      <w:tblPr/>
      <w:tcPr>
        <w:shd w:val="clear" w:color="auto" w:fill="F7F9FC" w:themeFill="accent2" w:themeFillTint="33"/>
      </w:tcPr>
    </w:tblStylePr>
  </w:style>
  <w:style w:type="table" w:customStyle="1" w:styleId="Grilledutableau1">
    <w:name w:val="Grille du tableau1"/>
    <w:basedOn w:val="TableNormal"/>
    <w:next w:val="TableGrid"/>
    <w:uiPriority w:val="59"/>
    <w:rsid w:val="0039028E"/>
    <w:rPr>
      <w:rFonts w:asciiTheme="minorHAnsi" w:eastAsiaTheme="minorHAnsi" w:hAnsiTheme="minorHAnsi" w:cstheme="minorBidi"/>
      <w:sz w:val="22"/>
      <w:szCs w:val="22"/>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028E"/>
    <w:rPr>
      <w:rFonts w:asciiTheme="minorHAnsi" w:eastAsiaTheme="minorHAnsi" w:hAnsiTheme="minorHAnsi" w:cstheme="minorBidi"/>
      <w:sz w:val="22"/>
      <w:szCs w:val="22"/>
      <w:lang w:eastAsia="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5068B"/>
    <w:rPr>
      <w:color w:val="808080"/>
    </w:rPr>
  </w:style>
  <w:style w:type="paragraph" w:styleId="BodyText3">
    <w:name w:val="Body Text 3"/>
    <w:basedOn w:val="Heading3"/>
    <w:link w:val="BodyText3Char"/>
    <w:uiPriority w:val="2"/>
    <w:rsid w:val="000B2E5D"/>
    <w:pPr>
      <w:numPr>
        <w:numId w:val="4"/>
      </w:numPr>
      <w:pBdr>
        <w:top w:val="none" w:sz="0" w:space="0" w:color="auto"/>
        <w:between w:val="none" w:sz="0" w:space="0" w:color="auto"/>
      </w:pBdr>
      <w:spacing w:before="120" w:line="240" w:lineRule="auto"/>
    </w:pPr>
    <w:rPr>
      <w:rFonts w:ascii="Times New Roman" w:hAnsi="Times New Roman" w:cs="Times New Roman"/>
      <w:i w:val="0"/>
      <w:caps w:val="0"/>
      <w:color w:val="auto"/>
      <w:sz w:val="20"/>
      <w:szCs w:val="16"/>
    </w:rPr>
  </w:style>
  <w:style w:type="character" w:customStyle="1" w:styleId="BodyText3Char">
    <w:name w:val="Body Text 3 Char"/>
    <w:basedOn w:val="DefaultParagraphFont"/>
    <w:link w:val="BodyText3"/>
    <w:uiPriority w:val="2"/>
    <w:rsid w:val="000B2E5D"/>
    <w:rPr>
      <w:rFonts w:eastAsiaTheme="majorEastAsia"/>
      <w:bCs/>
      <w:kern w:val="32"/>
      <w:szCs w:val="16"/>
      <w:lang w:val="en-CA"/>
    </w:rPr>
  </w:style>
  <w:style w:type="table" w:customStyle="1" w:styleId="TableGrid1">
    <w:name w:val="Table Grid1"/>
    <w:basedOn w:val="TableNormal"/>
    <w:next w:val="TableGrid"/>
    <w:uiPriority w:val="59"/>
    <w:rsid w:val="007B6FFF"/>
    <w:rPr>
      <w:rFonts w:asciiTheme="minorHAnsi" w:eastAsiaTheme="minorHAnsi" w:hAnsiTheme="minorHAnsi" w:cstheme="minorBidi"/>
      <w:sz w:val="22"/>
      <w:szCs w:val="22"/>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99"/>
    <w:rsid w:val="006C71D1"/>
    <w:rPr>
      <w:rFonts w:ascii="Times New Roman" w:hAnsi="Times New Roman" w:cs="Times New Roman"/>
      <w:i/>
      <w:iCs/>
      <w:color w:val="F9423A" w:themeColor="accent1"/>
    </w:rPr>
  </w:style>
  <w:style w:type="table" w:customStyle="1" w:styleId="TableGrid2">
    <w:name w:val="Table Grid2"/>
    <w:basedOn w:val="TableNormal"/>
    <w:next w:val="TableGrid"/>
    <w:uiPriority w:val="59"/>
    <w:rsid w:val="009179D4"/>
    <w:rPr>
      <w:rFonts w:asciiTheme="minorHAnsi" w:eastAsiaTheme="minorHAnsi" w:hAnsiTheme="minorHAnsi" w:cstheme="minorBidi"/>
      <w:sz w:val="22"/>
      <w:szCs w:val="22"/>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B649A1"/>
    <w:rPr>
      <w:vertAlign w:val="superscript"/>
    </w:rPr>
  </w:style>
  <w:style w:type="paragraph" w:styleId="CommentText">
    <w:name w:val="annotation text"/>
    <w:basedOn w:val="Normal"/>
    <w:link w:val="CommentTextChar"/>
    <w:uiPriority w:val="99"/>
    <w:semiHidden/>
    <w:rsid w:val="002B69C6"/>
    <w:pPr>
      <w:spacing w:line="240" w:lineRule="auto"/>
    </w:pPr>
    <w:rPr>
      <w:rFonts w:eastAsia="Times New Roman" w:cs="Times New Roman"/>
      <w:szCs w:val="20"/>
    </w:rPr>
  </w:style>
  <w:style w:type="character" w:customStyle="1" w:styleId="CommentTextChar">
    <w:name w:val="Comment Text Char"/>
    <w:basedOn w:val="DefaultParagraphFont"/>
    <w:link w:val="CommentText"/>
    <w:uiPriority w:val="99"/>
    <w:semiHidden/>
    <w:rsid w:val="002B69C6"/>
    <w:rPr>
      <w:rFonts w:ascii="Arial" w:hAnsi="Arial"/>
      <w:lang w:val="en-CA" w:eastAsia="fr-CA"/>
    </w:rPr>
  </w:style>
  <w:style w:type="character" w:styleId="CommentReference">
    <w:name w:val="annotation reference"/>
    <w:basedOn w:val="DefaultParagraphFont"/>
    <w:uiPriority w:val="99"/>
    <w:semiHidden/>
    <w:unhideWhenUsed/>
    <w:rsid w:val="002B69C6"/>
    <w:rPr>
      <w:sz w:val="16"/>
      <w:szCs w:val="16"/>
    </w:rPr>
  </w:style>
  <w:style w:type="paragraph" w:styleId="FootnoteText">
    <w:name w:val="footnote text"/>
    <w:basedOn w:val="Normal"/>
    <w:link w:val="FootnoteTextChar"/>
    <w:uiPriority w:val="99"/>
    <w:semiHidden/>
    <w:rsid w:val="00164257"/>
    <w:pPr>
      <w:spacing w:line="240" w:lineRule="auto"/>
    </w:pPr>
    <w:rPr>
      <w:szCs w:val="20"/>
    </w:rPr>
  </w:style>
  <w:style w:type="character" w:customStyle="1" w:styleId="FootnoteTextChar">
    <w:name w:val="Footnote Text Char"/>
    <w:basedOn w:val="DefaultParagraphFont"/>
    <w:link w:val="FootnoteText"/>
    <w:uiPriority w:val="99"/>
    <w:semiHidden/>
    <w:rsid w:val="00164257"/>
    <w:rPr>
      <w:rFonts w:ascii="Arial" w:eastAsiaTheme="minorHAnsi" w:hAnsi="Arial" w:cs="Arial"/>
      <w:lang w:val="en-CA" w:eastAsia="fr-CA"/>
    </w:rPr>
  </w:style>
  <w:style w:type="paragraph" w:styleId="CommentSubject">
    <w:name w:val="annotation subject"/>
    <w:basedOn w:val="CommentText"/>
    <w:next w:val="CommentText"/>
    <w:link w:val="CommentSubjectChar"/>
    <w:uiPriority w:val="99"/>
    <w:semiHidden/>
    <w:unhideWhenUsed/>
    <w:rsid w:val="00AC6B89"/>
    <w:rPr>
      <w:rFonts w:eastAsiaTheme="minorHAnsi" w:cs="Arial"/>
      <w:b/>
      <w:bCs/>
    </w:rPr>
  </w:style>
  <w:style w:type="character" w:customStyle="1" w:styleId="CommentSubjectChar">
    <w:name w:val="Comment Subject Char"/>
    <w:basedOn w:val="CommentTextChar"/>
    <w:link w:val="CommentSubject"/>
    <w:uiPriority w:val="99"/>
    <w:semiHidden/>
    <w:rsid w:val="00AC6B89"/>
    <w:rPr>
      <w:rFonts w:ascii="Arial" w:eastAsiaTheme="minorHAnsi" w:hAnsi="Arial" w:cs="Arial"/>
      <w:b/>
      <w:bCs/>
      <w:lang w:val="en-CA" w:eastAsia="fr-CA"/>
    </w:rPr>
  </w:style>
  <w:style w:type="character" w:styleId="FollowedHyperlink">
    <w:name w:val="FollowedHyperlink"/>
    <w:basedOn w:val="DefaultParagraphFont"/>
    <w:uiPriority w:val="99"/>
    <w:semiHidden/>
    <w:unhideWhenUsed/>
    <w:rsid w:val="00462199"/>
    <w:rPr>
      <w:color w:val="0098DB" w:themeColor="followedHyperlink"/>
      <w:u w:val="single"/>
    </w:rPr>
  </w:style>
  <w:style w:type="paragraph" w:styleId="Revision">
    <w:name w:val="Revision"/>
    <w:hidden/>
    <w:uiPriority w:val="99"/>
    <w:semiHidden/>
    <w:rsid w:val="000D1D67"/>
    <w:rPr>
      <w:rFonts w:ascii="Arial" w:eastAsiaTheme="minorHAnsi" w:hAnsi="Arial" w:cs="Arial"/>
      <w:szCs w:val="22"/>
      <w:lang w:val="en-CA" w:eastAsia="fr-CA"/>
    </w:rPr>
  </w:style>
  <w:style w:type="character" w:customStyle="1" w:styleId="NoSpacingChar">
    <w:name w:val="No Spacing Char"/>
    <w:basedOn w:val="DefaultParagraphFont"/>
    <w:link w:val="NoSpacing"/>
    <w:uiPriority w:val="1"/>
    <w:rsid w:val="00566C88"/>
    <w:rPr>
      <w:rFonts w:ascii="Arial" w:eastAsiaTheme="minorHAnsi" w:hAnsi="Arial" w:cstheme="minorBidi"/>
      <w:szCs w:val="22"/>
      <w:lang w:eastAsia="fr-CA"/>
    </w:rPr>
  </w:style>
  <w:style w:type="paragraph" w:styleId="z-TopofForm">
    <w:name w:val="HTML Top of Form"/>
    <w:basedOn w:val="Normal"/>
    <w:next w:val="Normal"/>
    <w:link w:val="z-TopofFormChar"/>
    <w:hidden/>
    <w:uiPriority w:val="99"/>
    <w:semiHidden/>
    <w:unhideWhenUsed/>
    <w:rsid w:val="00C639FA"/>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C639FA"/>
    <w:rPr>
      <w:rFonts w:ascii="Arial" w:eastAsiaTheme="minorHAnsi" w:hAnsi="Arial" w:cs="Arial"/>
      <w:vanish/>
      <w:sz w:val="16"/>
      <w:szCs w:val="16"/>
      <w:lang w:val="en-CA" w:eastAsia="fr-CA"/>
    </w:rPr>
  </w:style>
  <w:style w:type="paragraph" w:styleId="z-BottomofForm">
    <w:name w:val="HTML Bottom of Form"/>
    <w:basedOn w:val="Normal"/>
    <w:next w:val="Normal"/>
    <w:link w:val="z-BottomofFormChar"/>
    <w:hidden/>
    <w:uiPriority w:val="99"/>
    <w:semiHidden/>
    <w:unhideWhenUsed/>
    <w:rsid w:val="00C639FA"/>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C639FA"/>
    <w:rPr>
      <w:rFonts w:ascii="Arial" w:eastAsiaTheme="minorHAnsi" w:hAnsi="Arial" w:cs="Arial"/>
      <w:vanish/>
      <w:sz w:val="16"/>
      <w:szCs w:val="16"/>
      <w:lang w:val="en-CA" w:eastAsia="fr-CA"/>
    </w:rPr>
  </w:style>
  <w:style w:type="table" w:styleId="GridTable2-Accent1">
    <w:name w:val="Grid Table 2 Accent 1"/>
    <w:basedOn w:val="TableNormal"/>
    <w:uiPriority w:val="47"/>
    <w:rsid w:val="00163175"/>
    <w:tblPr>
      <w:tblStyleRowBandSize w:val="1"/>
      <w:tblStyleColBandSize w:val="1"/>
      <w:tblBorders>
        <w:top w:val="single" w:sz="2" w:space="0" w:color="FB8D88" w:themeColor="accent1" w:themeTint="99"/>
        <w:bottom w:val="single" w:sz="2" w:space="0" w:color="FB8D88" w:themeColor="accent1" w:themeTint="99"/>
        <w:insideH w:val="single" w:sz="2" w:space="0" w:color="FB8D88" w:themeColor="accent1" w:themeTint="99"/>
        <w:insideV w:val="single" w:sz="2" w:space="0" w:color="FB8D88" w:themeColor="accent1" w:themeTint="99"/>
      </w:tblBorders>
    </w:tblPr>
    <w:tblStylePr w:type="firstRow">
      <w:rPr>
        <w:b/>
        <w:bCs/>
      </w:rPr>
      <w:tblPr/>
      <w:tcPr>
        <w:tcBorders>
          <w:top w:val="nil"/>
          <w:bottom w:val="single" w:sz="12" w:space="0" w:color="FB8D88" w:themeColor="accent1" w:themeTint="99"/>
          <w:insideH w:val="nil"/>
          <w:insideV w:val="nil"/>
        </w:tcBorders>
        <w:shd w:val="clear" w:color="auto" w:fill="FFFFFF" w:themeFill="background1"/>
      </w:tcPr>
    </w:tblStylePr>
    <w:tblStylePr w:type="lastRow">
      <w:rPr>
        <w:b/>
        <w:bCs/>
      </w:rPr>
      <w:tblPr/>
      <w:tcPr>
        <w:tcBorders>
          <w:top w:val="double" w:sz="2" w:space="0" w:color="FB8D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9D7" w:themeFill="accent1" w:themeFillTint="33"/>
      </w:tcPr>
    </w:tblStylePr>
    <w:tblStylePr w:type="band1Horz">
      <w:tblPr/>
      <w:tcPr>
        <w:shd w:val="clear" w:color="auto" w:fill="FDD9D7" w:themeFill="accent1" w:themeFillTint="33"/>
      </w:tcPr>
    </w:tblStylePr>
  </w:style>
  <w:style w:type="table" w:styleId="GridTable5Dark-Accent3">
    <w:name w:val="Grid Table 5 Dark Accent 3"/>
    <w:basedOn w:val="TableNormal"/>
    <w:uiPriority w:val="50"/>
    <w:rsid w:val="00D6159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3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25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25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25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252B" w:themeFill="accent3"/>
      </w:tcPr>
    </w:tblStylePr>
    <w:tblStylePr w:type="band1Vert">
      <w:tblPr/>
      <w:tcPr>
        <w:shd w:val="clear" w:color="auto" w:fill="97A8B7" w:themeFill="accent3" w:themeFillTint="66"/>
      </w:tcPr>
    </w:tblStylePr>
    <w:tblStylePr w:type="band1Horz">
      <w:tblPr/>
      <w:tcPr>
        <w:shd w:val="clear" w:color="auto" w:fill="97A8B7"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1271">
      <w:bodyDiv w:val="1"/>
      <w:marLeft w:val="0"/>
      <w:marRight w:val="0"/>
      <w:marTop w:val="0"/>
      <w:marBottom w:val="0"/>
      <w:divBdr>
        <w:top w:val="none" w:sz="0" w:space="0" w:color="auto"/>
        <w:left w:val="none" w:sz="0" w:space="0" w:color="auto"/>
        <w:bottom w:val="none" w:sz="0" w:space="0" w:color="auto"/>
        <w:right w:val="none" w:sz="0" w:space="0" w:color="auto"/>
      </w:divBdr>
      <w:divsChild>
        <w:div w:id="2144425890">
          <w:marLeft w:val="0"/>
          <w:marRight w:val="0"/>
          <w:marTop w:val="100"/>
          <w:marBottom w:val="100"/>
          <w:divBdr>
            <w:top w:val="none" w:sz="0" w:space="0" w:color="auto"/>
            <w:left w:val="single" w:sz="6" w:space="0" w:color="8E8F92"/>
            <w:bottom w:val="none" w:sz="0" w:space="0" w:color="auto"/>
            <w:right w:val="single" w:sz="6" w:space="0" w:color="8E8F92"/>
          </w:divBdr>
          <w:divsChild>
            <w:div w:id="887569909">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647396783">
      <w:bodyDiv w:val="1"/>
      <w:marLeft w:val="0"/>
      <w:marRight w:val="0"/>
      <w:marTop w:val="0"/>
      <w:marBottom w:val="0"/>
      <w:divBdr>
        <w:top w:val="none" w:sz="0" w:space="0" w:color="auto"/>
        <w:left w:val="none" w:sz="0" w:space="0" w:color="auto"/>
        <w:bottom w:val="none" w:sz="0" w:space="0" w:color="auto"/>
        <w:right w:val="none" w:sz="0" w:space="0" w:color="auto"/>
      </w:divBdr>
      <w:divsChild>
        <w:div w:id="851530579">
          <w:marLeft w:val="0"/>
          <w:marRight w:val="0"/>
          <w:marTop w:val="100"/>
          <w:marBottom w:val="100"/>
          <w:divBdr>
            <w:top w:val="none" w:sz="0" w:space="0" w:color="auto"/>
            <w:left w:val="single" w:sz="6" w:space="0" w:color="8E8F92"/>
            <w:bottom w:val="none" w:sz="0" w:space="0" w:color="auto"/>
            <w:right w:val="single" w:sz="6" w:space="0" w:color="8E8F92"/>
          </w:divBdr>
          <w:divsChild>
            <w:div w:id="619650461">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661543815">
      <w:bodyDiv w:val="1"/>
      <w:marLeft w:val="0"/>
      <w:marRight w:val="0"/>
      <w:marTop w:val="0"/>
      <w:marBottom w:val="0"/>
      <w:divBdr>
        <w:top w:val="none" w:sz="0" w:space="0" w:color="auto"/>
        <w:left w:val="none" w:sz="0" w:space="0" w:color="auto"/>
        <w:bottom w:val="none" w:sz="0" w:space="0" w:color="auto"/>
        <w:right w:val="none" w:sz="0" w:space="0" w:color="auto"/>
      </w:divBdr>
      <w:divsChild>
        <w:div w:id="602341530">
          <w:marLeft w:val="0"/>
          <w:marRight w:val="0"/>
          <w:marTop w:val="100"/>
          <w:marBottom w:val="100"/>
          <w:divBdr>
            <w:top w:val="none" w:sz="0" w:space="0" w:color="auto"/>
            <w:left w:val="single" w:sz="6" w:space="0" w:color="8E8F92"/>
            <w:bottom w:val="none" w:sz="0" w:space="0" w:color="auto"/>
            <w:right w:val="single" w:sz="6" w:space="0" w:color="8E8F92"/>
          </w:divBdr>
          <w:divsChild>
            <w:div w:id="1010913396">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813303595">
      <w:bodyDiv w:val="1"/>
      <w:marLeft w:val="0"/>
      <w:marRight w:val="0"/>
      <w:marTop w:val="0"/>
      <w:marBottom w:val="0"/>
      <w:divBdr>
        <w:top w:val="none" w:sz="0" w:space="0" w:color="auto"/>
        <w:left w:val="none" w:sz="0" w:space="0" w:color="auto"/>
        <w:bottom w:val="none" w:sz="0" w:space="0" w:color="auto"/>
        <w:right w:val="none" w:sz="0" w:space="0" w:color="auto"/>
      </w:divBdr>
      <w:divsChild>
        <w:div w:id="2039352969">
          <w:marLeft w:val="547"/>
          <w:marRight w:val="0"/>
          <w:marTop w:val="0"/>
          <w:marBottom w:val="0"/>
          <w:divBdr>
            <w:top w:val="none" w:sz="0" w:space="0" w:color="auto"/>
            <w:left w:val="none" w:sz="0" w:space="0" w:color="auto"/>
            <w:bottom w:val="none" w:sz="0" w:space="0" w:color="auto"/>
            <w:right w:val="none" w:sz="0" w:space="0" w:color="auto"/>
          </w:divBdr>
        </w:div>
      </w:divsChild>
    </w:div>
    <w:div w:id="1026760199">
      <w:bodyDiv w:val="1"/>
      <w:marLeft w:val="0"/>
      <w:marRight w:val="0"/>
      <w:marTop w:val="0"/>
      <w:marBottom w:val="0"/>
      <w:divBdr>
        <w:top w:val="none" w:sz="0" w:space="0" w:color="auto"/>
        <w:left w:val="none" w:sz="0" w:space="0" w:color="auto"/>
        <w:bottom w:val="none" w:sz="0" w:space="0" w:color="auto"/>
        <w:right w:val="none" w:sz="0" w:space="0" w:color="auto"/>
      </w:divBdr>
      <w:divsChild>
        <w:div w:id="210190579">
          <w:marLeft w:val="0"/>
          <w:marRight w:val="0"/>
          <w:marTop w:val="100"/>
          <w:marBottom w:val="100"/>
          <w:divBdr>
            <w:top w:val="none" w:sz="0" w:space="0" w:color="auto"/>
            <w:left w:val="single" w:sz="6" w:space="0" w:color="8E8F92"/>
            <w:bottom w:val="none" w:sz="0" w:space="0" w:color="auto"/>
            <w:right w:val="single" w:sz="6" w:space="0" w:color="8E8F92"/>
          </w:divBdr>
          <w:divsChild>
            <w:div w:id="57182052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067537095">
      <w:bodyDiv w:val="1"/>
      <w:marLeft w:val="0"/>
      <w:marRight w:val="0"/>
      <w:marTop w:val="0"/>
      <w:marBottom w:val="0"/>
      <w:divBdr>
        <w:top w:val="none" w:sz="0" w:space="0" w:color="auto"/>
        <w:left w:val="none" w:sz="0" w:space="0" w:color="auto"/>
        <w:bottom w:val="none" w:sz="0" w:space="0" w:color="auto"/>
        <w:right w:val="none" w:sz="0" w:space="0" w:color="auto"/>
      </w:divBdr>
    </w:div>
    <w:div w:id="1140462880">
      <w:bodyDiv w:val="1"/>
      <w:marLeft w:val="0"/>
      <w:marRight w:val="0"/>
      <w:marTop w:val="0"/>
      <w:marBottom w:val="0"/>
      <w:divBdr>
        <w:top w:val="none" w:sz="0" w:space="0" w:color="auto"/>
        <w:left w:val="none" w:sz="0" w:space="0" w:color="auto"/>
        <w:bottom w:val="none" w:sz="0" w:space="0" w:color="auto"/>
        <w:right w:val="none" w:sz="0" w:space="0" w:color="auto"/>
      </w:divBdr>
      <w:divsChild>
        <w:div w:id="382481053">
          <w:marLeft w:val="547"/>
          <w:marRight w:val="0"/>
          <w:marTop w:val="0"/>
          <w:marBottom w:val="0"/>
          <w:divBdr>
            <w:top w:val="none" w:sz="0" w:space="0" w:color="auto"/>
            <w:left w:val="none" w:sz="0" w:space="0" w:color="auto"/>
            <w:bottom w:val="none" w:sz="0" w:space="0" w:color="auto"/>
            <w:right w:val="none" w:sz="0" w:space="0" w:color="auto"/>
          </w:divBdr>
        </w:div>
      </w:divsChild>
    </w:div>
    <w:div w:id="1391537885">
      <w:bodyDiv w:val="1"/>
      <w:marLeft w:val="0"/>
      <w:marRight w:val="0"/>
      <w:marTop w:val="0"/>
      <w:marBottom w:val="0"/>
      <w:divBdr>
        <w:top w:val="none" w:sz="0" w:space="0" w:color="auto"/>
        <w:left w:val="none" w:sz="0" w:space="0" w:color="auto"/>
        <w:bottom w:val="none" w:sz="0" w:space="0" w:color="auto"/>
        <w:right w:val="none" w:sz="0" w:space="0" w:color="auto"/>
      </w:divBdr>
    </w:div>
    <w:div w:id="1553730038">
      <w:bodyDiv w:val="1"/>
      <w:marLeft w:val="0"/>
      <w:marRight w:val="0"/>
      <w:marTop w:val="0"/>
      <w:marBottom w:val="0"/>
      <w:divBdr>
        <w:top w:val="none" w:sz="0" w:space="0" w:color="auto"/>
        <w:left w:val="none" w:sz="0" w:space="0" w:color="auto"/>
        <w:bottom w:val="none" w:sz="0" w:space="0" w:color="auto"/>
        <w:right w:val="none" w:sz="0" w:space="0" w:color="auto"/>
      </w:divBdr>
    </w:div>
    <w:div w:id="1781872444">
      <w:bodyDiv w:val="1"/>
      <w:marLeft w:val="0"/>
      <w:marRight w:val="0"/>
      <w:marTop w:val="0"/>
      <w:marBottom w:val="0"/>
      <w:divBdr>
        <w:top w:val="none" w:sz="0" w:space="0" w:color="auto"/>
        <w:left w:val="none" w:sz="0" w:space="0" w:color="auto"/>
        <w:bottom w:val="none" w:sz="0" w:space="0" w:color="auto"/>
        <w:right w:val="none" w:sz="0" w:space="0" w:color="auto"/>
      </w:divBdr>
      <w:divsChild>
        <w:div w:id="1132678319">
          <w:marLeft w:val="0"/>
          <w:marRight w:val="0"/>
          <w:marTop w:val="100"/>
          <w:marBottom w:val="100"/>
          <w:divBdr>
            <w:top w:val="none" w:sz="0" w:space="0" w:color="auto"/>
            <w:left w:val="single" w:sz="6" w:space="0" w:color="8E8F92"/>
            <w:bottom w:val="none" w:sz="0" w:space="0" w:color="auto"/>
            <w:right w:val="single" w:sz="6" w:space="0" w:color="8E8F92"/>
          </w:divBdr>
          <w:divsChild>
            <w:div w:id="935283652">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 w:id="18202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corporate%20templates\Masters\Bid3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3397D371EF45EEBEE52B4185628D13"/>
        <w:category>
          <w:name w:val="General"/>
          <w:gallery w:val="placeholder"/>
        </w:category>
        <w:types>
          <w:type w:val="bbPlcHdr"/>
        </w:types>
        <w:behaviors>
          <w:behavior w:val="content"/>
        </w:behaviors>
        <w:guid w:val="{C090960F-6340-401D-A9CF-A7EB0F358130}"/>
      </w:docPartPr>
      <w:docPartBody>
        <w:p w:rsidR="00FD3DA6" w:rsidRDefault="00FD3DA6" w:rsidP="00FD3DA6">
          <w:pPr>
            <w:pStyle w:val="2B3397D371EF45EEBEE52B4185628D131"/>
          </w:pPr>
          <w:r w:rsidRPr="00B7546F">
            <w:rPr>
              <w:rStyle w:val="PlaceholderText"/>
            </w:rPr>
            <w:t>Choose an item.</w:t>
          </w:r>
        </w:p>
      </w:docPartBody>
    </w:docPart>
    <w:docPart>
      <w:docPartPr>
        <w:name w:val="E1E0BD08A5494FAA84F3F21AA6920E15"/>
        <w:category>
          <w:name w:val="General"/>
          <w:gallery w:val="placeholder"/>
        </w:category>
        <w:types>
          <w:type w:val="bbPlcHdr"/>
        </w:types>
        <w:behaviors>
          <w:behavior w:val="content"/>
        </w:behaviors>
        <w:guid w:val="{9B9202EB-B9E9-43E6-AA5F-9ECA3992F1E7}"/>
      </w:docPartPr>
      <w:docPartBody>
        <w:p w:rsidR="00FD3DA6" w:rsidRDefault="00FD3DA6" w:rsidP="00FD3DA6">
          <w:pPr>
            <w:pStyle w:val="E1E0BD08A5494FAA84F3F21AA6920E15"/>
          </w:pPr>
          <w:r w:rsidRPr="00B7546F">
            <w:rPr>
              <w:rStyle w:val="PlaceholderText"/>
            </w:rPr>
            <w:t>Choose an item.</w:t>
          </w:r>
        </w:p>
      </w:docPartBody>
    </w:docPart>
    <w:docPart>
      <w:docPartPr>
        <w:name w:val="18A0B1886532406D884AF1BA6D6D1947"/>
        <w:category>
          <w:name w:val="General"/>
          <w:gallery w:val="placeholder"/>
        </w:category>
        <w:types>
          <w:type w:val="bbPlcHdr"/>
        </w:types>
        <w:behaviors>
          <w:behavior w:val="content"/>
        </w:behaviors>
        <w:guid w:val="{79BE931E-6A47-4FF9-8716-50DCF36CE700}"/>
      </w:docPartPr>
      <w:docPartBody>
        <w:p w:rsidR="00FD3DA6" w:rsidRDefault="00FD3DA6" w:rsidP="00FD3DA6">
          <w:pPr>
            <w:pStyle w:val="18A0B1886532406D884AF1BA6D6D1947"/>
          </w:pPr>
          <w:r w:rsidRPr="00B7546F">
            <w:rPr>
              <w:rStyle w:val="PlaceholderText"/>
            </w:rPr>
            <w:t>Choose an item.</w:t>
          </w:r>
        </w:p>
      </w:docPartBody>
    </w:docPart>
    <w:docPart>
      <w:docPartPr>
        <w:name w:val="98C4690C9FD54CDE8C0D1C3795667012"/>
        <w:category>
          <w:name w:val="General"/>
          <w:gallery w:val="placeholder"/>
        </w:category>
        <w:types>
          <w:type w:val="bbPlcHdr"/>
        </w:types>
        <w:behaviors>
          <w:behavior w:val="content"/>
        </w:behaviors>
        <w:guid w:val="{0DA13E8F-7A1C-4C83-9EA8-73444A965B08}"/>
      </w:docPartPr>
      <w:docPartBody>
        <w:p w:rsidR="00FD3DA6" w:rsidRDefault="00FD3DA6" w:rsidP="00FD3DA6">
          <w:pPr>
            <w:pStyle w:val="98C4690C9FD54CDE8C0D1C3795667012"/>
          </w:pPr>
          <w:r w:rsidRPr="00B7546F">
            <w:rPr>
              <w:rStyle w:val="PlaceholderText"/>
            </w:rPr>
            <w:t>Choose an item.</w:t>
          </w:r>
        </w:p>
      </w:docPartBody>
    </w:docPart>
    <w:docPart>
      <w:docPartPr>
        <w:name w:val="D82989AED77A44EF9310718AF19243A5"/>
        <w:category>
          <w:name w:val="General"/>
          <w:gallery w:val="placeholder"/>
        </w:category>
        <w:types>
          <w:type w:val="bbPlcHdr"/>
        </w:types>
        <w:behaviors>
          <w:behavior w:val="content"/>
        </w:behaviors>
        <w:guid w:val="{20C56329-242B-4B04-B34C-687E280763BF}"/>
      </w:docPartPr>
      <w:docPartBody>
        <w:p w:rsidR="00FD3DA6" w:rsidRDefault="00FD3DA6" w:rsidP="00FD3DA6">
          <w:pPr>
            <w:pStyle w:val="D82989AED77A44EF9310718AF19243A5"/>
          </w:pPr>
          <w:r w:rsidRPr="00B7546F">
            <w:rPr>
              <w:rStyle w:val="PlaceholderText"/>
            </w:rPr>
            <w:t>Choose an item.</w:t>
          </w:r>
        </w:p>
      </w:docPartBody>
    </w:docPart>
    <w:docPart>
      <w:docPartPr>
        <w:name w:val="E50A38A25A564823A49B63782358B43D"/>
        <w:category>
          <w:name w:val="General"/>
          <w:gallery w:val="placeholder"/>
        </w:category>
        <w:types>
          <w:type w:val="bbPlcHdr"/>
        </w:types>
        <w:behaviors>
          <w:behavior w:val="content"/>
        </w:behaviors>
        <w:guid w:val="{98FEFD15-0F4A-4A71-8CE8-B31010227D02}"/>
      </w:docPartPr>
      <w:docPartBody>
        <w:p w:rsidR="00FD3DA6" w:rsidRDefault="00FD3DA6" w:rsidP="00FD3DA6">
          <w:pPr>
            <w:pStyle w:val="E50A38A25A564823A49B63782358B43D"/>
          </w:pPr>
          <w:r w:rsidRPr="00B7546F">
            <w:rPr>
              <w:rStyle w:val="PlaceholderText"/>
            </w:rPr>
            <w:t>Choose an item.</w:t>
          </w:r>
        </w:p>
      </w:docPartBody>
    </w:docPart>
    <w:docPart>
      <w:docPartPr>
        <w:name w:val="8EAD31F17DB044A3AFFE3E42C4D70059"/>
        <w:category>
          <w:name w:val="General"/>
          <w:gallery w:val="placeholder"/>
        </w:category>
        <w:types>
          <w:type w:val="bbPlcHdr"/>
        </w:types>
        <w:behaviors>
          <w:behavior w:val="content"/>
        </w:behaviors>
        <w:guid w:val="{547153E1-00CC-4CF3-BEB7-147F533D7829}"/>
      </w:docPartPr>
      <w:docPartBody>
        <w:p w:rsidR="00FD3DA6" w:rsidRDefault="00FD3DA6" w:rsidP="00FD3DA6">
          <w:pPr>
            <w:pStyle w:val="8EAD31F17DB044A3AFFE3E42C4D70059"/>
          </w:pPr>
          <w:r w:rsidRPr="00B7546F">
            <w:rPr>
              <w:rStyle w:val="PlaceholderText"/>
            </w:rPr>
            <w:t>Choose an item.</w:t>
          </w:r>
        </w:p>
      </w:docPartBody>
    </w:docPart>
    <w:docPart>
      <w:docPartPr>
        <w:name w:val="0C99CBF8EB364632907EB9945BE9A841"/>
        <w:category>
          <w:name w:val="General"/>
          <w:gallery w:val="placeholder"/>
        </w:category>
        <w:types>
          <w:type w:val="bbPlcHdr"/>
        </w:types>
        <w:behaviors>
          <w:behavior w:val="content"/>
        </w:behaviors>
        <w:guid w:val="{5E37912D-0E66-4311-B4C2-47C4637F523E}"/>
      </w:docPartPr>
      <w:docPartBody>
        <w:p w:rsidR="00FD3DA6" w:rsidRDefault="00FD3DA6" w:rsidP="00FD3DA6">
          <w:pPr>
            <w:pStyle w:val="0C99CBF8EB364632907EB9945BE9A841"/>
          </w:pPr>
          <w:r w:rsidRPr="00B7546F">
            <w:rPr>
              <w:rStyle w:val="PlaceholderText"/>
            </w:rPr>
            <w:t>Choose an item.</w:t>
          </w:r>
        </w:p>
      </w:docPartBody>
    </w:docPart>
    <w:docPart>
      <w:docPartPr>
        <w:name w:val="F84D5ED4790E452082ECD8A551795EE8"/>
        <w:category>
          <w:name w:val="General"/>
          <w:gallery w:val="placeholder"/>
        </w:category>
        <w:types>
          <w:type w:val="bbPlcHdr"/>
        </w:types>
        <w:behaviors>
          <w:behavior w:val="content"/>
        </w:behaviors>
        <w:guid w:val="{B70098D4-A71E-4B76-AC97-724E1F63DCD5}"/>
      </w:docPartPr>
      <w:docPartBody>
        <w:p w:rsidR="00FD3DA6" w:rsidRDefault="00FD3DA6" w:rsidP="00FD3DA6">
          <w:pPr>
            <w:pStyle w:val="F84D5ED4790E452082ECD8A551795EE8"/>
          </w:pPr>
          <w:r w:rsidRPr="00B7546F">
            <w:rPr>
              <w:rStyle w:val="PlaceholderText"/>
            </w:rPr>
            <w:t>Choose an item.</w:t>
          </w:r>
        </w:p>
      </w:docPartBody>
    </w:docPart>
    <w:docPart>
      <w:docPartPr>
        <w:name w:val="7E20AE67082C40C09C993836A9890865"/>
        <w:category>
          <w:name w:val="General"/>
          <w:gallery w:val="placeholder"/>
        </w:category>
        <w:types>
          <w:type w:val="bbPlcHdr"/>
        </w:types>
        <w:behaviors>
          <w:behavior w:val="content"/>
        </w:behaviors>
        <w:guid w:val="{4B1C9A41-4EB0-41CC-84C8-2B3EC831D380}"/>
      </w:docPartPr>
      <w:docPartBody>
        <w:p w:rsidR="00FD3DA6" w:rsidRDefault="00FD3DA6" w:rsidP="00FD3DA6">
          <w:pPr>
            <w:pStyle w:val="7E20AE67082C40C09C993836A9890865"/>
          </w:pPr>
          <w:r w:rsidRPr="00B7546F">
            <w:rPr>
              <w:rStyle w:val="PlaceholderText"/>
            </w:rPr>
            <w:t>Choose an item.</w:t>
          </w:r>
        </w:p>
      </w:docPartBody>
    </w:docPart>
    <w:docPart>
      <w:docPartPr>
        <w:name w:val="C3439DCD86A447B3A54F80D796B0C715"/>
        <w:category>
          <w:name w:val="General"/>
          <w:gallery w:val="placeholder"/>
        </w:category>
        <w:types>
          <w:type w:val="bbPlcHdr"/>
        </w:types>
        <w:behaviors>
          <w:behavior w:val="content"/>
        </w:behaviors>
        <w:guid w:val="{EEB4C0CF-B0AB-4504-BC0D-0F75690418EA}"/>
      </w:docPartPr>
      <w:docPartBody>
        <w:p w:rsidR="00FD3DA6" w:rsidRDefault="00FD3DA6" w:rsidP="00FD3DA6">
          <w:pPr>
            <w:pStyle w:val="C3439DCD86A447B3A54F80D796B0C715"/>
          </w:pPr>
          <w:r w:rsidRPr="00B7546F">
            <w:rPr>
              <w:rStyle w:val="PlaceholderText"/>
            </w:rPr>
            <w:t>Choose an item.</w:t>
          </w:r>
        </w:p>
      </w:docPartBody>
    </w:docPart>
    <w:docPart>
      <w:docPartPr>
        <w:name w:val="984AF3D4CDAE41B3B4390D36B2895BAE"/>
        <w:category>
          <w:name w:val="General"/>
          <w:gallery w:val="placeholder"/>
        </w:category>
        <w:types>
          <w:type w:val="bbPlcHdr"/>
        </w:types>
        <w:behaviors>
          <w:behavior w:val="content"/>
        </w:behaviors>
        <w:guid w:val="{2AF5D537-ED4A-496B-87EB-FCDD262AC485}"/>
      </w:docPartPr>
      <w:docPartBody>
        <w:p w:rsidR="00FD3DA6" w:rsidRDefault="00FD3DA6" w:rsidP="00FD3DA6">
          <w:pPr>
            <w:pStyle w:val="984AF3D4CDAE41B3B4390D36B2895BAE"/>
          </w:pPr>
          <w:r w:rsidRPr="00B7546F">
            <w:rPr>
              <w:rStyle w:val="PlaceholderText"/>
            </w:rPr>
            <w:t>Choose an item.</w:t>
          </w:r>
        </w:p>
      </w:docPartBody>
    </w:docPart>
    <w:docPart>
      <w:docPartPr>
        <w:name w:val="353DF15BE893443E8AB5AAFB15229905"/>
        <w:category>
          <w:name w:val="General"/>
          <w:gallery w:val="placeholder"/>
        </w:category>
        <w:types>
          <w:type w:val="bbPlcHdr"/>
        </w:types>
        <w:behaviors>
          <w:behavior w:val="content"/>
        </w:behaviors>
        <w:guid w:val="{725A9A9D-C60C-495C-ABFF-146133026303}"/>
      </w:docPartPr>
      <w:docPartBody>
        <w:p w:rsidR="00FD3DA6" w:rsidRDefault="00FD3DA6" w:rsidP="00FD3DA6">
          <w:pPr>
            <w:pStyle w:val="353DF15BE893443E8AB5AAFB15229905"/>
          </w:pPr>
          <w:r w:rsidRPr="00B7546F">
            <w:rPr>
              <w:rStyle w:val="PlaceholderText"/>
            </w:rPr>
            <w:t>Choose an item.</w:t>
          </w:r>
        </w:p>
      </w:docPartBody>
    </w:docPart>
    <w:docPart>
      <w:docPartPr>
        <w:name w:val="E58B6083E82548BC8C697015CAFA6B00"/>
        <w:category>
          <w:name w:val="General"/>
          <w:gallery w:val="placeholder"/>
        </w:category>
        <w:types>
          <w:type w:val="bbPlcHdr"/>
        </w:types>
        <w:behaviors>
          <w:behavior w:val="content"/>
        </w:behaviors>
        <w:guid w:val="{42880C4A-8B77-40A6-98C2-1AA54B62B9AD}"/>
      </w:docPartPr>
      <w:docPartBody>
        <w:p w:rsidR="00746D7E" w:rsidRDefault="008B3B8A" w:rsidP="008B3B8A">
          <w:pPr>
            <w:pStyle w:val="E58B6083E82548BC8C697015CAFA6B00"/>
          </w:pPr>
          <w:r w:rsidRPr="00B7546F">
            <w:rPr>
              <w:rStyle w:val="PlaceholderText"/>
            </w:rPr>
            <w:t>Choose an item.</w:t>
          </w:r>
        </w:p>
      </w:docPartBody>
    </w:docPart>
    <w:docPart>
      <w:docPartPr>
        <w:name w:val="8F452B7E1E7245949B99FF71AB59C86C"/>
        <w:category>
          <w:name w:val="General"/>
          <w:gallery w:val="placeholder"/>
        </w:category>
        <w:types>
          <w:type w:val="bbPlcHdr"/>
        </w:types>
        <w:behaviors>
          <w:behavior w:val="content"/>
        </w:behaviors>
        <w:guid w:val="{9F7184C3-2FC2-463F-808A-CB6FD01CF900}"/>
      </w:docPartPr>
      <w:docPartBody>
        <w:p w:rsidR="00746D7E" w:rsidRDefault="008B3B8A" w:rsidP="008B3B8A">
          <w:pPr>
            <w:pStyle w:val="8F452B7E1E7245949B99FF71AB59C86C"/>
          </w:pPr>
          <w:r w:rsidRPr="00B7546F">
            <w:rPr>
              <w:rStyle w:val="PlaceholderText"/>
            </w:rPr>
            <w:t>Choose an item.</w:t>
          </w:r>
        </w:p>
      </w:docPartBody>
    </w:docPart>
    <w:docPart>
      <w:docPartPr>
        <w:name w:val="404819817E984A45B389A9E2F2FA4281"/>
        <w:category>
          <w:name w:val="General"/>
          <w:gallery w:val="placeholder"/>
        </w:category>
        <w:types>
          <w:type w:val="bbPlcHdr"/>
        </w:types>
        <w:behaviors>
          <w:behavior w:val="content"/>
        </w:behaviors>
        <w:guid w:val="{6B05CE54-BA77-46E4-A3F8-807E42C3BB11}"/>
      </w:docPartPr>
      <w:docPartBody>
        <w:p w:rsidR="00746D7E" w:rsidRDefault="008B3B8A" w:rsidP="008B3B8A">
          <w:pPr>
            <w:pStyle w:val="404819817E984A45B389A9E2F2FA4281"/>
          </w:pPr>
          <w:r w:rsidRPr="00B7546F">
            <w:rPr>
              <w:rStyle w:val="PlaceholderText"/>
            </w:rPr>
            <w:t>Choose an item.</w:t>
          </w:r>
        </w:p>
      </w:docPartBody>
    </w:docPart>
    <w:docPart>
      <w:docPartPr>
        <w:name w:val="A2F74F4D36F64C8681DE9A2CA71640B8"/>
        <w:category>
          <w:name w:val="General"/>
          <w:gallery w:val="placeholder"/>
        </w:category>
        <w:types>
          <w:type w:val="bbPlcHdr"/>
        </w:types>
        <w:behaviors>
          <w:behavior w:val="content"/>
        </w:behaviors>
        <w:guid w:val="{289D355B-CD2A-48B5-9290-9D8A5EDAA3B5}"/>
      </w:docPartPr>
      <w:docPartBody>
        <w:p w:rsidR="00746D7E" w:rsidRDefault="008B3B8A" w:rsidP="008B3B8A">
          <w:pPr>
            <w:pStyle w:val="A2F74F4D36F64C8681DE9A2CA71640B8"/>
          </w:pPr>
          <w:r w:rsidRPr="00B7546F">
            <w:rPr>
              <w:rStyle w:val="PlaceholderText"/>
            </w:rPr>
            <w:t>Choose an item.</w:t>
          </w:r>
        </w:p>
      </w:docPartBody>
    </w:docPart>
    <w:docPart>
      <w:docPartPr>
        <w:name w:val="D1A8166AD8BD465DB042620744ABF75B"/>
        <w:category>
          <w:name w:val="General"/>
          <w:gallery w:val="placeholder"/>
        </w:category>
        <w:types>
          <w:type w:val="bbPlcHdr"/>
        </w:types>
        <w:behaviors>
          <w:behavior w:val="content"/>
        </w:behaviors>
        <w:guid w:val="{A5AC044A-FCFE-428E-8156-695F4FD58298}"/>
      </w:docPartPr>
      <w:docPartBody>
        <w:p w:rsidR="00746D7E" w:rsidRDefault="008B3B8A" w:rsidP="008B3B8A">
          <w:pPr>
            <w:pStyle w:val="D1A8166AD8BD465DB042620744ABF75B"/>
          </w:pPr>
          <w:r w:rsidRPr="00B7546F">
            <w:rPr>
              <w:rStyle w:val="PlaceholderText"/>
            </w:rPr>
            <w:t>Choose an item.</w:t>
          </w:r>
        </w:p>
      </w:docPartBody>
    </w:docPart>
    <w:docPart>
      <w:docPartPr>
        <w:name w:val="C60272C9FAA34793A9706E68AB634BE3"/>
        <w:category>
          <w:name w:val="General"/>
          <w:gallery w:val="placeholder"/>
        </w:category>
        <w:types>
          <w:type w:val="bbPlcHdr"/>
        </w:types>
        <w:behaviors>
          <w:behavior w:val="content"/>
        </w:behaviors>
        <w:guid w:val="{B1880429-D2F6-4771-8A5C-052008B26179}"/>
      </w:docPartPr>
      <w:docPartBody>
        <w:p w:rsidR="00746D7E" w:rsidRDefault="008B3B8A" w:rsidP="008B3B8A">
          <w:pPr>
            <w:pStyle w:val="C60272C9FAA34793A9706E68AB634BE3"/>
          </w:pPr>
          <w:r w:rsidRPr="00B7546F">
            <w:rPr>
              <w:rStyle w:val="PlaceholderText"/>
            </w:rPr>
            <w:t>Choose an item.</w:t>
          </w:r>
        </w:p>
      </w:docPartBody>
    </w:docPart>
    <w:docPart>
      <w:docPartPr>
        <w:name w:val="85B33B530DED4F14919F0BB2923F0DCE"/>
        <w:category>
          <w:name w:val="General"/>
          <w:gallery w:val="placeholder"/>
        </w:category>
        <w:types>
          <w:type w:val="bbPlcHdr"/>
        </w:types>
        <w:behaviors>
          <w:behavior w:val="content"/>
        </w:behaviors>
        <w:guid w:val="{6539EBC3-82E1-4337-B6A8-7CDCEB93FD06}"/>
      </w:docPartPr>
      <w:docPartBody>
        <w:p w:rsidR="00746D7E" w:rsidRDefault="008B3B8A" w:rsidP="008B3B8A">
          <w:pPr>
            <w:pStyle w:val="85B33B530DED4F14919F0BB2923F0DCE"/>
          </w:pPr>
          <w:r w:rsidRPr="00B7546F">
            <w:rPr>
              <w:rStyle w:val="PlaceholderText"/>
            </w:rPr>
            <w:t>Choose an item.</w:t>
          </w:r>
        </w:p>
      </w:docPartBody>
    </w:docPart>
    <w:docPart>
      <w:docPartPr>
        <w:name w:val="119484D190D34F209B3BEA95A46261F1"/>
        <w:category>
          <w:name w:val="General"/>
          <w:gallery w:val="placeholder"/>
        </w:category>
        <w:types>
          <w:type w:val="bbPlcHdr"/>
        </w:types>
        <w:behaviors>
          <w:behavior w:val="content"/>
        </w:behaviors>
        <w:guid w:val="{4306063B-263D-41CD-9AB5-F884E4AC2987}"/>
      </w:docPartPr>
      <w:docPartBody>
        <w:p w:rsidR="00746D7E" w:rsidRDefault="008B3B8A" w:rsidP="008B3B8A">
          <w:pPr>
            <w:pStyle w:val="119484D190D34F209B3BEA95A46261F1"/>
          </w:pPr>
          <w:r w:rsidRPr="00B7546F">
            <w:rPr>
              <w:rStyle w:val="PlaceholderText"/>
            </w:rPr>
            <w:t>Choose an item.</w:t>
          </w:r>
        </w:p>
      </w:docPartBody>
    </w:docPart>
    <w:docPart>
      <w:docPartPr>
        <w:name w:val="623CC556456E47D29598730637E4EE52"/>
        <w:category>
          <w:name w:val="General"/>
          <w:gallery w:val="placeholder"/>
        </w:category>
        <w:types>
          <w:type w:val="bbPlcHdr"/>
        </w:types>
        <w:behaviors>
          <w:behavior w:val="content"/>
        </w:behaviors>
        <w:guid w:val="{E8020C1E-F781-461E-9ED3-41853186888E}"/>
      </w:docPartPr>
      <w:docPartBody>
        <w:p w:rsidR="00746D7E" w:rsidRDefault="008B3B8A" w:rsidP="008B3B8A">
          <w:pPr>
            <w:pStyle w:val="623CC556456E47D29598730637E4EE52"/>
          </w:pPr>
          <w:r w:rsidRPr="00B7546F">
            <w:rPr>
              <w:rStyle w:val="PlaceholderText"/>
            </w:rPr>
            <w:t>Choose an item.</w:t>
          </w:r>
        </w:p>
      </w:docPartBody>
    </w:docPart>
    <w:docPart>
      <w:docPartPr>
        <w:name w:val="E43DAFADF5A24F0CAF53210787A7CCD3"/>
        <w:category>
          <w:name w:val="General"/>
          <w:gallery w:val="placeholder"/>
        </w:category>
        <w:types>
          <w:type w:val="bbPlcHdr"/>
        </w:types>
        <w:behaviors>
          <w:behavior w:val="content"/>
        </w:behaviors>
        <w:guid w:val="{43FC95A8-4FE7-4860-84D9-AFBCF53DD2F8}"/>
      </w:docPartPr>
      <w:docPartBody>
        <w:p w:rsidR="00746D7E" w:rsidRDefault="008B3B8A" w:rsidP="008B3B8A">
          <w:pPr>
            <w:pStyle w:val="E43DAFADF5A24F0CAF53210787A7CCD3"/>
          </w:pPr>
          <w:r w:rsidRPr="00B7546F">
            <w:rPr>
              <w:rStyle w:val="PlaceholderText"/>
            </w:rPr>
            <w:t>Choose an item.</w:t>
          </w:r>
        </w:p>
      </w:docPartBody>
    </w:docPart>
    <w:docPart>
      <w:docPartPr>
        <w:name w:val="DB789584F47741FC879373B5EFB19DAB"/>
        <w:category>
          <w:name w:val="General"/>
          <w:gallery w:val="placeholder"/>
        </w:category>
        <w:types>
          <w:type w:val="bbPlcHdr"/>
        </w:types>
        <w:behaviors>
          <w:behavior w:val="content"/>
        </w:behaviors>
        <w:guid w:val="{8747B3AF-CBA1-4081-8765-46FAD16605F1}"/>
      </w:docPartPr>
      <w:docPartBody>
        <w:p w:rsidR="00746D7E" w:rsidRDefault="008B3B8A" w:rsidP="008B3B8A">
          <w:pPr>
            <w:pStyle w:val="DB789584F47741FC879373B5EFB19DAB"/>
          </w:pPr>
          <w:r w:rsidRPr="00B7546F">
            <w:rPr>
              <w:rStyle w:val="PlaceholderText"/>
            </w:rPr>
            <w:t>Choose an item.</w:t>
          </w:r>
        </w:p>
      </w:docPartBody>
    </w:docPart>
    <w:docPart>
      <w:docPartPr>
        <w:name w:val="6C2C6E2815994EC682C376FEDC9E55C9"/>
        <w:category>
          <w:name w:val="General"/>
          <w:gallery w:val="placeholder"/>
        </w:category>
        <w:types>
          <w:type w:val="bbPlcHdr"/>
        </w:types>
        <w:behaviors>
          <w:behavior w:val="content"/>
        </w:behaviors>
        <w:guid w:val="{6AE31B5D-BC09-4C7A-B50B-A140F55CB47D}"/>
      </w:docPartPr>
      <w:docPartBody>
        <w:p w:rsidR="00746D7E" w:rsidRDefault="008B3B8A" w:rsidP="008B3B8A">
          <w:pPr>
            <w:pStyle w:val="6C2C6E2815994EC682C376FEDC9E55C9"/>
          </w:pPr>
          <w:r w:rsidRPr="00B7546F">
            <w:rPr>
              <w:rStyle w:val="PlaceholderText"/>
            </w:rPr>
            <w:t>Choose an item.</w:t>
          </w:r>
        </w:p>
      </w:docPartBody>
    </w:docPart>
    <w:docPart>
      <w:docPartPr>
        <w:name w:val="534125F2166243D399575F0A6B283052"/>
        <w:category>
          <w:name w:val="General"/>
          <w:gallery w:val="placeholder"/>
        </w:category>
        <w:types>
          <w:type w:val="bbPlcHdr"/>
        </w:types>
        <w:behaviors>
          <w:behavior w:val="content"/>
        </w:behaviors>
        <w:guid w:val="{FEC221F3-B781-4692-9AE1-EFE17D20BE8D}"/>
      </w:docPartPr>
      <w:docPartBody>
        <w:p w:rsidR="00746D7E" w:rsidRDefault="008B3B8A" w:rsidP="008B3B8A">
          <w:pPr>
            <w:pStyle w:val="534125F2166243D399575F0A6B283052"/>
          </w:pPr>
          <w:r w:rsidRPr="00B7546F">
            <w:rPr>
              <w:rStyle w:val="PlaceholderText"/>
            </w:rPr>
            <w:t>Choose an item.</w:t>
          </w:r>
        </w:p>
      </w:docPartBody>
    </w:docPart>
    <w:docPart>
      <w:docPartPr>
        <w:name w:val="516446CAA5944DA4B98603C47C6CB27C"/>
        <w:category>
          <w:name w:val="General"/>
          <w:gallery w:val="placeholder"/>
        </w:category>
        <w:types>
          <w:type w:val="bbPlcHdr"/>
        </w:types>
        <w:behaviors>
          <w:behavior w:val="content"/>
        </w:behaviors>
        <w:guid w:val="{23F455BA-503F-4A80-8014-BAA1BBD46D8A}"/>
      </w:docPartPr>
      <w:docPartBody>
        <w:p w:rsidR="00746D7E" w:rsidRDefault="008B3B8A" w:rsidP="008B3B8A">
          <w:pPr>
            <w:pStyle w:val="516446CAA5944DA4B98603C47C6CB27C"/>
          </w:pPr>
          <w:r w:rsidRPr="00B7546F">
            <w:rPr>
              <w:rStyle w:val="PlaceholderText"/>
            </w:rPr>
            <w:t>Choose an item.</w:t>
          </w:r>
        </w:p>
      </w:docPartBody>
    </w:docPart>
    <w:docPart>
      <w:docPartPr>
        <w:name w:val="3DB79B6E21A243A69D16DE450CB45DC4"/>
        <w:category>
          <w:name w:val="General"/>
          <w:gallery w:val="placeholder"/>
        </w:category>
        <w:types>
          <w:type w:val="bbPlcHdr"/>
        </w:types>
        <w:behaviors>
          <w:behavior w:val="content"/>
        </w:behaviors>
        <w:guid w:val="{F6F58DF1-D538-49B0-B87A-AA6E3BF4BDF2}"/>
      </w:docPartPr>
      <w:docPartBody>
        <w:p w:rsidR="00746D7E" w:rsidRDefault="008B3B8A" w:rsidP="008B3B8A">
          <w:pPr>
            <w:pStyle w:val="3DB79B6E21A243A69D16DE450CB45DC4"/>
          </w:pPr>
          <w:r w:rsidRPr="00B7546F">
            <w:rPr>
              <w:rStyle w:val="PlaceholderText"/>
            </w:rPr>
            <w:t>Choose an item.</w:t>
          </w:r>
        </w:p>
      </w:docPartBody>
    </w:docPart>
    <w:docPart>
      <w:docPartPr>
        <w:name w:val="08E467CFCEA447988DBAFA2738FC5F86"/>
        <w:category>
          <w:name w:val="General"/>
          <w:gallery w:val="placeholder"/>
        </w:category>
        <w:types>
          <w:type w:val="bbPlcHdr"/>
        </w:types>
        <w:behaviors>
          <w:behavior w:val="content"/>
        </w:behaviors>
        <w:guid w:val="{073157A7-F3F6-4CD8-8459-BDA8E4F4B44A}"/>
      </w:docPartPr>
      <w:docPartBody>
        <w:p w:rsidR="00746D7E" w:rsidRDefault="008B3B8A" w:rsidP="008B3B8A">
          <w:pPr>
            <w:pStyle w:val="08E467CFCEA447988DBAFA2738FC5F86"/>
          </w:pPr>
          <w:r w:rsidRPr="00B7546F">
            <w:rPr>
              <w:rStyle w:val="PlaceholderText"/>
            </w:rPr>
            <w:t>Choose an item.</w:t>
          </w:r>
        </w:p>
      </w:docPartBody>
    </w:docPart>
    <w:docPart>
      <w:docPartPr>
        <w:name w:val="2135300400884BA7AE0F7C0DD9FDC272"/>
        <w:category>
          <w:name w:val="General"/>
          <w:gallery w:val="placeholder"/>
        </w:category>
        <w:types>
          <w:type w:val="bbPlcHdr"/>
        </w:types>
        <w:behaviors>
          <w:behavior w:val="content"/>
        </w:behaviors>
        <w:guid w:val="{99716C38-62AC-45E3-ACEA-114AA7A848CD}"/>
      </w:docPartPr>
      <w:docPartBody>
        <w:p w:rsidR="00746D7E" w:rsidRDefault="008B3B8A" w:rsidP="008B3B8A">
          <w:pPr>
            <w:pStyle w:val="2135300400884BA7AE0F7C0DD9FDC272"/>
          </w:pPr>
          <w:r w:rsidRPr="00B7546F">
            <w:rPr>
              <w:rStyle w:val="PlaceholderText"/>
            </w:rPr>
            <w:t>Choose an item.</w:t>
          </w:r>
        </w:p>
      </w:docPartBody>
    </w:docPart>
    <w:docPart>
      <w:docPartPr>
        <w:name w:val="2E112D372D4B4CAFAE0B61A52BCE77F3"/>
        <w:category>
          <w:name w:val="General"/>
          <w:gallery w:val="placeholder"/>
        </w:category>
        <w:types>
          <w:type w:val="bbPlcHdr"/>
        </w:types>
        <w:behaviors>
          <w:behavior w:val="content"/>
        </w:behaviors>
        <w:guid w:val="{D9383EDF-796B-425C-A2F0-89224A7F9305}"/>
      </w:docPartPr>
      <w:docPartBody>
        <w:p w:rsidR="00746D7E" w:rsidRDefault="008B3B8A" w:rsidP="008B3B8A">
          <w:pPr>
            <w:pStyle w:val="2E112D372D4B4CAFAE0B61A52BCE77F3"/>
          </w:pPr>
          <w:r w:rsidRPr="00B7546F">
            <w:rPr>
              <w:rStyle w:val="PlaceholderText"/>
            </w:rPr>
            <w:t>Choose an item.</w:t>
          </w:r>
        </w:p>
      </w:docPartBody>
    </w:docPart>
    <w:docPart>
      <w:docPartPr>
        <w:name w:val="02BA504DDB11413A84D1473D17A1C5B5"/>
        <w:category>
          <w:name w:val="General"/>
          <w:gallery w:val="placeholder"/>
        </w:category>
        <w:types>
          <w:type w:val="bbPlcHdr"/>
        </w:types>
        <w:behaviors>
          <w:behavior w:val="content"/>
        </w:behaviors>
        <w:guid w:val="{66594CE9-B138-4CF1-834A-D9CF064EEDCB}"/>
      </w:docPartPr>
      <w:docPartBody>
        <w:p w:rsidR="00746D7E" w:rsidRDefault="008B3B8A" w:rsidP="008B3B8A">
          <w:pPr>
            <w:pStyle w:val="02BA504DDB11413A84D1473D17A1C5B5"/>
          </w:pPr>
          <w:r w:rsidRPr="00B7546F">
            <w:rPr>
              <w:rStyle w:val="PlaceholderText"/>
            </w:rPr>
            <w:t>Choose an item.</w:t>
          </w:r>
        </w:p>
      </w:docPartBody>
    </w:docPart>
    <w:docPart>
      <w:docPartPr>
        <w:name w:val="443EC75591BF40FE94F16FA4D827A9CA"/>
        <w:category>
          <w:name w:val="General"/>
          <w:gallery w:val="placeholder"/>
        </w:category>
        <w:types>
          <w:type w:val="bbPlcHdr"/>
        </w:types>
        <w:behaviors>
          <w:behavior w:val="content"/>
        </w:behaviors>
        <w:guid w:val="{B3E50A7D-2CE9-4345-8220-7AF8B6290388}"/>
      </w:docPartPr>
      <w:docPartBody>
        <w:p w:rsidR="00746D7E" w:rsidRDefault="008B3B8A" w:rsidP="008B3B8A">
          <w:pPr>
            <w:pStyle w:val="443EC75591BF40FE94F16FA4D827A9CA"/>
          </w:pPr>
          <w:r w:rsidRPr="00B7546F">
            <w:rPr>
              <w:rStyle w:val="PlaceholderText"/>
            </w:rPr>
            <w:t>Choose an item.</w:t>
          </w:r>
        </w:p>
      </w:docPartBody>
    </w:docPart>
    <w:docPart>
      <w:docPartPr>
        <w:name w:val="415B17DB8EC7437BAED55DC405B3DCCC"/>
        <w:category>
          <w:name w:val="General"/>
          <w:gallery w:val="placeholder"/>
        </w:category>
        <w:types>
          <w:type w:val="bbPlcHdr"/>
        </w:types>
        <w:behaviors>
          <w:behavior w:val="content"/>
        </w:behaviors>
        <w:guid w:val="{523E1652-C9C4-47FF-A750-6E71C7E02695}"/>
      </w:docPartPr>
      <w:docPartBody>
        <w:p w:rsidR="00746D7E" w:rsidRDefault="008B3B8A" w:rsidP="008B3B8A">
          <w:pPr>
            <w:pStyle w:val="415B17DB8EC7437BAED55DC405B3DCCC"/>
          </w:pPr>
          <w:r w:rsidRPr="00B7546F">
            <w:rPr>
              <w:rStyle w:val="PlaceholderText"/>
            </w:rPr>
            <w:t>Choose an item.</w:t>
          </w:r>
        </w:p>
      </w:docPartBody>
    </w:docPart>
    <w:docPart>
      <w:docPartPr>
        <w:name w:val="34EFDF69A0824CDCA1DB2AECF7F4D301"/>
        <w:category>
          <w:name w:val="General"/>
          <w:gallery w:val="placeholder"/>
        </w:category>
        <w:types>
          <w:type w:val="bbPlcHdr"/>
        </w:types>
        <w:behaviors>
          <w:behavior w:val="content"/>
        </w:behaviors>
        <w:guid w:val="{547DBD55-144E-486C-B234-16EB2C598C64}"/>
      </w:docPartPr>
      <w:docPartBody>
        <w:p w:rsidR="00746D7E" w:rsidRDefault="008B3B8A" w:rsidP="008B3B8A">
          <w:pPr>
            <w:pStyle w:val="34EFDF69A0824CDCA1DB2AECF7F4D301"/>
          </w:pPr>
          <w:r w:rsidRPr="00B7546F">
            <w:rPr>
              <w:rStyle w:val="PlaceholderText"/>
            </w:rPr>
            <w:t>Choose an item.</w:t>
          </w:r>
        </w:p>
      </w:docPartBody>
    </w:docPart>
    <w:docPart>
      <w:docPartPr>
        <w:name w:val="FA60C6B7B5C9468FA47CB8658A7E10BB"/>
        <w:category>
          <w:name w:val="General"/>
          <w:gallery w:val="placeholder"/>
        </w:category>
        <w:types>
          <w:type w:val="bbPlcHdr"/>
        </w:types>
        <w:behaviors>
          <w:behavior w:val="content"/>
        </w:behaviors>
        <w:guid w:val="{CDB4C929-CB72-4D2C-BEE8-882E81A8FED7}"/>
      </w:docPartPr>
      <w:docPartBody>
        <w:p w:rsidR="00746D7E" w:rsidRDefault="008B3B8A" w:rsidP="008B3B8A">
          <w:pPr>
            <w:pStyle w:val="FA60C6B7B5C9468FA47CB8658A7E10BB"/>
          </w:pPr>
          <w:r w:rsidRPr="00B754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ntium Basic">
    <w:altName w:val="Times New Roman"/>
    <w:panose1 w:val="020B0604020202020204"/>
    <w:charset w:val="00"/>
    <w:family w:val="auto"/>
    <w:pitch w:val="variable"/>
    <w:sig w:usb0="A000007F" w:usb1="5000204A" w:usb2="00000000" w:usb3="00000000" w:csb0="00000013" w:csb1="00000000"/>
  </w:font>
  <w:font w:name="Webdings">
    <w:panose1 w:val="05030102010509060703"/>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ontserrat">
    <w:altName w:val="Calibri"/>
    <w:panose1 w:val="020B0604020202020204"/>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ontserrat Medium">
    <w:panose1 w:val="020B0604020202020204"/>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A6"/>
    <w:rsid w:val="00512076"/>
    <w:rsid w:val="00536B5E"/>
    <w:rsid w:val="00746D7E"/>
    <w:rsid w:val="008B3B8A"/>
    <w:rsid w:val="00FD3D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B8A"/>
    <w:rPr>
      <w:color w:val="808080"/>
    </w:rPr>
  </w:style>
  <w:style w:type="paragraph" w:customStyle="1" w:styleId="2B3397D371EF45EEBEE52B4185628D13">
    <w:name w:val="2B3397D371EF45EEBEE52B4185628D13"/>
    <w:rsid w:val="00FD3DA6"/>
    <w:pPr>
      <w:spacing w:after="0" w:line="288" w:lineRule="auto"/>
    </w:pPr>
    <w:rPr>
      <w:rFonts w:ascii="Arial" w:eastAsiaTheme="minorHAnsi" w:hAnsi="Arial" w:cs="Arial"/>
      <w:sz w:val="20"/>
      <w:lang w:val="en-CA"/>
    </w:rPr>
  </w:style>
  <w:style w:type="paragraph" w:customStyle="1" w:styleId="2B3397D371EF45EEBEE52B4185628D131">
    <w:name w:val="2B3397D371EF45EEBEE52B4185628D131"/>
    <w:rsid w:val="00FD3DA6"/>
    <w:pPr>
      <w:spacing w:after="0" w:line="288" w:lineRule="auto"/>
    </w:pPr>
    <w:rPr>
      <w:rFonts w:ascii="Arial" w:eastAsiaTheme="minorHAnsi" w:hAnsi="Arial" w:cs="Arial"/>
      <w:sz w:val="20"/>
      <w:lang w:val="en-CA"/>
    </w:rPr>
  </w:style>
  <w:style w:type="paragraph" w:customStyle="1" w:styleId="E1E0BD08A5494FAA84F3F21AA6920E15">
    <w:name w:val="E1E0BD08A5494FAA84F3F21AA6920E15"/>
    <w:rsid w:val="00FD3DA6"/>
  </w:style>
  <w:style w:type="paragraph" w:customStyle="1" w:styleId="18A0B1886532406D884AF1BA6D6D1947">
    <w:name w:val="18A0B1886532406D884AF1BA6D6D1947"/>
    <w:rsid w:val="00FD3DA6"/>
  </w:style>
  <w:style w:type="paragraph" w:customStyle="1" w:styleId="98C4690C9FD54CDE8C0D1C3795667012">
    <w:name w:val="98C4690C9FD54CDE8C0D1C3795667012"/>
    <w:rsid w:val="00FD3DA6"/>
  </w:style>
  <w:style w:type="paragraph" w:customStyle="1" w:styleId="D82989AED77A44EF9310718AF19243A5">
    <w:name w:val="D82989AED77A44EF9310718AF19243A5"/>
    <w:rsid w:val="00FD3DA6"/>
  </w:style>
  <w:style w:type="paragraph" w:customStyle="1" w:styleId="E50A38A25A564823A49B63782358B43D">
    <w:name w:val="E50A38A25A564823A49B63782358B43D"/>
    <w:rsid w:val="00FD3DA6"/>
  </w:style>
  <w:style w:type="paragraph" w:customStyle="1" w:styleId="1F42EE4962084251A40C3FD37D3E35F5">
    <w:name w:val="1F42EE4962084251A40C3FD37D3E35F5"/>
    <w:rsid w:val="00FD3DA6"/>
  </w:style>
  <w:style w:type="paragraph" w:customStyle="1" w:styleId="8EAD31F17DB044A3AFFE3E42C4D70059">
    <w:name w:val="8EAD31F17DB044A3AFFE3E42C4D70059"/>
    <w:rsid w:val="00FD3DA6"/>
  </w:style>
  <w:style w:type="paragraph" w:customStyle="1" w:styleId="0C99CBF8EB364632907EB9945BE9A841">
    <w:name w:val="0C99CBF8EB364632907EB9945BE9A841"/>
    <w:rsid w:val="00FD3DA6"/>
  </w:style>
  <w:style w:type="paragraph" w:customStyle="1" w:styleId="F84D5ED4790E452082ECD8A551795EE8">
    <w:name w:val="F84D5ED4790E452082ECD8A551795EE8"/>
    <w:rsid w:val="00FD3DA6"/>
  </w:style>
  <w:style w:type="paragraph" w:customStyle="1" w:styleId="130C5F42243E4FBEB54361BBC8F39719">
    <w:name w:val="130C5F42243E4FBEB54361BBC8F39719"/>
    <w:rsid w:val="00FD3DA6"/>
  </w:style>
  <w:style w:type="paragraph" w:customStyle="1" w:styleId="7E20AE67082C40C09C993836A9890865">
    <w:name w:val="7E20AE67082C40C09C993836A9890865"/>
    <w:rsid w:val="00FD3DA6"/>
  </w:style>
  <w:style w:type="paragraph" w:customStyle="1" w:styleId="C3439DCD86A447B3A54F80D796B0C715">
    <w:name w:val="C3439DCD86A447B3A54F80D796B0C715"/>
    <w:rsid w:val="00FD3DA6"/>
  </w:style>
  <w:style w:type="paragraph" w:customStyle="1" w:styleId="984AF3D4CDAE41B3B4390D36B2895BAE">
    <w:name w:val="984AF3D4CDAE41B3B4390D36B2895BAE"/>
    <w:rsid w:val="00FD3DA6"/>
  </w:style>
  <w:style w:type="paragraph" w:customStyle="1" w:styleId="353DF15BE893443E8AB5AAFB15229905">
    <w:name w:val="353DF15BE893443E8AB5AAFB15229905"/>
    <w:rsid w:val="00FD3DA6"/>
  </w:style>
  <w:style w:type="paragraph" w:customStyle="1" w:styleId="58FD7C7FA05D4B30A59181DB343CA971">
    <w:name w:val="58FD7C7FA05D4B30A59181DB343CA971"/>
    <w:rsid w:val="008B3B8A"/>
  </w:style>
  <w:style w:type="paragraph" w:customStyle="1" w:styleId="E58B6083E82548BC8C697015CAFA6B00">
    <w:name w:val="E58B6083E82548BC8C697015CAFA6B00"/>
    <w:rsid w:val="008B3B8A"/>
  </w:style>
  <w:style w:type="paragraph" w:customStyle="1" w:styleId="8F452B7E1E7245949B99FF71AB59C86C">
    <w:name w:val="8F452B7E1E7245949B99FF71AB59C86C"/>
    <w:rsid w:val="008B3B8A"/>
  </w:style>
  <w:style w:type="paragraph" w:customStyle="1" w:styleId="404819817E984A45B389A9E2F2FA4281">
    <w:name w:val="404819817E984A45B389A9E2F2FA4281"/>
    <w:rsid w:val="008B3B8A"/>
  </w:style>
  <w:style w:type="paragraph" w:customStyle="1" w:styleId="A2F74F4D36F64C8681DE9A2CA71640B8">
    <w:name w:val="A2F74F4D36F64C8681DE9A2CA71640B8"/>
    <w:rsid w:val="008B3B8A"/>
  </w:style>
  <w:style w:type="paragraph" w:customStyle="1" w:styleId="D1A8166AD8BD465DB042620744ABF75B">
    <w:name w:val="D1A8166AD8BD465DB042620744ABF75B"/>
    <w:rsid w:val="008B3B8A"/>
  </w:style>
  <w:style w:type="paragraph" w:customStyle="1" w:styleId="C60272C9FAA34793A9706E68AB634BE3">
    <w:name w:val="C60272C9FAA34793A9706E68AB634BE3"/>
    <w:rsid w:val="008B3B8A"/>
  </w:style>
  <w:style w:type="paragraph" w:customStyle="1" w:styleId="85B33B530DED4F14919F0BB2923F0DCE">
    <w:name w:val="85B33B530DED4F14919F0BB2923F0DCE"/>
    <w:rsid w:val="008B3B8A"/>
  </w:style>
  <w:style w:type="paragraph" w:customStyle="1" w:styleId="119484D190D34F209B3BEA95A46261F1">
    <w:name w:val="119484D190D34F209B3BEA95A46261F1"/>
    <w:rsid w:val="008B3B8A"/>
  </w:style>
  <w:style w:type="paragraph" w:customStyle="1" w:styleId="623CC556456E47D29598730637E4EE52">
    <w:name w:val="623CC556456E47D29598730637E4EE52"/>
    <w:rsid w:val="008B3B8A"/>
  </w:style>
  <w:style w:type="paragraph" w:customStyle="1" w:styleId="E43DAFADF5A24F0CAF53210787A7CCD3">
    <w:name w:val="E43DAFADF5A24F0CAF53210787A7CCD3"/>
    <w:rsid w:val="008B3B8A"/>
  </w:style>
  <w:style w:type="paragraph" w:customStyle="1" w:styleId="DB789584F47741FC879373B5EFB19DAB">
    <w:name w:val="DB789584F47741FC879373B5EFB19DAB"/>
    <w:rsid w:val="008B3B8A"/>
  </w:style>
  <w:style w:type="paragraph" w:customStyle="1" w:styleId="6C2C6E2815994EC682C376FEDC9E55C9">
    <w:name w:val="6C2C6E2815994EC682C376FEDC9E55C9"/>
    <w:rsid w:val="008B3B8A"/>
  </w:style>
  <w:style w:type="paragraph" w:customStyle="1" w:styleId="534125F2166243D399575F0A6B283052">
    <w:name w:val="534125F2166243D399575F0A6B283052"/>
    <w:rsid w:val="008B3B8A"/>
  </w:style>
  <w:style w:type="paragraph" w:customStyle="1" w:styleId="1F58EB6A1AE1452180A8BCA3A13526F1">
    <w:name w:val="1F58EB6A1AE1452180A8BCA3A13526F1"/>
    <w:rsid w:val="008B3B8A"/>
  </w:style>
  <w:style w:type="paragraph" w:customStyle="1" w:styleId="516446CAA5944DA4B98603C47C6CB27C">
    <w:name w:val="516446CAA5944DA4B98603C47C6CB27C"/>
    <w:rsid w:val="008B3B8A"/>
  </w:style>
  <w:style w:type="paragraph" w:customStyle="1" w:styleId="3DB79B6E21A243A69D16DE450CB45DC4">
    <w:name w:val="3DB79B6E21A243A69D16DE450CB45DC4"/>
    <w:rsid w:val="008B3B8A"/>
  </w:style>
  <w:style w:type="paragraph" w:customStyle="1" w:styleId="08E467CFCEA447988DBAFA2738FC5F86">
    <w:name w:val="08E467CFCEA447988DBAFA2738FC5F86"/>
    <w:rsid w:val="008B3B8A"/>
  </w:style>
  <w:style w:type="paragraph" w:customStyle="1" w:styleId="2135300400884BA7AE0F7C0DD9FDC272">
    <w:name w:val="2135300400884BA7AE0F7C0DD9FDC272"/>
    <w:rsid w:val="008B3B8A"/>
  </w:style>
  <w:style w:type="paragraph" w:customStyle="1" w:styleId="2E112D372D4B4CAFAE0B61A52BCE77F3">
    <w:name w:val="2E112D372D4B4CAFAE0B61A52BCE77F3"/>
    <w:rsid w:val="008B3B8A"/>
  </w:style>
  <w:style w:type="paragraph" w:customStyle="1" w:styleId="02BA504DDB11413A84D1473D17A1C5B5">
    <w:name w:val="02BA504DDB11413A84D1473D17A1C5B5"/>
    <w:rsid w:val="008B3B8A"/>
  </w:style>
  <w:style w:type="paragraph" w:customStyle="1" w:styleId="443EC75591BF40FE94F16FA4D827A9CA">
    <w:name w:val="443EC75591BF40FE94F16FA4D827A9CA"/>
    <w:rsid w:val="008B3B8A"/>
  </w:style>
  <w:style w:type="paragraph" w:customStyle="1" w:styleId="415B17DB8EC7437BAED55DC405B3DCCC">
    <w:name w:val="415B17DB8EC7437BAED55DC405B3DCCC"/>
    <w:rsid w:val="008B3B8A"/>
  </w:style>
  <w:style w:type="paragraph" w:customStyle="1" w:styleId="34EFDF69A0824CDCA1DB2AECF7F4D301">
    <w:name w:val="34EFDF69A0824CDCA1DB2AECF7F4D301"/>
    <w:rsid w:val="008B3B8A"/>
  </w:style>
  <w:style w:type="paragraph" w:customStyle="1" w:styleId="FA60C6B7B5C9468FA47CB8658A7E10BB">
    <w:name w:val="FA60C6B7B5C9468FA47CB8658A7E10BB"/>
    <w:rsid w:val="008B3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WSP Corporate">
      <a:dk1>
        <a:sysClr val="windowText" lastClr="000000"/>
      </a:dk1>
      <a:lt1>
        <a:srgbClr val="FFFFFF"/>
      </a:lt1>
      <a:dk2>
        <a:srgbClr val="F9423A"/>
      </a:dk2>
      <a:lt2>
        <a:srgbClr val="FFFFFF"/>
      </a:lt2>
      <a:accent1>
        <a:srgbClr val="F9423A"/>
      </a:accent1>
      <a:accent2>
        <a:srgbClr val="D8E6F0"/>
      </a:accent2>
      <a:accent3>
        <a:srgbClr val="1E252B"/>
      </a:accent3>
      <a:accent4>
        <a:srgbClr val="333E48"/>
      </a:accent4>
      <a:accent5>
        <a:srgbClr val="D9D9D6"/>
      </a:accent5>
      <a:accent6>
        <a:srgbClr val="EFECEA"/>
      </a:accent6>
      <a:hlink>
        <a:srgbClr val="0046AD"/>
      </a:hlink>
      <a:folHlink>
        <a:srgbClr val="0098D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Principal Consultant, Advisory Services</Abstract>
  <CompanyAddress/>
  <CompanyPhone/>
  <CompanyFax/>
  <CompanyEmail>wsp.com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C4EC06882FD74BB8A4889891ABF69F" ma:contentTypeVersion="0" ma:contentTypeDescription="Create a new document." ma:contentTypeScope="" ma:versionID="8fb925bdc91a76e408ffd01f0b9893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20E7C-8906-48B7-BE40-831AC8D41EAE}">
  <ds:schemaRefs>
    <ds:schemaRef ds:uri="http://schemas.openxmlformats.org/officeDocument/2006/bibliography"/>
  </ds:schemaRefs>
</ds:datastoreItem>
</file>

<file path=customXml/itemProps3.xml><?xml version="1.0" encoding="utf-8"?>
<ds:datastoreItem xmlns:ds="http://schemas.openxmlformats.org/officeDocument/2006/customXml" ds:itemID="{77DD34CF-03A7-4EFF-B88C-CD536CF5EE73}">
  <ds:schemaRefs>
    <ds:schemaRef ds:uri="http://schemas.microsoft.com/sharepoint/v3/contenttype/forms"/>
  </ds:schemaRefs>
</ds:datastoreItem>
</file>

<file path=customXml/itemProps4.xml><?xml version="1.0" encoding="utf-8"?>
<ds:datastoreItem xmlns:ds="http://schemas.openxmlformats.org/officeDocument/2006/customXml" ds:itemID="{C4E94DA4-3875-4F59-B8A7-C76FCB8A2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3628084-4B90-4783-941C-CF371C92954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C:\corporate templates\Masters\Bid31.dotm</Template>
  <TotalTime>1</TotalTime>
  <Pages>1</Pages>
  <Words>2299</Words>
  <Characters>13110</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Cost impact of covid-19 on construction projects IN ALBERTA</vt:lpstr>
      <vt:lpstr>Enter Project Title</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impact of covid-19 on construction projects IN ALBERTA</dc:title>
  <dc:subject>Market Sounding Questionnaire</dc:subject>
  <dc:creator>WSP Canada Inc</dc:creator>
  <cp:keywords>Enter Client Name</cp:keywords>
  <dc:description>YYYY-MM-JJ</dc:description>
  <cp:lastModifiedBy>Chagla, Razi</cp:lastModifiedBy>
  <cp:revision>2</cp:revision>
  <cp:lastPrinted>2019-04-26T20:33:00Z</cp:lastPrinted>
  <dcterms:created xsi:type="dcterms:W3CDTF">2020-07-24T10:00:00Z</dcterms:created>
  <dcterms:modified xsi:type="dcterms:W3CDTF">2020-07-24T10:00:00Z</dcterms:modified>
  <dc:language>Français</dc:language>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obalDocType">
    <vt:lpwstr>Bid</vt:lpwstr>
  </property>
  <property fmtid="{D5CDD505-2E9C-101B-9397-08002B2CF9AE}" pid="3" name="GlobalVersion">
    <vt:lpwstr>3.1</vt:lpwstr>
  </property>
  <property fmtid="{D5CDD505-2E9C-101B-9397-08002B2CF9AE}" pid="4" name="GlobalLanguage">
    <vt:lpwstr>English</vt:lpwstr>
  </property>
  <property fmtid="{D5CDD505-2E9C-101B-9397-08002B2CF9AE}" pid="5" name="GlobalRegion">
    <vt:lpwstr>CA</vt:lpwstr>
  </property>
  <property fmtid="{D5CDD505-2E9C-101B-9397-08002B2CF9AE}" pid="6" name="MSIP_Label_abf2ea38-542c-4b75-bd7d-582ec36a519f_Enabled">
    <vt:lpwstr>true</vt:lpwstr>
  </property>
  <property fmtid="{D5CDD505-2E9C-101B-9397-08002B2CF9AE}" pid="7" name="MSIP_Label_abf2ea38-542c-4b75-bd7d-582ec36a519f_SetDate">
    <vt:lpwstr>2020-07-15T04:30:50Z</vt:lpwstr>
  </property>
  <property fmtid="{D5CDD505-2E9C-101B-9397-08002B2CF9AE}" pid="8" name="MSIP_Label_abf2ea38-542c-4b75-bd7d-582ec36a519f_Method">
    <vt:lpwstr>Standard</vt:lpwstr>
  </property>
  <property fmtid="{D5CDD505-2E9C-101B-9397-08002B2CF9AE}" pid="9" name="MSIP_Label_abf2ea38-542c-4b75-bd7d-582ec36a519f_Name">
    <vt:lpwstr>Protected A</vt:lpwstr>
  </property>
  <property fmtid="{D5CDD505-2E9C-101B-9397-08002B2CF9AE}" pid="10" name="MSIP_Label_abf2ea38-542c-4b75-bd7d-582ec36a519f_SiteId">
    <vt:lpwstr>2bb51c06-af9b-42c5-8bf5-3c3b7b10850b</vt:lpwstr>
  </property>
  <property fmtid="{D5CDD505-2E9C-101B-9397-08002B2CF9AE}" pid="11" name="MSIP_Label_abf2ea38-542c-4b75-bd7d-582ec36a519f_ActionId">
    <vt:lpwstr>117f9a24-44c6-4185-9d68-00004b4d9dda</vt:lpwstr>
  </property>
  <property fmtid="{D5CDD505-2E9C-101B-9397-08002B2CF9AE}" pid="12" name="MSIP_Label_abf2ea38-542c-4b75-bd7d-582ec36a519f_ContentBits">
    <vt:lpwstr>2</vt:lpwstr>
  </property>
</Properties>
</file>